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2C" w:rsidRDefault="003058F6"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0BC3D" wp14:editId="20A248BA">
                <wp:simplePos x="0" y="0"/>
                <wp:positionH relativeFrom="column">
                  <wp:posOffset>962025</wp:posOffset>
                </wp:positionH>
                <wp:positionV relativeFrom="paragraph">
                  <wp:posOffset>-161925</wp:posOffset>
                </wp:positionV>
                <wp:extent cx="5372100" cy="5619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7" w:rsidRPr="00580D8A" w:rsidRDefault="00641F07" w:rsidP="005D5622">
                            <w:pPr>
                              <w:tabs>
                                <w:tab w:val="decimal" w:pos="540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580D8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Cs w:val="28"/>
                                <w:lang w:val="en-IE"/>
                              </w:rPr>
                              <w:t>Insert dish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5.75pt;margin-top:-12.75pt;width:42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CG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" filled="f" stroked="f">
                <v:textbox>
                  <w:txbxContent>
                    <w:p w:rsidR="00641F07" w:rsidRPr="00580D8A" w:rsidRDefault="00641F07" w:rsidP="005D5622">
                      <w:pPr>
                        <w:tabs>
                          <w:tab w:val="decimal" w:pos="5400"/>
                        </w:tabs>
                        <w:jc w:val="right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  <w:lang w:val="en-IE"/>
                        </w:rPr>
                      </w:pPr>
                      <w:r w:rsidRPr="00580D8A">
                        <w:rPr>
                          <w:rFonts w:ascii="Arial" w:hAnsi="Arial" w:cs="Arial"/>
                          <w:b/>
                          <w:color w:val="365F91" w:themeColor="accent1" w:themeShade="BF"/>
                          <w:szCs w:val="28"/>
                          <w:lang w:val="en-IE"/>
                        </w:rPr>
                        <w:t>Insert dish name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6A022C" w:rsidRDefault="006A022C"/>
    <w:p w:rsidR="006A022C" w:rsidRDefault="006A022C"/>
    <w:p w:rsidR="006A022C" w:rsidRDefault="00B15244">
      <w:r>
        <w:rPr>
          <w:rFonts w:ascii="Arial" w:hAnsi="Arial" w:cs="Arial"/>
          <w:b/>
          <w:noProof/>
          <w:color w:val="660033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5300" wp14:editId="588DE916">
                <wp:simplePos x="0" y="0"/>
                <wp:positionH relativeFrom="column">
                  <wp:posOffset>-95250</wp:posOffset>
                </wp:positionH>
                <wp:positionV relativeFrom="paragraph">
                  <wp:posOffset>-1905</wp:posOffset>
                </wp:positionV>
                <wp:extent cx="6781800" cy="38862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7" w:rsidRPr="00580D8A" w:rsidRDefault="00641F07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lang w:val="en-IE"/>
                              </w:rPr>
                            </w:pPr>
                            <w:r w:rsidRPr="00580D8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lang w:val="en-IE"/>
                              </w:rPr>
                              <w:t>Insert picture of food here</w:t>
                            </w:r>
                          </w:p>
                          <w:p w:rsidR="00641F07" w:rsidRDefault="00641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-7.5pt;margin-top:-.15pt;width:534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" fillcolor="white [3201]" strokeweight=".5pt">
                <v:textbox>
                  <w:txbxContent>
                    <w:p w:rsidR="00641F07" w:rsidRPr="00580D8A" w:rsidRDefault="00641F07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lang w:val="en-IE"/>
                        </w:rPr>
                      </w:pPr>
                      <w:r w:rsidRPr="00580D8A">
                        <w:rPr>
                          <w:rFonts w:ascii="Arial" w:hAnsi="Arial" w:cs="Arial"/>
                          <w:b/>
                          <w:color w:val="365F91" w:themeColor="accent1" w:themeShade="BF"/>
                          <w:lang w:val="en-IE"/>
                        </w:rPr>
                        <w:t>Insert picture of food here</w:t>
                      </w:r>
                    </w:p>
                    <w:p w:rsidR="00641F07" w:rsidRDefault="00641F0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02" w:tblpY="914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1560"/>
        <w:gridCol w:w="1701"/>
        <w:gridCol w:w="1917"/>
      </w:tblGrid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b/>
                <w:color w:val="365F91" w:themeColor="accent1" w:themeShade="BF"/>
                <w:sz w:val="20"/>
                <w:lang w:val="en-IE"/>
              </w:rPr>
            </w:pPr>
            <w:r w:rsidRPr="00580D8A">
              <w:rPr>
                <w:rFonts w:ascii="Calibri" w:eastAsia="Calibri" w:hAnsi="Calibri"/>
                <w:b/>
                <w:color w:val="365F91" w:themeColor="accent1" w:themeShade="BF"/>
                <w:sz w:val="20"/>
                <w:lang w:val="en-IE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b/>
                <w:color w:val="365F91" w:themeColor="accent1" w:themeShade="BF"/>
                <w:sz w:val="20"/>
                <w:lang w:val="en-IE"/>
              </w:rPr>
            </w:pPr>
            <w:r w:rsidRPr="00580D8A">
              <w:rPr>
                <w:rFonts w:ascii="Calibri" w:eastAsia="Calibri" w:hAnsi="Calibri"/>
                <w:b/>
                <w:color w:val="365F91" w:themeColor="accent1" w:themeShade="BF"/>
                <w:sz w:val="20"/>
                <w:lang w:val="en-IE"/>
              </w:rPr>
              <w:t>WEIGHT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b/>
                <w:color w:val="365F91" w:themeColor="accent1" w:themeShade="BF"/>
                <w:sz w:val="20"/>
                <w:lang w:val="en-IE"/>
              </w:rPr>
            </w:pPr>
            <w:r w:rsidRPr="00580D8A">
              <w:rPr>
                <w:rFonts w:ascii="Calibri" w:eastAsia="Calibri" w:hAnsi="Calibri"/>
                <w:b/>
                <w:color w:val="365F91" w:themeColor="accent1" w:themeShade="BF"/>
                <w:sz w:val="20"/>
                <w:lang w:val="en-IE"/>
              </w:rPr>
              <w:t>UNIT COST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b/>
                <w:color w:val="365F91" w:themeColor="accent1" w:themeShade="BF"/>
                <w:sz w:val="20"/>
                <w:lang w:val="en-IE"/>
              </w:rPr>
            </w:pPr>
            <w:r w:rsidRPr="00580D8A">
              <w:rPr>
                <w:rFonts w:ascii="Calibri" w:eastAsia="Calibri" w:hAnsi="Calibri"/>
                <w:b/>
                <w:color w:val="365F91" w:themeColor="accent1" w:themeShade="BF"/>
                <w:sz w:val="20"/>
                <w:lang w:val="en-IE"/>
              </w:rPr>
              <w:t>COST PRICE</w:t>
            </w: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b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b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b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b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641F07">
            <w:pPr>
              <w:jc w:val="center"/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</w:tbl>
    <w:p w:rsidR="00397DF8" w:rsidRPr="00580D8A" w:rsidRDefault="00397DF8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580D8A">
        <w:rPr>
          <w:rFonts w:ascii="Arial" w:hAnsi="Arial" w:cs="Arial"/>
          <w:b/>
          <w:color w:val="365F91" w:themeColor="accent1" w:themeShade="BF"/>
          <w:sz w:val="28"/>
          <w:szCs w:val="32"/>
        </w:rPr>
        <w:t>Method</w:t>
      </w:r>
    </w:p>
    <w:p w:rsidR="003058F6" w:rsidRPr="00580D8A" w:rsidRDefault="00B15244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580D8A">
        <w:rPr>
          <w:rFonts w:ascii="Arial" w:hAnsi="Arial" w:cs="Arial"/>
          <w:b/>
          <w:color w:val="365F91" w:themeColor="accent1" w:themeShade="BF"/>
          <w:szCs w:val="32"/>
        </w:rPr>
        <w:t>Insert preparation method here</w:t>
      </w:r>
    </w:p>
    <w:p w:rsidR="003058F6" w:rsidRPr="00580D8A" w:rsidRDefault="003058F6" w:rsidP="00397DF8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0" w:name="_GoBack"/>
      <w:bookmarkEnd w:id="0"/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058F6" w:rsidRPr="00580D8A" w:rsidRDefault="003058F6" w:rsidP="003058F6">
      <w:pPr>
        <w:rPr>
          <w:rFonts w:ascii="Calibri" w:eastAsia="Calibri" w:hAnsi="Calibri"/>
          <w:color w:val="365F91" w:themeColor="accent1" w:themeShade="BF"/>
          <w:sz w:val="14"/>
          <w:szCs w:val="22"/>
          <w:u w:val="single"/>
          <w:lang w:val="en-IE"/>
        </w:rPr>
      </w:pPr>
    </w:p>
    <w:p w:rsidR="00B15244" w:rsidRPr="00580D8A" w:rsidRDefault="00B15244" w:rsidP="00397DF8">
      <w:pPr>
        <w:rPr>
          <w:rFonts w:ascii="Arial" w:hAnsi="Arial" w:cs="Arial"/>
          <w:b/>
          <w:color w:val="365F91" w:themeColor="accent1" w:themeShade="BF"/>
          <w:sz w:val="28"/>
          <w:szCs w:val="32"/>
        </w:rPr>
      </w:pPr>
    </w:p>
    <w:p w:rsidR="00B15244" w:rsidRPr="00580D8A" w:rsidRDefault="00B15244" w:rsidP="00397DF8">
      <w:pPr>
        <w:rPr>
          <w:rFonts w:ascii="Arial" w:hAnsi="Arial" w:cs="Arial"/>
          <w:b/>
          <w:color w:val="365F91" w:themeColor="accent1" w:themeShade="BF"/>
          <w:sz w:val="28"/>
          <w:szCs w:val="32"/>
        </w:rPr>
      </w:pPr>
    </w:p>
    <w:p w:rsidR="003058F6" w:rsidRPr="00580D8A" w:rsidRDefault="003058F6" w:rsidP="00397DF8">
      <w:pPr>
        <w:rPr>
          <w:rFonts w:ascii="Arial" w:hAnsi="Arial" w:cs="Arial"/>
          <w:b/>
          <w:color w:val="365F91" w:themeColor="accent1" w:themeShade="BF"/>
          <w:sz w:val="16"/>
          <w:szCs w:val="32"/>
        </w:rPr>
      </w:pPr>
    </w:p>
    <w:tbl>
      <w:tblPr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818"/>
      </w:tblGrid>
      <w:tr w:rsidR="00580D8A" w:rsidRPr="00580D8A" w:rsidTr="00641F07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  <w:r w:rsidRPr="00580D8A"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  <w:t>Total food cost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rPr>
          <w:trHeight w:val="7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B15244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  <w:r w:rsidRPr="00580D8A">
              <w:rPr>
                <w:rFonts w:ascii="Calibri" w:eastAsia="Calibri" w:hAnsi="Calibri"/>
                <w:noProof/>
                <w:color w:val="365F91" w:themeColor="accent1" w:themeShade="BF"/>
                <w:sz w:val="20"/>
                <w:szCs w:val="22"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CD84B" wp14:editId="5F527F33">
                      <wp:simplePos x="0" y="0"/>
                      <wp:positionH relativeFrom="column">
                        <wp:posOffset>-3741420</wp:posOffset>
                      </wp:positionH>
                      <wp:positionV relativeFrom="paragraph">
                        <wp:posOffset>108585</wp:posOffset>
                      </wp:positionV>
                      <wp:extent cx="3105150" cy="581025"/>
                      <wp:effectExtent l="0" t="0" r="19050" b="285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F07" w:rsidRPr="00580D8A" w:rsidRDefault="00641F07" w:rsidP="003058F6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 w:rsidRPr="00580D8A"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  <w:lang w:val="en-IE"/>
                                    </w:rPr>
                                    <w:t xml:space="preserve">Cost price    </w:t>
                                  </w:r>
                                  <w:r w:rsidRPr="00580D8A"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  x100 =   selling price (add 9% tax)</w:t>
                                  </w:r>
                                </w:p>
                                <w:p w:rsidR="00641F07" w:rsidRPr="00580D8A" w:rsidRDefault="00641F07" w:rsidP="003058F6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 w:rsidRPr="00580D8A"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  <w:lang w:val="en-IE"/>
                                    </w:rPr>
                                    <w:t>Food cost %</w:t>
                                  </w:r>
                                </w:p>
                                <w:p w:rsidR="00641F07" w:rsidRPr="00580D8A" w:rsidRDefault="00641F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-294.6pt;margin-top:8.55pt;width:24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" fillcolor="white [3201]" strokeweight=".5pt">
                      <v:textbox>
                        <w:txbxContent>
                          <w:p w:rsidR="00641F07" w:rsidRPr="00580D8A" w:rsidRDefault="00641F07" w:rsidP="003058F6">
                            <w:pP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80D8A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u w:val="single"/>
                                <w:lang w:val="en-IE"/>
                              </w:rPr>
                              <w:t xml:space="preserve">Cost price    </w:t>
                            </w:r>
                            <w:r w:rsidRPr="00580D8A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  x100 =   selling price (add 9% tax)</w:t>
                            </w:r>
                          </w:p>
                          <w:p w:rsidR="00641F07" w:rsidRPr="00580D8A" w:rsidRDefault="00641F07" w:rsidP="003058F6">
                            <w:pP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80D8A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val="en-IE"/>
                              </w:rPr>
                              <w:t>Food cost %</w:t>
                            </w:r>
                          </w:p>
                          <w:p w:rsidR="00641F07" w:rsidRPr="00580D8A" w:rsidRDefault="00641F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8F6" w:rsidRPr="00580D8A"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  <w:t>Add 4% waste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  <w:r w:rsidRPr="00580D8A"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  <w:t>Apply formula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  <w:r w:rsidRPr="00580D8A"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  <w:t>Add 9% tax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  <w:tr w:rsidR="00580D8A" w:rsidRPr="00580D8A" w:rsidTr="00641F07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  <w:r w:rsidRPr="00580D8A"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  <w:t>Selling Price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6" w:rsidRPr="00580D8A" w:rsidRDefault="003058F6" w:rsidP="003058F6">
            <w:pPr>
              <w:rPr>
                <w:rFonts w:ascii="Calibri" w:eastAsia="Calibri" w:hAnsi="Calibri"/>
                <w:color w:val="365F91" w:themeColor="accent1" w:themeShade="BF"/>
                <w:sz w:val="20"/>
                <w:szCs w:val="22"/>
                <w:lang w:val="en-IE"/>
              </w:rPr>
            </w:pPr>
          </w:p>
        </w:tc>
      </w:tr>
    </w:tbl>
    <w:p w:rsidR="003058F6" w:rsidRPr="003058F6" w:rsidRDefault="003058F6" w:rsidP="00397DF8">
      <w:pPr>
        <w:rPr>
          <w:rFonts w:ascii="Arial" w:hAnsi="Arial" w:cs="Arial"/>
          <w:b/>
          <w:color w:val="FFFFFF"/>
          <w:sz w:val="32"/>
          <w:szCs w:val="32"/>
        </w:rPr>
      </w:pPr>
    </w:p>
    <w:sectPr w:rsidR="003058F6" w:rsidRPr="003058F6" w:rsidSect="003058F6">
      <w:headerReference w:type="even" r:id="rId10"/>
      <w:footerReference w:type="default" r:id="rId11"/>
      <w:headerReference w:type="first" r:id="rId12"/>
      <w:pgSz w:w="11907" w:h="16840" w:code="9"/>
      <w:pgMar w:top="720" w:right="720" w:bottom="720" w:left="720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07" w:rsidRDefault="00641F07">
      <w:r>
        <w:separator/>
      </w:r>
    </w:p>
  </w:endnote>
  <w:endnote w:type="continuationSeparator" w:id="0">
    <w:p w:rsidR="00641F07" w:rsidRDefault="0064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07" w:rsidRDefault="00641F07" w:rsidP="00C91FFB">
    <w:pPr>
      <w:pStyle w:val="Footer"/>
      <w:tabs>
        <w:tab w:val="clear" w:pos="4320"/>
        <w:tab w:val="clear" w:pos="8640"/>
        <w:tab w:val="left" w:pos="11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07" w:rsidRDefault="00641F07">
      <w:r>
        <w:separator/>
      </w:r>
    </w:p>
  </w:footnote>
  <w:footnote w:type="continuationSeparator" w:id="0">
    <w:p w:rsidR="00641F07" w:rsidRDefault="0064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07" w:rsidRDefault="00641F0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776" behindDoc="1" locked="0" layoutInCell="0" allowOverlap="1" wp14:anchorId="2791DEED" wp14:editId="2221EF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88955"/>
          <wp:effectExtent l="0" t="0" r="1270" b="0"/>
          <wp:wrapNone/>
          <wp:docPr id="10" name="Picture 10" descr="wordBackground2008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wordBackground2008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0" allowOverlap="1" wp14:anchorId="0AEA434C" wp14:editId="58247E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30110" cy="12297410"/>
          <wp:effectExtent l="0" t="0" r="8890" b="8890"/>
          <wp:wrapNone/>
          <wp:docPr id="13" name="Picture 13" descr="word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ord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229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07" w:rsidRPr="009106C3" w:rsidRDefault="00641F07" w:rsidP="009106C3">
    <w:pPr>
      <w:pStyle w:val="Header"/>
      <w:jc w:val="center"/>
      <w:rPr>
        <w:b/>
        <w:u w:val="single"/>
      </w:rPr>
    </w:pPr>
    <w:r w:rsidRPr="009106C3">
      <w:rPr>
        <w:b/>
        <w:noProof/>
        <w:u w:val="single"/>
        <w:lang w:val="en-IE" w:eastAsia="en-IE"/>
      </w:rPr>
      <w:drawing>
        <wp:anchor distT="0" distB="0" distL="114300" distR="114300" simplePos="0" relativeHeight="251658752" behindDoc="1" locked="0" layoutInCell="0" allowOverlap="1" wp14:anchorId="0B0CF7BC" wp14:editId="0B8892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88955"/>
          <wp:effectExtent l="0" t="0" r="1270" b="0"/>
          <wp:wrapNone/>
          <wp:docPr id="14" name="Picture 14" descr="wordBackground2008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ordBackground2008-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6C3">
      <w:rPr>
        <w:b/>
        <w:noProof/>
        <w:u w:val="single"/>
        <w:lang w:val="en-IE" w:eastAsia="en-IE"/>
      </w:rPr>
      <w:drawing>
        <wp:anchor distT="0" distB="0" distL="114300" distR="114300" simplePos="0" relativeHeight="251656704" behindDoc="1" locked="0" layoutInCell="0" allowOverlap="1" wp14:anchorId="116A3DD5" wp14:editId="33D2C0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30110" cy="12297410"/>
          <wp:effectExtent l="0" t="0" r="8890" b="8890"/>
          <wp:wrapNone/>
          <wp:docPr id="15" name="Picture 15" descr="word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ord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229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6421"/>
    <w:multiLevelType w:val="hybridMultilevel"/>
    <w:tmpl w:val="30BE5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d8d8d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4"/>
    <w:rsid w:val="000036A3"/>
    <w:rsid w:val="00006F56"/>
    <w:rsid w:val="00011317"/>
    <w:rsid w:val="00011983"/>
    <w:rsid w:val="00016CD1"/>
    <w:rsid w:val="00020019"/>
    <w:rsid w:val="00023E71"/>
    <w:rsid w:val="00026CA1"/>
    <w:rsid w:val="00031080"/>
    <w:rsid w:val="00031D2C"/>
    <w:rsid w:val="0003580A"/>
    <w:rsid w:val="00036BBE"/>
    <w:rsid w:val="00043C27"/>
    <w:rsid w:val="00044388"/>
    <w:rsid w:val="00050C00"/>
    <w:rsid w:val="00064660"/>
    <w:rsid w:val="00064F1A"/>
    <w:rsid w:val="0006645A"/>
    <w:rsid w:val="00071406"/>
    <w:rsid w:val="00072C29"/>
    <w:rsid w:val="0007375D"/>
    <w:rsid w:val="000764B7"/>
    <w:rsid w:val="0008181C"/>
    <w:rsid w:val="000821F2"/>
    <w:rsid w:val="0008596F"/>
    <w:rsid w:val="000869CB"/>
    <w:rsid w:val="00087600"/>
    <w:rsid w:val="000950B5"/>
    <w:rsid w:val="000A6785"/>
    <w:rsid w:val="000B608C"/>
    <w:rsid w:val="000C0C3A"/>
    <w:rsid w:val="000C1D7B"/>
    <w:rsid w:val="000C2711"/>
    <w:rsid w:val="000C6CA2"/>
    <w:rsid w:val="000C747B"/>
    <w:rsid w:val="000D0149"/>
    <w:rsid w:val="000E516F"/>
    <w:rsid w:val="000E5D40"/>
    <w:rsid w:val="000F1CED"/>
    <w:rsid w:val="000F2170"/>
    <w:rsid w:val="000F2509"/>
    <w:rsid w:val="000F6F2B"/>
    <w:rsid w:val="00103FA9"/>
    <w:rsid w:val="00120E86"/>
    <w:rsid w:val="001231B2"/>
    <w:rsid w:val="00123FC2"/>
    <w:rsid w:val="00132671"/>
    <w:rsid w:val="00137531"/>
    <w:rsid w:val="00140EB1"/>
    <w:rsid w:val="00144F42"/>
    <w:rsid w:val="00146766"/>
    <w:rsid w:val="00147F1C"/>
    <w:rsid w:val="0016675F"/>
    <w:rsid w:val="00166BDE"/>
    <w:rsid w:val="0017097B"/>
    <w:rsid w:val="00180D05"/>
    <w:rsid w:val="001871A2"/>
    <w:rsid w:val="0019298A"/>
    <w:rsid w:val="00193741"/>
    <w:rsid w:val="001A0085"/>
    <w:rsid w:val="001A3A6C"/>
    <w:rsid w:val="001A77F4"/>
    <w:rsid w:val="001B07B4"/>
    <w:rsid w:val="001B13C7"/>
    <w:rsid w:val="001B1C8B"/>
    <w:rsid w:val="001B1E0B"/>
    <w:rsid w:val="001B2BDF"/>
    <w:rsid w:val="001B3731"/>
    <w:rsid w:val="001B4EC8"/>
    <w:rsid w:val="001B533A"/>
    <w:rsid w:val="001C7B85"/>
    <w:rsid w:val="001D0A9C"/>
    <w:rsid w:val="001D7BFE"/>
    <w:rsid w:val="001E0C88"/>
    <w:rsid w:val="001E3B53"/>
    <w:rsid w:val="001E606C"/>
    <w:rsid w:val="001F0532"/>
    <w:rsid w:val="001F15C0"/>
    <w:rsid w:val="001F1AA8"/>
    <w:rsid w:val="001F26E0"/>
    <w:rsid w:val="001F71E7"/>
    <w:rsid w:val="002008C4"/>
    <w:rsid w:val="00202D03"/>
    <w:rsid w:val="0021017F"/>
    <w:rsid w:val="002154DF"/>
    <w:rsid w:val="00221BD6"/>
    <w:rsid w:val="00223288"/>
    <w:rsid w:val="002235E4"/>
    <w:rsid w:val="0022629B"/>
    <w:rsid w:val="00227985"/>
    <w:rsid w:val="002332F3"/>
    <w:rsid w:val="00234AD6"/>
    <w:rsid w:val="002354C6"/>
    <w:rsid w:val="00235FC7"/>
    <w:rsid w:val="00236012"/>
    <w:rsid w:val="002363A6"/>
    <w:rsid w:val="002406BF"/>
    <w:rsid w:val="0024088F"/>
    <w:rsid w:val="002434DB"/>
    <w:rsid w:val="00247E5B"/>
    <w:rsid w:val="00250490"/>
    <w:rsid w:val="00250AFF"/>
    <w:rsid w:val="00250B09"/>
    <w:rsid w:val="002526EF"/>
    <w:rsid w:val="00252FEF"/>
    <w:rsid w:val="002557FA"/>
    <w:rsid w:val="00263AC9"/>
    <w:rsid w:val="00270423"/>
    <w:rsid w:val="00276ED1"/>
    <w:rsid w:val="00281C15"/>
    <w:rsid w:val="0029001A"/>
    <w:rsid w:val="0029103A"/>
    <w:rsid w:val="00291CF9"/>
    <w:rsid w:val="002934D5"/>
    <w:rsid w:val="00295656"/>
    <w:rsid w:val="002B23C4"/>
    <w:rsid w:val="002B60B6"/>
    <w:rsid w:val="002B74CC"/>
    <w:rsid w:val="002C571A"/>
    <w:rsid w:val="002D5D88"/>
    <w:rsid w:val="002E64F5"/>
    <w:rsid w:val="002E6536"/>
    <w:rsid w:val="002F103F"/>
    <w:rsid w:val="002F77CD"/>
    <w:rsid w:val="00301B3E"/>
    <w:rsid w:val="003030AB"/>
    <w:rsid w:val="003058F6"/>
    <w:rsid w:val="00310548"/>
    <w:rsid w:val="0031148B"/>
    <w:rsid w:val="00311BEC"/>
    <w:rsid w:val="0031515F"/>
    <w:rsid w:val="00315C92"/>
    <w:rsid w:val="00325A2A"/>
    <w:rsid w:val="003318ED"/>
    <w:rsid w:val="0033665C"/>
    <w:rsid w:val="003450BE"/>
    <w:rsid w:val="00350E2F"/>
    <w:rsid w:val="003510EB"/>
    <w:rsid w:val="00354F5F"/>
    <w:rsid w:val="00360AA9"/>
    <w:rsid w:val="00364E7D"/>
    <w:rsid w:val="00367C71"/>
    <w:rsid w:val="003701E2"/>
    <w:rsid w:val="00373FB7"/>
    <w:rsid w:val="00381C06"/>
    <w:rsid w:val="00382BD2"/>
    <w:rsid w:val="00383596"/>
    <w:rsid w:val="003856E2"/>
    <w:rsid w:val="003859D7"/>
    <w:rsid w:val="00393F0D"/>
    <w:rsid w:val="00396D97"/>
    <w:rsid w:val="00397DF8"/>
    <w:rsid w:val="003A23D1"/>
    <w:rsid w:val="003A33D5"/>
    <w:rsid w:val="003A39B1"/>
    <w:rsid w:val="003A4C11"/>
    <w:rsid w:val="003A56DF"/>
    <w:rsid w:val="003A5B86"/>
    <w:rsid w:val="003A7550"/>
    <w:rsid w:val="003B137D"/>
    <w:rsid w:val="003C1C66"/>
    <w:rsid w:val="003C4BEB"/>
    <w:rsid w:val="003E1201"/>
    <w:rsid w:val="003E58AF"/>
    <w:rsid w:val="003F034B"/>
    <w:rsid w:val="003F2179"/>
    <w:rsid w:val="003F2775"/>
    <w:rsid w:val="003F55D3"/>
    <w:rsid w:val="003F5732"/>
    <w:rsid w:val="003F7C0A"/>
    <w:rsid w:val="004014BA"/>
    <w:rsid w:val="004030A2"/>
    <w:rsid w:val="004041B1"/>
    <w:rsid w:val="00404D55"/>
    <w:rsid w:val="00406100"/>
    <w:rsid w:val="0040694B"/>
    <w:rsid w:val="004133B7"/>
    <w:rsid w:val="00415D28"/>
    <w:rsid w:val="00416ED2"/>
    <w:rsid w:val="00420164"/>
    <w:rsid w:val="00421F81"/>
    <w:rsid w:val="004248E9"/>
    <w:rsid w:val="004265EE"/>
    <w:rsid w:val="00432799"/>
    <w:rsid w:val="004424F1"/>
    <w:rsid w:val="0044542E"/>
    <w:rsid w:val="00445803"/>
    <w:rsid w:val="004463AC"/>
    <w:rsid w:val="00457A15"/>
    <w:rsid w:val="00460C7C"/>
    <w:rsid w:val="004622BC"/>
    <w:rsid w:val="00462D58"/>
    <w:rsid w:val="00465A64"/>
    <w:rsid w:val="00467CEA"/>
    <w:rsid w:val="00474B64"/>
    <w:rsid w:val="00480D26"/>
    <w:rsid w:val="00490752"/>
    <w:rsid w:val="00492FF6"/>
    <w:rsid w:val="00496100"/>
    <w:rsid w:val="004A1960"/>
    <w:rsid w:val="004A2C73"/>
    <w:rsid w:val="004A4237"/>
    <w:rsid w:val="004B17F7"/>
    <w:rsid w:val="004B3C58"/>
    <w:rsid w:val="004B6805"/>
    <w:rsid w:val="004B6D58"/>
    <w:rsid w:val="004C0A20"/>
    <w:rsid w:val="004C3420"/>
    <w:rsid w:val="004D39CC"/>
    <w:rsid w:val="004D4031"/>
    <w:rsid w:val="004E289A"/>
    <w:rsid w:val="004E6080"/>
    <w:rsid w:val="004F069A"/>
    <w:rsid w:val="004F18DD"/>
    <w:rsid w:val="004F520F"/>
    <w:rsid w:val="00504692"/>
    <w:rsid w:val="00513AC5"/>
    <w:rsid w:val="00515F67"/>
    <w:rsid w:val="00524940"/>
    <w:rsid w:val="00525111"/>
    <w:rsid w:val="0052554B"/>
    <w:rsid w:val="00532B14"/>
    <w:rsid w:val="00532F4C"/>
    <w:rsid w:val="00534CCE"/>
    <w:rsid w:val="00534F56"/>
    <w:rsid w:val="005361B6"/>
    <w:rsid w:val="00543385"/>
    <w:rsid w:val="00545493"/>
    <w:rsid w:val="00552CDC"/>
    <w:rsid w:val="005542BD"/>
    <w:rsid w:val="0055625A"/>
    <w:rsid w:val="00562BDC"/>
    <w:rsid w:val="00564318"/>
    <w:rsid w:val="005664B0"/>
    <w:rsid w:val="005716E8"/>
    <w:rsid w:val="005732C8"/>
    <w:rsid w:val="00580D8A"/>
    <w:rsid w:val="0058103E"/>
    <w:rsid w:val="0058316D"/>
    <w:rsid w:val="0058512D"/>
    <w:rsid w:val="0058544A"/>
    <w:rsid w:val="00592B80"/>
    <w:rsid w:val="00596D37"/>
    <w:rsid w:val="005A0A2A"/>
    <w:rsid w:val="005A0D27"/>
    <w:rsid w:val="005A2173"/>
    <w:rsid w:val="005A2875"/>
    <w:rsid w:val="005A32D8"/>
    <w:rsid w:val="005A36AC"/>
    <w:rsid w:val="005A415A"/>
    <w:rsid w:val="005A4FB8"/>
    <w:rsid w:val="005A58DA"/>
    <w:rsid w:val="005B03A0"/>
    <w:rsid w:val="005B1416"/>
    <w:rsid w:val="005B163E"/>
    <w:rsid w:val="005B3654"/>
    <w:rsid w:val="005B5788"/>
    <w:rsid w:val="005B59B5"/>
    <w:rsid w:val="005B6689"/>
    <w:rsid w:val="005C29F2"/>
    <w:rsid w:val="005C3E44"/>
    <w:rsid w:val="005C65D9"/>
    <w:rsid w:val="005C6E11"/>
    <w:rsid w:val="005D0F17"/>
    <w:rsid w:val="005D460A"/>
    <w:rsid w:val="005D4DF0"/>
    <w:rsid w:val="005D5622"/>
    <w:rsid w:val="005D7B07"/>
    <w:rsid w:val="005E3150"/>
    <w:rsid w:val="005E41D2"/>
    <w:rsid w:val="005E4B04"/>
    <w:rsid w:val="005F0716"/>
    <w:rsid w:val="005F4063"/>
    <w:rsid w:val="005F7A80"/>
    <w:rsid w:val="006058D2"/>
    <w:rsid w:val="00610C0B"/>
    <w:rsid w:val="00612853"/>
    <w:rsid w:val="0062176A"/>
    <w:rsid w:val="00622793"/>
    <w:rsid w:val="00623384"/>
    <w:rsid w:val="0062682D"/>
    <w:rsid w:val="006271A4"/>
    <w:rsid w:val="00630492"/>
    <w:rsid w:val="00634EB0"/>
    <w:rsid w:val="006360A6"/>
    <w:rsid w:val="00636493"/>
    <w:rsid w:val="00637A34"/>
    <w:rsid w:val="00637C1A"/>
    <w:rsid w:val="00641F07"/>
    <w:rsid w:val="00643451"/>
    <w:rsid w:val="00643464"/>
    <w:rsid w:val="0065252D"/>
    <w:rsid w:val="00663A6E"/>
    <w:rsid w:val="00663A9A"/>
    <w:rsid w:val="00663C9E"/>
    <w:rsid w:val="00664396"/>
    <w:rsid w:val="00670481"/>
    <w:rsid w:val="00674906"/>
    <w:rsid w:val="0068045D"/>
    <w:rsid w:val="006844D0"/>
    <w:rsid w:val="00684F98"/>
    <w:rsid w:val="006A022C"/>
    <w:rsid w:val="006A3FC4"/>
    <w:rsid w:val="006A4F6B"/>
    <w:rsid w:val="006B1C34"/>
    <w:rsid w:val="006B3C79"/>
    <w:rsid w:val="006B4421"/>
    <w:rsid w:val="006B7083"/>
    <w:rsid w:val="006B7F89"/>
    <w:rsid w:val="006C0C78"/>
    <w:rsid w:val="006C2BFB"/>
    <w:rsid w:val="006C7869"/>
    <w:rsid w:val="006D1C6A"/>
    <w:rsid w:val="006E181F"/>
    <w:rsid w:val="006F045F"/>
    <w:rsid w:val="006F049B"/>
    <w:rsid w:val="006F23AC"/>
    <w:rsid w:val="006F240D"/>
    <w:rsid w:val="006F30DE"/>
    <w:rsid w:val="0070278D"/>
    <w:rsid w:val="00710B2C"/>
    <w:rsid w:val="0071114E"/>
    <w:rsid w:val="007136D1"/>
    <w:rsid w:val="007153C1"/>
    <w:rsid w:val="007201FD"/>
    <w:rsid w:val="00723B01"/>
    <w:rsid w:val="00727B95"/>
    <w:rsid w:val="00731B49"/>
    <w:rsid w:val="007333C5"/>
    <w:rsid w:val="00736A04"/>
    <w:rsid w:val="00741C08"/>
    <w:rsid w:val="00743EAE"/>
    <w:rsid w:val="007446C0"/>
    <w:rsid w:val="0074490D"/>
    <w:rsid w:val="00745148"/>
    <w:rsid w:val="0074590D"/>
    <w:rsid w:val="007470AC"/>
    <w:rsid w:val="007505B9"/>
    <w:rsid w:val="00751703"/>
    <w:rsid w:val="00761D39"/>
    <w:rsid w:val="00772DFD"/>
    <w:rsid w:val="00774A44"/>
    <w:rsid w:val="00780214"/>
    <w:rsid w:val="00787667"/>
    <w:rsid w:val="007906A1"/>
    <w:rsid w:val="007A1168"/>
    <w:rsid w:val="007A2620"/>
    <w:rsid w:val="007A512C"/>
    <w:rsid w:val="007A619E"/>
    <w:rsid w:val="007A6A27"/>
    <w:rsid w:val="007A6E12"/>
    <w:rsid w:val="007A7442"/>
    <w:rsid w:val="007B32FF"/>
    <w:rsid w:val="007B3ECA"/>
    <w:rsid w:val="007B428A"/>
    <w:rsid w:val="007C1B23"/>
    <w:rsid w:val="007C36D5"/>
    <w:rsid w:val="007C493B"/>
    <w:rsid w:val="007D3B49"/>
    <w:rsid w:val="007E113D"/>
    <w:rsid w:val="007E1AAE"/>
    <w:rsid w:val="007E4FF9"/>
    <w:rsid w:val="007F212A"/>
    <w:rsid w:val="007F23AC"/>
    <w:rsid w:val="007F51CF"/>
    <w:rsid w:val="007F5BAD"/>
    <w:rsid w:val="008137D4"/>
    <w:rsid w:val="00814C08"/>
    <w:rsid w:val="0081671F"/>
    <w:rsid w:val="0081721F"/>
    <w:rsid w:val="008218F5"/>
    <w:rsid w:val="00822B94"/>
    <w:rsid w:val="00823A87"/>
    <w:rsid w:val="00823C5E"/>
    <w:rsid w:val="008248A9"/>
    <w:rsid w:val="00824F19"/>
    <w:rsid w:val="00826CE5"/>
    <w:rsid w:val="00834F2A"/>
    <w:rsid w:val="00837CBF"/>
    <w:rsid w:val="00840D6A"/>
    <w:rsid w:val="008427E3"/>
    <w:rsid w:val="00843B79"/>
    <w:rsid w:val="00843C21"/>
    <w:rsid w:val="00845313"/>
    <w:rsid w:val="00845461"/>
    <w:rsid w:val="00850B55"/>
    <w:rsid w:val="008529B5"/>
    <w:rsid w:val="00852AB1"/>
    <w:rsid w:val="00853EC3"/>
    <w:rsid w:val="00862D1D"/>
    <w:rsid w:val="0086394D"/>
    <w:rsid w:val="00865AAE"/>
    <w:rsid w:val="008703C4"/>
    <w:rsid w:val="00872AF6"/>
    <w:rsid w:val="00873515"/>
    <w:rsid w:val="00875CBC"/>
    <w:rsid w:val="008777EE"/>
    <w:rsid w:val="00877D9F"/>
    <w:rsid w:val="00881100"/>
    <w:rsid w:val="008868C3"/>
    <w:rsid w:val="00886AF1"/>
    <w:rsid w:val="00892DEC"/>
    <w:rsid w:val="00894508"/>
    <w:rsid w:val="00896168"/>
    <w:rsid w:val="0089736C"/>
    <w:rsid w:val="008A1FD1"/>
    <w:rsid w:val="008A3278"/>
    <w:rsid w:val="008A396A"/>
    <w:rsid w:val="008A50BD"/>
    <w:rsid w:val="008A7E73"/>
    <w:rsid w:val="008A7EC7"/>
    <w:rsid w:val="008B4419"/>
    <w:rsid w:val="008B6FC4"/>
    <w:rsid w:val="008B727D"/>
    <w:rsid w:val="008C06B5"/>
    <w:rsid w:val="008C1C23"/>
    <w:rsid w:val="008C3A79"/>
    <w:rsid w:val="008C52DF"/>
    <w:rsid w:val="008C5CD3"/>
    <w:rsid w:val="008D1442"/>
    <w:rsid w:val="008D5CB4"/>
    <w:rsid w:val="008D6EC7"/>
    <w:rsid w:val="008F07B8"/>
    <w:rsid w:val="008F4997"/>
    <w:rsid w:val="008F6828"/>
    <w:rsid w:val="00900858"/>
    <w:rsid w:val="0090617C"/>
    <w:rsid w:val="009106C3"/>
    <w:rsid w:val="0091316B"/>
    <w:rsid w:val="009134D3"/>
    <w:rsid w:val="00925CFD"/>
    <w:rsid w:val="0093058C"/>
    <w:rsid w:val="0093689D"/>
    <w:rsid w:val="009424CA"/>
    <w:rsid w:val="00954986"/>
    <w:rsid w:val="009554C1"/>
    <w:rsid w:val="0096405C"/>
    <w:rsid w:val="00967660"/>
    <w:rsid w:val="009813D1"/>
    <w:rsid w:val="00981D97"/>
    <w:rsid w:val="009820F2"/>
    <w:rsid w:val="00984403"/>
    <w:rsid w:val="00984764"/>
    <w:rsid w:val="00990F98"/>
    <w:rsid w:val="00997BBD"/>
    <w:rsid w:val="009A05BE"/>
    <w:rsid w:val="009A096F"/>
    <w:rsid w:val="009A20A5"/>
    <w:rsid w:val="009A27E4"/>
    <w:rsid w:val="009A6288"/>
    <w:rsid w:val="009A635A"/>
    <w:rsid w:val="009B1B9F"/>
    <w:rsid w:val="009B7655"/>
    <w:rsid w:val="009B7840"/>
    <w:rsid w:val="009C7E31"/>
    <w:rsid w:val="009D2723"/>
    <w:rsid w:val="009D342D"/>
    <w:rsid w:val="009E2BC5"/>
    <w:rsid w:val="009E5F4A"/>
    <w:rsid w:val="009F1C75"/>
    <w:rsid w:val="009F1E66"/>
    <w:rsid w:val="009F288B"/>
    <w:rsid w:val="009F6577"/>
    <w:rsid w:val="00A00B9B"/>
    <w:rsid w:val="00A02772"/>
    <w:rsid w:val="00A075C5"/>
    <w:rsid w:val="00A11035"/>
    <w:rsid w:val="00A1362F"/>
    <w:rsid w:val="00A267B7"/>
    <w:rsid w:val="00A268FD"/>
    <w:rsid w:val="00A26A14"/>
    <w:rsid w:val="00A33996"/>
    <w:rsid w:val="00A45781"/>
    <w:rsid w:val="00A53021"/>
    <w:rsid w:val="00A53605"/>
    <w:rsid w:val="00A5520C"/>
    <w:rsid w:val="00A64D85"/>
    <w:rsid w:val="00A6649D"/>
    <w:rsid w:val="00A7288D"/>
    <w:rsid w:val="00A72FC1"/>
    <w:rsid w:val="00A82AB4"/>
    <w:rsid w:val="00A84C9F"/>
    <w:rsid w:val="00A85FCC"/>
    <w:rsid w:val="00A862D4"/>
    <w:rsid w:val="00A90256"/>
    <w:rsid w:val="00A904B3"/>
    <w:rsid w:val="00A905AE"/>
    <w:rsid w:val="00A90747"/>
    <w:rsid w:val="00A94230"/>
    <w:rsid w:val="00A95B7C"/>
    <w:rsid w:val="00A970C7"/>
    <w:rsid w:val="00AA02DC"/>
    <w:rsid w:val="00AA0C10"/>
    <w:rsid w:val="00AA3AC0"/>
    <w:rsid w:val="00AA76B0"/>
    <w:rsid w:val="00AB0BB8"/>
    <w:rsid w:val="00AB18B4"/>
    <w:rsid w:val="00AB2A12"/>
    <w:rsid w:val="00AB3F11"/>
    <w:rsid w:val="00AB467A"/>
    <w:rsid w:val="00AB5B51"/>
    <w:rsid w:val="00AB5C00"/>
    <w:rsid w:val="00AC3C0A"/>
    <w:rsid w:val="00AC6CDD"/>
    <w:rsid w:val="00AC7EB0"/>
    <w:rsid w:val="00AD08AE"/>
    <w:rsid w:val="00AD1414"/>
    <w:rsid w:val="00AD36E0"/>
    <w:rsid w:val="00AD6FDB"/>
    <w:rsid w:val="00AD79B3"/>
    <w:rsid w:val="00AE6359"/>
    <w:rsid w:val="00AE74D2"/>
    <w:rsid w:val="00AF7568"/>
    <w:rsid w:val="00B044ED"/>
    <w:rsid w:val="00B10653"/>
    <w:rsid w:val="00B15244"/>
    <w:rsid w:val="00B21B80"/>
    <w:rsid w:val="00B27163"/>
    <w:rsid w:val="00B368B4"/>
    <w:rsid w:val="00B416DA"/>
    <w:rsid w:val="00B4698D"/>
    <w:rsid w:val="00B50E75"/>
    <w:rsid w:val="00B51371"/>
    <w:rsid w:val="00B53CB8"/>
    <w:rsid w:val="00B5421D"/>
    <w:rsid w:val="00B555C0"/>
    <w:rsid w:val="00B55660"/>
    <w:rsid w:val="00B563A9"/>
    <w:rsid w:val="00B567EA"/>
    <w:rsid w:val="00B57999"/>
    <w:rsid w:val="00B60173"/>
    <w:rsid w:val="00B64580"/>
    <w:rsid w:val="00B64721"/>
    <w:rsid w:val="00B86AEB"/>
    <w:rsid w:val="00B8740D"/>
    <w:rsid w:val="00B8787C"/>
    <w:rsid w:val="00B879FE"/>
    <w:rsid w:val="00B90658"/>
    <w:rsid w:val="00B918E4"/>
    <w:rsid w:val="00B93C4E"/>
    <w:rsid w:val="00B97A49"/>
    <w:rsid w:val="00BA130C"/>
    <w:rsid w:val="00BA27BF"/>
    <w:rsid w:val="00BA2D5F"/>
    <w:rsid w:val="00BA6C75"/>
    <w:rsid w:val="00BA73A5"/>
    <w:rsid w:val="00BB0A04"/>
    <w:rsid w:val="00BB27A1"/>
    <w:rsid w:val="00BB301A"/>
    <w:rsid w:val="00BB30EF"/>
    <w:rsid w:val="00BB61CF"/>
    <w:rsid w:val="00BB7EFC"/>
    <w:rsid w:val="00BC4195"/>
    <w:rsid w:val="00BC639E"/>
    <w:rsid w:val="00BD39F9"/>
    <w:rsid w:val="00BE0E9A"/>
    <w:rsid w:val="00BE1BC5"/>
    <w:rsid w:val="00BE2A3C"/>
    <w:rsid w:val="00BE38D5"/>
    <w:rsid w:val="00BE3FD6"/>
    <w:rsid w:val="00BE70F1"/>
    <w:rsid w:val="00BF0BD5"/>
    <w:rsid w:val="00BF0ECD"/>
    <w:rsid w:val="00BF21CE"/>
    <w:rsid w:val="00BF46D8"/>
    <w:rsid w:val="00C01841"/>
    <w:rsid w:val="00C120DC"/>
    <w:rsid w:val="00C16C03"/>
    <w:rsid w:val="00C172D2"/>
    <w:rsid w:val="00C22EF1"/>
    <w:rsid w:val="00C23176"/>
    <w:rsid w:val="00C25CC1"/>
    <w:rsid w:val="00C263C6"/>
    <w:rsid w:val="00C26C2E"/>
    <w:rsid w:val="00C330EF"/>
    <w:rsid w:val="00C366DB"/>
    <w:rsid w:val="00C4115C"/>
    <w:rsid w:val="00C50210"/>
    <w:rsid w:val="00C54EAA"/>
    <w:rsid w:val="00C6270B"/>
    <w:rsid w:val="00C738F0"/>
    <w:rsid w:val="00C73AC4"/>
    <w:rsid w:val="00C74780"/>
    <w:rsid w:val="00C77B6E"/>
    <w:rsid w:val="00C83B0C"/>
    <w:rsid w:val="00C83B55"/>
    <w:rsid w:val="00C86E99"/>
    <w:rsid w:val="00C91FFB"/>
    <w:rsid w:val="00C927F6"/>
    <w:rsid w:val="00C92D42"/>
    <w:rsid w:val="00C9335E"/>
    <w:rsid w:val="00C933AF"/>
    <w:rsid w:val="00C93F55"/>
    <w:rsid w:val="00C95908"/>
    <w:rsid w:val="00CA4AD2"/>
    <w:rsid w:val="00CB041F"/>
    <w:rsid w:val="00CB0C13"/>
    <w:rsid w:val="00CB26AB"/>
    <w:rsid w:val="00CB74C6"/>
    <w:rsid w:val="00CC4A83"/>
    <w:rsid w:val="00CC5100"/>
    <w:rsid w:val="00CD4311"/>
    <w:rsid w:val="00CE1C34"/>
    <w:rsid w:val="00CE554B"/>
    <w:rsid w:val="00CE74ED"/>
    <w:rsid w:val="00CF2581"/>
    <w:rsid w:val="00CF2688"/>
    <w:rsid w:val="00D05EB8"/>
    <w:rsid w:val="00D122C5"/>
    <w:rsid w:val="00D15525"/>
    <w:rsid w:val="00D213DB"/>
    <w:rsid w:val="00D22362"/>
    <w:rsid w:val="00D25199"/>
    <w:rsid w:val="00D269AF"/>
    <w:rsid w:val="00D273BC"/>
    <w:rsid w:val="00D306E8"/>
    <w:rsid w:val="00D30F80"/>
    <w:rsid w:val="00D31692"/>
    <w:rsid w:val="00D3362D"/>
    <w:rsid w:val="00D41A6C"/>
    <w:rsid w:val="00D43B2F"/>
    <w:rsid w:val="00D4634C"/>
    <w:rsid w:val="00D549CC"/>
    <w:rsid w:val="00D57349"/>
    <w:rsid w:val="00D60F13"/>
    <w:rsid w:val="00D6558D"/>
    <w:rsid w:val="00D71294"/>
    <w:rsid w:val="00D75426"/>
    <w:rsid w:val="00D762BF"/>
    <w:rsid w:val="00D81860"/>
    <w:rsid w:val="00D8255B"/>
    <w:rsid w:val="00D93527"/>
    <w:rsid w:val="00DB07FE"/>
    <w:rsid w:val="00DB0B4C"/>
    <w:rsid w:val="00DB47E0"/>
    <w:rsid w:val="00DB6DE9"/>
    <w:rsid w:val="00DC1BF7"/>
    <w:rsid w:val="00DC1C30"/>
    <w:rsid w:val="00DC2516"/>
    <w:rsid w:val="00DD324F"/>
    <w:rsid w:val="00DF708F"/>
    <w:rsid w:val="00DF7B6F"/>
    <w:rsid w:val="00E1147F"/>
    <w:rsid w:val="00E13CF5"/>
    <w:rsid w:val="00E160E7"/>
    <w:rsid w:val="00E21E2C"/>
    <w:rsid w:val="00E23394"/>
    <w:rsid w:val="00E23CDA"/>
    <w:rsid w:val="00E2475F"/>
    <w:rsid w:val="00E30094"/>
    <w:rsid w:val="00E31740"/>
    <w:rsid w:val="00E33403"/>
    <w:rsid w:val="00E35E3F"/>
    <w:rsid w:val="00E41C5F"/>
    <w:rsid w:val="00E42CBC"/>
    <w:rsid w:val="00E4305C"/>
    <w:rsid w:val="00E473F6"/>
    <w:rsid w:val="00E5212A"/>
    <w:rsid w:val="00E54E0C"/>
    <w:rsid w:val="00E5651E"/>
    <w:rsid w:val="00E62179"/>
    <w:rsid w:val="00E6557F"/>
    <w:rsid w:val="00E7309A"/>
    <w:rsid w:val="00E742E2"/>
    <w:rsid w:val="00E77E38"/>
    <w:rsid w:val="00E803DC"/>
    <w:rsid w:val="00E82C8D"/>
    <w:rsid w:val="00E84249"/>
    <w:rsid w:val="00E87E63"/>
    <w:rsid w:val="00E92AC9"/>
    <w:rsid w:val="00E93A1B"/>
    <w:rsid w:val="00E9531D"/>
    <w:rsid w:val="00E96C18"/>
    <w:rsid w:val="00EA1C54"/>
    <w:rsid w:val="00EA3CC2"/>
    <w:rsid w:val="00EA3EF3"/>
    <w:rsid w:val="00EA477A"/>
    <w:rsid w:val="00EA6FA4"/>
    <w:rsid w:val="00EB1537"/>
    <w:rsid w:val="00EC0455"/>
    <w:rsid w:val="00EC3E08"/>
    <w:rsid w:val="00ED24C4"/>
    <w:rsid w:val="00ED31DC"/>
    <w:rsid w:val="00ED64EF"/>
    <w:rsid w:val="00EE1645"/>
    <w:rsid w:val="00EE3E9F"/>
    <w:rsid w:val="00EE750A"/>
    <w:rsid w:val="00EE794B"/>
    <w:rsid w:val="00EE7E89"/>
    <w:rsid w:val="00EF12C6"/>
    <w:rsid w:val="00EF3F81"/>
    <w:rsid w:val="00EF4E5E"/>
    <w:rsid w:val="00EF6964"/>
    <w:rsid w:val="00EF75E3"/>
    <w:rsid w:val="00F01FC4"/>
    <w:rsid w:val="00F0216E"/>
    <w:rsid w:val="00F03759"/>
    <w:rsid w:val="00F03BF5"/>
    <w:rsid w:val="00F11EC2"/>
    <w:rsid w:val="00F1619D"/>
    <w:rsid w:val="00F24EF0"/>
    <w:rsid w:val="00F2576E"/>
    <w:rsid w:val="00F368EA"/>
    <w:rsid w:val="00F41203"/>
    <w:rsid w:val="00F43E94"/>
    <w:rsid w:val="00F46EB8"/>
    <w:rsid w:val="00F5065B"/>
    <w:rsid w:val="00F51675"/>
    <w:rsid w:val="00F5233B"/>
    <w:rsid w:val="00F55D6D"/>
    <w:rsid w:val="00F6033F"/>
    <w:rsid w:val="00F61ACB"/>
    <w:rsid w:val="00F65453"/>
    <w:rsid w:val="00F7175A"/>
    <w:rsid w:val="00F750A5"/>
    <w:rsid w:val="00F83471"/>
    <w:rsid w:val="00F8566C"/>
    <w:rsid w:val="00F868DF"/>
    <w:rsid w:val="00F86F6C"/>
    <w:rsid w:val="00F87AD6"/>
    <w:rsid w:val="00F913DC"/>
    <w:rsid w:val="00FA492F"/>
    <w:rsid w:val="00FA7F09"/>
    <w:rsid w:val="00FB2B5B"/>
    <w:rsid w:val="00FB79B4"/>
    <w:rsid w:val="00FC615F"/>
    <w:rsid w:val="00FC6C74"/>
    <w:rsid w:val="00FD0C2A"/>
    <w:rsid w:val="00FD1670"/>
    <w:rsid w:val="00FD272C"/>
    <w:rsid w:val="00FD4F9B"/>
    <w:rsid w:val="00FD6A1E"/>
    <w:rsid w:val="00FD7D35"/>
    <w:rsid w:val="00FE2EE3"/>
    <w:rsid w:val="00FE3FB0"/>
    <w:rsid w:val="00FE43E3"/>
    <w:rsid w:val="00FE46A9"/>
    <w:rsid w:val="00FE4FE8"/>
    <w:rsid w:val="00FE66EA"/>
    <w:rsid w:val="00FE6DC8"/>
    <w:rsid w:val="00FF1957"/>
    <w:rsid w:val="00FF22B5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8d8d8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2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3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120DC"/>
    <w:rPr>
      <w:color w:val="0000FF"/>
      <w:u w:val="single"/>
    </w:rPr>
  </w:style>
  <w:style w:type="character" w:styleId="FollowedHyperlink">
    <w:name w:val="FollowedHyperlink"/>
    <w:rsid w:val="00834F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A0C1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A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1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6A02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A022C"/>
    <w:rPr>
      <w:rFonts w:ascii="Calibri" w:eastAsia="MS Mincho" w:hAnsi="Calibri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2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3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120DC"/>
    <w:rPr>
      <w:color w:val="0000FF"/>
      <w:u w:val="single"/>
    </w:rPr>
  </w:style>
  <w:style w:type="character" w:styleId="FollowedHyperlink">
    <w:name w:val="FollowedHyperlink"/>
    <w:rsid w:val="00834F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A0C1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A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1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6A02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A022C"/>
    <w:rPr>
      <w:rFonts w:ascii="Calibri" w:eastAsia="MS Mincho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E5358-852B-449B-BA4E-EFA237F1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D638365D</Template>
  <TotalTime>19</TotalTime>
  <Pages>1</Pages>
  <Words>24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Westcourt Hotel Drogheda</vt:lpstr>
    </vt:vector>
  </TitlesOfParts>
  <Company>PictAural Ltd.</Company>
  <LinksUpToDate>false</LinksUpToDate>
  <CharactersWithSpaces>246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http://www.failteirelandfoodtoolkit.com/contents/creatingRecipes.html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Westcourt Hotel Drogheda</dc:title>
  <dc:subject>Food Costing Templates</dc:subject>
  <dc:creator>Martin Potts, Failte Ireland</dc:creator>
  <cp:lastModifiedBy>Yvonne Jackson</cp:lastModifiedBy>
  <cp:revision>9</cp:revision>
  <cp:lastPrinted>2012-05-04T12:45:00Z</cp:lastPrinted>
  <dcterms:created xsi:type="dcterms:W3CDTF">2013-03-14T09:19:00Z</dcterms:created>
  <dcterms:modified xsi:type="dcterms:W3CDTF">2013-03-20T09:34:00Z</dcterms:modified>
</cp:coreProperties>
</file>