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8" w:rsidRDefault="00282E6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29210</wp:posOffset>
                </wp:positionV>
                <wp:extent cx="3414395" cy="5817870"/>
                <wp:effectExtent l="0" t="0" r="1460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5817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AE56AE" w:rsidRDefault="00127DA9" w:rsidP="00767EC8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E56AE">
                              <w:rPr>
                                <w:b/>
                                <w:color w:val="365F91" w:themeColor="accent1" w:themeShade="BF"/>
                              </w:rPr>
                              <w:t xml:space="preserve">Butcher </w:t>
                            </w:r>
                          </w:p>
                          <w:p w:rsidR="00127DA9" w:rsidRDefault="00127DA9">
                            <w:r>
                              <w:t xml:space="preserve">Contact________________ Telephone _________ </w:t>
                            </w:r>
                          </w:p>
                          <w:p w:rsidR="00127DA9" w:rsidRPr="00AE56AE" w:rsidRDefault="00127DA9" w:rsidP="00767EC8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Mobile _____________ Deliveries: </w:t>
                            </w:r>
                            <w:r w:rsidRPr="00AE56AE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Daily</w:t>
                            </w:r>
                          </w:p>
                          <w:p w:rsidR="00127DA9" w:rsidRDefault="00127DA9">
                            <w:r w:rsidRPr="00576602">
                              <w:rPr>
                                <w:b/>
                                <w:u w:val="single"/>
                              </w:rPr>
                              <w:t>Monday</w:t>
                            </w:r>
                            <w:r>
                              <w:t>___________________________________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</w:p>
                          <w:p w:rsidR="00127DA9" w:rsidRDefault="00127DA9">
                            <w:r w:rsidRPr="00576602">
                              <w:rPr>
                                <w:b/>
                                <w:u w:val="single"/>
                              </w:rPr>
                              <w:t>Tuesday</w:t>
                            </w:r>
                            <w:r>
                              <w:t>___________________________________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</w:p>
                          <w:p w:rsidR="00127DA9" w:rsidRDefault="00127DA9">
                            <w:r w:rsidRPr="00576602"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  <w:r>
                              <w:t>________________________________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</w:p>
                          <w:p w:rsidR="00127DA9" w:rsidRDefault="00127DA9">
                            <w:r>
                              <w:t>_________________________________________</w:t>
                            </w:r>
                          </w:p>
                          <w:p w:rsidR="00127DA9" w:rsidRDefault="00127DA9">
                            <w:r w:rsidRPr="00576602"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  <w:r>
                              <w:t>_________________________________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  <w:r>
                              <w:br/>
                              <w:t>_________________________________________</w:t>
                            </w:r>
                          </w:p>
                          <w:p w:rsidR="00127DA9" w:rsidRDefault="00127DA9">
                            <w:r w:rsidRPr="00576602">
                              <w:rPr>
                                <w:b/>
                                <w:u w:val="single"/>
                              </w:rPr>
                              <w:t>Friday</w:t>
                            </w:r>
                            <w:r>
                              <w:t>____________________________________</w:t>
                            </w:r>
                          </w:p>
                          <w:p w:rsidR="00127DA9" w:rsidRDefault="00127DA9">
                            <w:r>
                              <w:t xml:space="preserve">_________________________________________ </w:t>
                            </w:r>
                          </w:p>
                          <w:p w:rsidR="00127DA9" w:rsidRDefault="00127DA9">
                            <w:r>
                              <w:t>__________________________________________</w:t>
                            </w:r>
                          </w:p>
                          <w:p w:rsidR="00127DA9" w:rsidRDefault="00127DA9">
                            <w:r w:rsidRPr="00576602">
                              <w:rPr>
                                <w:b/>
                                <w:u w:val="single"/>
                              </w:rPr>
                              <w:t>Saturday</w:t>
                            </w:r>
                            <w:r>
                              <w:t>__________________________________</w:t>
                            </w:r>
                          </w:p>
                          <w:p w:rsidR="00127DA9" w:rsidRDefault="00127DA9">
                            <w:r>
                              <w:t>____________________________________________________________________________________</w:t>
                            </w:r>
                          </w:p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  <w:p w:rsidR="00127DA9" w:rsidRDefault="0012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2.1pt;margin-top:2.3pt;width:268.85pt;height:4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" fillcolor="#f2f2f2 [3052]">
                <v:textbox>
                  <w:txbxContent>
                    <w:p w:rsidR="00127DA9" w:rsidRPr="00AE56AE" w:rsidRDefault="00127DA9" w:rsidP="00767EC8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AE56AE">
                        <w:rPr>
                          <w:b/>
                          <w:color w:val="365F91" w:themeColor="accent1" w:themeShade="BF"/>
                        </w:rPr>
                        <w:t xml:space="preserve">Butcher </w:t>
                      </w:r>
                    </w:p>
                    <w:p w:rsidR="00127DA9" w:rsidRDefault="00127DA9">
                      <w:r>
                        <w:t xml:space="preserve">Contact________________ Telephone _________ </w:t>
                      </w:r>
                    </w:p>
                    <w:p w:rsidR="00127DA9" w:rsidRPr="00AE56AE" w:rsidRDefault="00127DA9" w:rsidP="00767EC8">
                      <w:pPr>
                        <w:rPr>
                          <w:color w:val="365F91" w:themeColor="accent1" w:themeShade="BF"/>
                        </w:rPr>
                      </w:pPr>
                      <w:r>
                        <w:t xml:space="preserve">Mobile _____________ Deliveries: </w:t>
                      </w:r>
                      <w:r w:rsidRPr="00AE56AE">
                        <w:rPr>
                          <w:b/>
                          <w:color w:val="365F91" w:themeColor="accent1" w:themeShade="BF"/>
                          <w:u w:val="single"/>
                        </w:rPr>
                        <w:t>Daily</w:t>
                      </w:r>
                    </w:p>
                    <w:p w:rsidR="00127DA9" w:rsidRDefault="00127DA9">
                      <w:r w:rsidRPr="00576602">
                        <w:rPr>
                          <w:b/>
                          <w:u w:val="single"/>
                        </w:rPr>
                        <w:t>Monday</w:t>
                      </w:r>
                      <w:r>
                        <w:t>___________________________________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</w:p>
                    <w:p w:rsidR="00127DA9" w:rsidRDefault="00127DA9">
                      <w:r w:rsidRPr="00576602">
                        <w:rPr>
                          <w:b/>
                          <w:u w:val="single"/>
                        </w:rPr>
                        <w:t>Tuesday</w:t>
                      </w:r>
                      <w:r>
                        <w:t>___________________________________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</w:p>
                    <w:p w:rsidR="00127DA9" w:rsidRDefault="00127DA9">
                      <w:r w:rsidRPr="00576602">
                        <w:rPr>
                          <w:b/>
                          <w:u w:val="single"/>
                        </w:rPr>
                        <w:t>Wednesday</w:t>
                      </w:r>
                      <w:r>
                        <w:t>________________________________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</w:p>
                    <w:p w:rsidR="00127DA9" w:rsidRDefault="00127DA9">
                      <w:r>
                        <w:t>_________________________________________</w:t>
                      </w:r>
                    </w:p>
                    <w:p w:rsidR="00127DA9" w:rsidRDefault="00127DA9">
                      <w:r w:rsidRPr="00576602">
                        <w:rPr>
                          <w:b/>
                          <w:u w:val="single"/>
                        </w:rPr>
                        <w:t>Thursday</w:t>
                      </w:r>
                      <w:r>
                        <w:t>_________________________________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  <w:r>
                        <w:br/>
                        <w:t>_________________________________________</w:t>
                      </w:r>
                    </w:p>
                    <w:p w:rsidR="00127DA9" w:rsidRDefault="00127DA9">
                      <w:r w:rsidRPr="00576602">
                        <w:rPr>
                          <w:b/>
                          <w:u w:val="single"/>
                        </w:rPr>
                        <w:t>Friday</w:t>
                      </w:r>
                      <w:r>
                        <w:t>____________________________________</w:t>
                      </w:r>
                    </w:p>
                    <w:p w:rsidR="00127DA9" w:rsidRDefault="00127DA9">
                      <w:r>
                        <w:t xml:space="preserve">_________________________________________ </w:t>
                      </w:r>
                    </w:p>
                    <w:p w:rsidR="00127DA9" w:rsidRDefault="00127DA9">
                      <w:r>
                        <w:t>__________________________________________</w:t>
                      </w:r>
                    </w:p>
                    <w:p w:rsidR="00127DA9" w:rsidRDefault="00127DA9">
                      <w:r w:rsidRPr="00576602">
                        <w:rPr>
                          <w:b/>
                          <w:u w:val="single"/>
                        </w:rPr>
                        <w:t>Saturday</w:t>
                      </w:r>
                      <w:r>
                        <w:t>__________________________________</w:t>
                      </w:r>
                    </w:p>
                    <w:p w:rsidR="00127DA9" w:rsidRDefault="00127DA9">
                      <w:r>
                        <w:t>____________________________________________________________________________________</w:t>
                      </w:r>
                    </w:p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  <w:p w:rsidR="00127DA9" w:rsidRDefault="00127DA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29210</wp:posOffset>
                </wp:positionV>
                <wp:extent cx="3705860" cy="5145405"/>
                <wp:effectExtent l="0" t="0" r="2794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514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AE56AE" w:rsidRDefault="00127DA9" w:rsidP="00767EC8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E56AE">
                              <w:rPr>
                                <w:b/>
                                <w:color w:val="365F91" w:themeColor="accent1" w:themeShade="BF"/>
                              </w:rPr>
                              <w:t>Fish Supplier</w:t>
                            </w:r>
                            <w:r w:rsidRPr="00AE56AE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:rsidR="00127DA9" w:rsidRDefault="00127DA9" w:rsidP="00294565">
                            <w:r>
                              <w:t>Contact______________ Telephone___________</w:t>
                            </w:r>
                          </w:p>
                          <w:p w:rsidR="00127DA9" w:rsidRDefault="00127DA9" w:rsidP="00294565">
                            <w:r>
                              <w:t xml:space="preserve">Mobile __________ Deliveries: </w:t>
                            </w:r>
                            <w:r w:rsidR="00E26863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Mon, Wed, </w:t>
                            </w:r>
                            <w:r w:rsidRPr="00691892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Fri by 9am </w:t>
                            </w:r>
                            <w:r w:rsidRPr="00115D58">
                              <w:rPr>
                                <w:b/>
                                <w:u w:val="single"/>
                              </w:rPr>
                              <w:t xml:space="preserve">Monday </w:t>
                            </w:r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127DA9" w:rsidRDefault="00127DA9" w:rsidP="00294565">
                            <w:r w:rsidRPr="00115D58"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  <w:r w:rsidRPr="00115D58">
                              <w:t xml:space="preserve"> </w:t>
                            </w:r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127DA9" w:rsidRDefault="00127DA9" w:rsidP="00294565">
                            <w:r w:rsidRPr="00115D58">
                              <w:rPr>
                                <w:b/>
                                <w:u w:val="single"/>
                              </w:rPr>
                              <w:t>Friday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27DA9" w:rsidRDefault="0012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4.45pt;margin-top:2.3pt;width:291.8pt;height:4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" fillcolor="#f2f2f2 [3052]">
                <v:textbox>
                  <w:txbxContent>
                    <w:p w:rsidR="00127DA9" w:rsidRPr="00AE56AE" w:rsidRDefault="00127DA9" w:rsidP="00767EC8">
                      <w:pPr>
                        <w:rPr>
                          <w:color w:val="365F91" w:themeColor="accent1" w:themeShade="BF"/>
                        </w:rPr>
                      </w:pPr>
                      <w:r w:rsidRPr="00AE56AE">
                        <w:rPr>
                          <w:b/>
                          <w:color w:val="365F91" w:themeColor="accent1" w:themeShade="BF"/>
                        </w:rPr>
                        <w:t>Fish Supplier</w:t>
                      </w:r>
                      <w:r w:rsidRPr="00AE56AE">
                        <w:rPr>
                          <w:color w:val="365F91" w:themeColor="accent1" w:themeShade="BF"/>
                        </w:rPr>
                        <w:t xml:space="preserve"> </w:t>
                      </w:r>
                    </w:p>
                    <w:p w:rsidR="00127DA9" w:rsidRDefault="00127DA9" w:rsidP="00294565">
                      <w:r>
                        <w:t>Contact______________ Telephone___________</w:t>
                      </w:r>
                    </w:p>
                    <w:p w:rsidR="00127DA9" w:rsidRDefault="00127DA9" w:rsidP="00294565">
                      <w:r>
                        <w:t xml:space="preserve">Mobile __________ Deliveries: </w:t>
                      </w:r>
                      <w:r w:rsidR="00E26863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Mon, Wed, </w:t>
                      </w:r>
                      <w:r w:rsidRPr="00691892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Fri by 9am </w:t>
                      </w:r>
                      <w:r w:rsidRPr="00115D58">
                        <w:rPr>
                          <w:b/>
                          <w:u w:val="single"/>
                        </w:rPr>
                        <w:t xml:space="preserve">Monday </w:t>
                      </w:r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127DA9" w:rsidRDefault="00127DA9" w:rsidP="00294565">
                      <w:r w:rsidRPr="00115D58">
                        <w:rPr>
                          <w:b/>
                          <w:u w:val="single"/>
                        </w:rPr>
                        <w:t>Wednesday</w:t>
                      </w:r>
                      <w:r w:rsidRPr="00115D58">
                        <w:t xml:space="preserve"> </w:t>
                      </w:r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127DA9" w:rsidRDefault="00127DA9" w:rsidP="00294565">
                      <w:r w:rsidRPr="00115D58">
                        <w:rPr>
                          <w:b/>
                          <w:u w:val="single"/>
                        </w:rPr>
                        <w:t>Friday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27DA9" w:rsidRDefault="00127DA9"/>
                  </w:txbxContent>
                </v:textbox>
              </v:shape>
            </w:pict>
          </mc:Fallback>
        </mc:AlternateContent>
      </w:r>
    </w:p>
    <w:p w:rsidR="00737879" w:rsidRDefault="00737879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282E6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103505</wp:posOffset>
                </wp:positionV>
                <wp:extent cx="3608705" cy="4114800"/>
                <wp:effectExtent l="0" t="0" r="1079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DF384D" w:rsidRDefault="00127DA9" w:rsidP="00C5757E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DF384D">
                              <w:rPr>
                                <w:b/>
                                <w:color w:val="365F91" w:themeColor="accent1" w:themeShade="BF"/>
                              </w:rPr>
                              <w:t>Poultry Supplier</w:t>
                            </w:r>
                          </w:p>
                          <w:p w:rsidR="00127DA9" w:rsidRDefault="00127DA9" w:rsidP="00115D58">
                            <w:r>
                              <w:t>Contact______________ Telephone___________</w:t>
                            </w:r>
                          </w:p>
                          <w:p w:rsidR="00127DA9" w:rsidRPr="00DF384D" w:rsidRDefault="00127DA9" w:rsidP="00115D58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Mobile __________ Deliveries: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Mon</w:t>
                            </w:r>
                            <w:r w:rsidR="00B81145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, </w:t>
                            </w:r>
                            <w:r w:rsidRPr="00DF384D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Thurs by 10am</w:t>
                            </w:r>
                          </w:p>
                          <w:p w:rsidR="00127DA9" w:rsidRDefault="00127DA9" w:rsidP="00115D58">
                            <w:r w:rsidRPr="00115D58">
                              <w:rPr>
                                <w:b/>
                                <w:u w:val="single"/>
                              </w:rPr>
                              <w:t xml:space="preserve">Monday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27DA9" w:rsidRDefault="00127DA9" w:rsidP="00115D58">
                            <w:r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  <w:r w:rsidRPr="00115D58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4.45pt;margin-top:8.15pt;width:284.1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" fillcolor="#f2f2f2 [3052]">
                <v:textbox>
                  <w:txbxContent>
                    <w:p w:rsidR="00127DA9" w:rsidRPr="00DF384D" w:rsidRDefault="00127DA9" w:rsidP="00C5757E">
                      <w:pPr>
                        <w:rPr>
                          <w:color w:val="365F91" w:themeColor="accent1" w:themeShade="BF"/>
                        </w:rPr>
                      </w:pPr>
                      <w:r w:rsidRPr="00DF384D">
                        <w:rPr>
                          <w:b/>
                          <w:color w:val="365F91" w:themeColor="accent1" w:themeShade="BF"/>
                        </w:rPr>
                        <w:t>Poultry Supplier</w:t>
                      </w:r>
                    </w:p>
                    <w:p w:rsidR="00127DA9" w:rsidRDefault="00127DA9" w:rsidP="00115D58">
                      <w:r>
                        <w:t>Contact______________ Telephone___________</w:t>
                      </w:r>
                    </w:p>
                    <w:p w:rsidR="00127DA9" w:rsidRPr="00DF384D" w:rsidRDefault="00127DA9" w:rsidP="00115D58">
                      <w:pPr>
                        <w:rPr>
                          <w:color w:val="365F91" w:themeColor="accent1" w:themeShade="BF"/>
                        </w:rPr>
                      </w:pPr>
                      <w:r>
                        <w:t xml:space="preserve">Mobile __________ Deliveries: </w:t>
                      </w:r>
                      <w:r>
                        <w:rPr>
                          <w:b/>
                          <w:color w:val="365F91" w:themeColor="accent1" w:themeShade="BF"/>
                          <w:u w:val="single"/>
                        </w:rPr>
                        <w:t>Mon</w:t>
                      </w:r>
                      <w:r w:rsidR="00B81145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, </w:t>
                      </w:r>
                      <w:r w:rsidRPr="00DF384D">
                        <w:rPr>
                          <w:b/>
                          <w:color w:val="365F91" w:themeColor="accent1" w:themeShade="BF"/>
                          <w:u w:val="single"/>
                        </w:rPr>
                        <w:t>Thurs by 10am</w:t>
                      </w:r>
                    </w:p>
                    <w:p w:rsidR="00127DA9" w:rsidRDefault="00127DA9" w:rsidP="00115D58">
                      <w:r w:rsidRPr="00115D58">
                        <w:rPr>
                          <w:b/>
                          <w:u w:val="single"/>
                        </w:rPr>
                        <w:t xml:space="preserve">Monday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27DA9" w:rsidRDefault="00127DA9" w:rsidP="00115D58">
                      <w:r>
                        <w:rPr>
                          <w:b/>
                          <w:u w:val="single"/>
                        </w:rPr>
                        <w:t>Thursday</w:t>
                      </w:r>
                      <w:r w:rsidRPr="00115D58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6CBA" w:rsidRDefault="00C76CBA"/>
    <w:p w:rsidR="00C76CBA" w:rsidRDefault="00282E6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249555</wp:posOffset>
                </wp:positionV>
                <wp:extent cx="3434080" cy="3385185"/>
                <wp:effectExtent l="0" t="0" r="1397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385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DF384D" w:rsidRDefault="00127DA9" w:rsidP="00C5757E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DF384D">
                              <w:rPr>
                                <w:b/>
                                <w:color w:val="365F91" w:themeColor="accent1" w:themeShade="BF"/>
                              </w:rPr>
                              <w:t>Bread Delivery</w:t>
                            </w:r>
                          </w:p>
                          <w:p w:rsidR="00127DA9" w:rsidRDefault="00127DA9" w:rsidP="00C76CBA">
                            <w:r>
                              <w:t xml:space="preserve">Contact________________ Telephone _________ </w:t>
                            </w:r>
                          </w:p>
                          <w:p w:rsidR="00127DA9" w:rsidRPr="00DF384D" w:rsidRDefault="00127DA9" w:rsidP="00C5757E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Mobile _____________ Deliveries: </w:t>
                            </w:r>
                            <w:r w:rsidRPr="00DF384D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Daily</w:t>
                            </w:r>
                          </w:p>
                          <w:p w:rsidR="00127DA9" w:rsidRDefault="00127DA9" w:rsidP="00C76CBA"/>
                          <w:p w:rsidR="00127DA9" w:rsidRPr="00576602" w:rsidRDefault="00127DA9" w:rsidP="00C76CBA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Mon _____________________________________ </w:t>
                            </w:r>
                          </w:p>
                          <w:p w:rsidR="00127DA9" w:rsidRPr="00576602" w:rsidRDefault="00127DA9" w:rsidP="00C76CBA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Tue ______________________________________ </w:t>
                            </w:r>
                          </w:p>
                          <w:p w:rsidR="00127DA9" w:rsidRPr="00576602" w:rsidRDefault="00127DA9" w:rsidP="00C76CBA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Wed _____________________________________ </w:t>
                            </w:r>
                          </w:p>
                          <w:p w:rsidR="00127DA9" w:rsidRPr="00576602" w:rsidRDefault="00127DA9" w:rsidP="00C76CBA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>Thur</w:t>
                            </w: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r w:rsidRPr="00576602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___________________</w:t>
                            </w:r>
                          </w:p>
                          <w:p w:rsidR="00127DA9" w:rsidRPr="00576602" w:rsidRDefault="00127DA9" w:rsidP="00C76CBA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Fri _______________________________________ </w:t>
                            </w:r>
                          </w:p>
                          <w:p w:rsidR="00127DA9" w:rsidRDefault="00127DA9" w:rsidP="00C76CBA">
                            <w:r w:rsidRPr="00576602">
                              <w:rPr>
                                <w:b/>
                              </w:rPr>
                              <w:t>Sat _______________________________________</w:t>
                            </w:r>
                          </w:p>
                          <w:p w:rsidR="00127DA9" w:rsidRDefault="0012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8.2pt;margin-top:19.65pt;width:270.4pt;height:2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" fillcolor="#f2f2f2 [3052]">
                <v:textbox>
                  <w:txbxContent>
                    <w:p w:rsidR="00127DA9" w:rsidRPr="00DF384D" w:rsidRDefault="00127DA9" w:rsidP="00C5757E">
                      <w:pPr>
                        <w:rPr>
                          <w:color w:val="365F91" w:themeColor="accent1" w:themeShade="BF"/>
                        </w:rPr>
                      </w:pPr>
                      <w:r w:rsidRPr="00DF384D">
                        <w:rPr>
                          <w:b/>
                          <w:color w:val="365F91" w:themeColor="accent1" w:themeShade="BF"/>
                        </w:rPr>
                        <w:t>Bread Delivery</w:t>
                      </w:r>
                    </w:p>
                    <w:p w:rsidR="00127DA9" w:rsidRDefault="00127DA9" w:rsidP="00C76CBA">
                      <w:r>
                        <w:t xml:space="preserve">Contact________________ Telephone _________ </w:t>
                      </w:r>
                    </w:p>
                    <w:p w:rsidR="00127DA9" w:rsidRPr="00DF384D" w:rsidRDefault="00127DA9" w:rsidP="00C5757E">
                      <w:pPr>
                        <w:rPr>
                          <w:color w:val="365F91" w:themeColor="accent1" w:themeShade="BF"/>
                        </w:rPr>
                      </w:pPr>
                      <w:r>
                        <w:t xml:space="preserve">Mobile _____________ Deliveries: </w:t>
                      </w:r>
                      <w:r w:rsidRPr="00DF384D">
                        <w:rPr>
                          <w:b/>
                          <w:color w:val="365F91" w:themeColor="accent1" w:themeShade="BF"/>
                          <w:u w:val="single"/>
                        </w:rPr>
                        <w:t>Daily</w:t>
                      </w:r>
                    </w:p>
                    <w:p w:rsidR="00127DA9" w:rsidRDefault="00127DA9" w:rsidP="00C76CBA"/>
                    <w:p w:rsidR="00127DA9" w:rsidRPr="00576602" w:rsidRDefault="00127DA9" w:rsidP="00C76CBA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Mon _____________________________________ </w:t>
                      </w:r>
                    </w:p>
                    <w:p w:rsidR="00127DA9" w:rsidRPr="00576602" w:rsidRDefault="00127DA9" w:rsidP="00C76CBA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Tue ______________________________________ </w:t>
                      </w:r>
                    </w:p>
                    <w:p w:rsidR="00127DA9" w:rsidRPr="00576602" w:rsidRDefault="00127DA9" w:rsidP="00C76CBA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Wed _____________________________________ </w:t>
                      </w:r>
                    </w:p>
                    <w:p w:rsidR="00127DA9" w:rsidRPr="00576602" w:rsidRDefault="00127DA9" w:rsidP="00C76CBA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>Thur</w:t>
                      </w:r>
                      <w:r>
                        <w:rPr>
                          <w:b/>
                        </w:rPr>
                        <w:t xml:space="preserve">s </w:t>
                      </w:r>
                      <w:r w:rsidRPr="00576602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___________________</w:t>
                      </w:r>
                    </w:p>
                    <w:p w:rsidR="00127DA9" w:rsidRPr="00576602" w:rsidRDefault="00127DA9" w:rsidP="00C76CBA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Fri _______________________________________ </w:t>
                      </w:r>
                    </w:p>
                    <w:p w:rsidR="00127DA9" w:rsidRDefault="00127DA9" w:rsidP="00C76CBA">
                      <w:r w:rsidRPr="00576602">
                        <w:rPr>
                          <w:b/>
                        </w:rPr>
                        <w:t>Sat _______________________________________</w:t>
                      </w:r>
                    </w:p>
                    <w:p w:rsidR="00127DA9" w:rsidRDefault="00127DA9"/>
                  </w:txbxContent>
                </v:textbox>
              </v:shape>
            </w:pict>
          </mc:Fallback>
        </mc:AlternateContent>
      </w:r>
    </w:p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282E68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127635</wp:posOffset>
                </wp:positionV>
                <wp:extent cx="3462655" cy="7276465"/>
                <wp:effectExtent l="0" t="0" r="23495" b="196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7276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691892" w:rsidRDefault="00127DA9" w:rsidP="00AA2FD6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691892">
                              <w:rPr>
                                <w:b/>
                                <w:color w:val="365F91" w:themeColor="accent1" w:themeShade="BF"/>
                              </w:rPr>
                              <w:t>Vegetable Supplier</w:t>
                            </w:r>
                            <w:r w:rsidRPr="00691892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:rsidR="00127DA9" w:rsidRDefault="00127DA9" w:rsidP="00AA2FD6">
                            <w:r>
                              <w:t>Contact______________ Telephone___________</w:t>
                            </w:r>
                          </w:p>
                          <w:p w:rsidR="00127DA9" w:rsidRPr="00691892" w:rsidRDefault="00127DA9" w:rsidP="00AA2FD6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Mobile __________ Deliveries: </w:t>
                            </w:r>
                            <w:r w:rsidRPr="00691892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Mon, Wed, Fri </w:t>
                            </w:r>
                          </w:p>
                          <w:p w:rsidR="00127DA9" w:rsidRDefault="00127DA9"/>
                          <w:p w:rsidR="00127DA9" w:rsidRDefault="00127DA9"/>
                          <w:tbl>
                            <w:tblPr>
                              <w:tblW w:w="4478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850"/>
                              <w:gridCol w:w="684"/>
                              <w:gridCol w:w="684"/>
                              <w:gridCol w:w="763"/>
                            </w:tblGrid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bookmarkStart w:id="0" w:name="RANGE!A1:E30"/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  <w:t>Vegetables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/>
                                      <w:bCs w:val="0"/>
                                      <w:color w:val="000000"/>
                                      <w:lang w:eastAsia="en-IE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F85F9C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F85F9C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W</w:t>
                                  </w:r>
                                  <w:r w:rsidR="004E54CD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. M</w:t>
                                  </w: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elon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each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7DA9" w:rsidRPr="00AA2FD6">
                              <w:trPr>
                                <w:trHeight w:val="288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27DA9" w:rsidRPr="00AA2FD6" w:rsidRDefault="00127DA9" w:rsidP="00AA2FD6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lang w:eastAsia="en-IE"/>
                                    </w:rPr>
                                  </w:pPr>
                                  <w:r w:rsidRPr="00AA2FD6">
                                    <w:rPr>
                                      <w:rFonts w:ascii="Calibri" w:eastAsia="Times New Roman" w:hAnsi="Calibri" w:cs="Times New Roman"/>
                                      <w:bCs w:val="0"/>
                                      <w:color w:val="000000"/>
                                      <w:sz w:val="22"/>
                                      <w:szCs w:val="22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27DA9" w:rsidRDefault="0012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36.7pt;margin-top:10.05pt;width:272.65pt;height:5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" fillcolor="#f2f2f2 [3052]">
                <v:textbox>
                  <w:txbxContent>
                    <w:p w:rsidR="00127DA9" w:rsidRPr="00691892" w:rsidRDefault="00127DA9" w:rsidP="00AA2FD6">
                      <w:pPr>
                        <w:rPr>
                          <w:color w:val="365F91" w:themeColor="accent1" w:themeShade="BF"/>
                        </w:rPr>
                      </w:pPr>
                      <w:r w:rsidRPr="00691892">
                        <w:rPr>
                          <w:b/>
                          <w:color w:val="365F91" w:themeColor="accent1" w:themeShade="BF"/>
                        </w:rPr>
                        <w:t>Vegetable Supplier</w:t>
                      </w:r>
                      <w:r w:rsidRPr="00691892">
                        <w:rPr>
                          <w:color w:val="365F91" w:themeColor="accent1" w:themeShade="BF"/>
                        </w:rPr>
                        <w:t xml:space="preserve"> </w:t>
                      </w:r>
                    </w:p>
                    <w:p w:rsidR="00127DA9" w:rsidRDefault="00127DA9" w:rsidP="00AA2FD6">
                      <w:r>
                        <w:t>Contact______________ Telephone___________</w:t>
                      </w:r>
                    </w:p>
                    <w:p w:rsidR="00127DA9" w:rsidRPr="00691892" w:rsidRDefault="00127DA9" w:rsidP="00AA2FD6">
                      <w:pPr>
                        <w:rPr>
                          <w:color w:val="365F91" w:themeColor="accent1" w:themeShade="BF"/>
                        </w:rPr>
                      </w:pPr>
                      <w:r>
                        <w:t xml:space="preserve">Mobile __________ Deliveries: </w:t>
                      </w:r>
                      <w:r w:rsidRPr="00691892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Mon, Wed, Fri </w:t>
                      </w:r>
                    </w:p>
                    <w:p w:rsidR="00127DA9" w:rsidRDefault="00127DA9"/>
                    <w:p w:rsidR="00127DA9" w:rsidRDefault="00127DA9"/>
                    <w:tbl>
                      <w:tblPr>
                        <w:tblW w:w="4478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850"/>
                        <w:gridCol w:w="684"/>
                        <w:gridCol w:w="684"/>
                        <w:gridCol w:w="763"/>
                      </w:tblGrid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bookmarkStart w:id="1" w:name="RANGE!A1:E30"/>
                            <w:r w:rsidRPr="00F85F9C"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  <w:t>Vegetables</w:t>
                            </w:r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/>
                                <w:bCs w:val="0"/>
                                <w:color w:val="000000"/>
                                <w:lang w:eastAsia="en-IE"/>
                              </w:rPr>
                              <w:t>Fri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F85F9C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F85F9C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W</w:t>
                            </w:r>
                            <w:r w:rsidR="004E54CD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. M</w:t>
                            </w: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elon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each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127DA9" w:rsidRPr="00AA2FD6">
                        <w:trPr>
                          <w:trHeight w:val="288"/>
                        </w:trPr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27DA9" w:rsidRPr="00AA2FD6" w:rsidRDefault="00127DA9" w:rsidP="00AA2FD6">
                            <w:pPr>
                              <w:spacing w:line="240" w:lineRule="auto"/>
                              <w:jc w:val="left"/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lang w:eastAsia="en-IE"/>
                              </w:rPr>
                            </w:pPr>
                            <w:r w:rsidRPr="00AA2FD6">
                              <w:rPr>
                                <w:rFonts w:ascii="Calibri" w:eastAsia="Times New Roman" w:hAnsi="Calibri" w:cs="Times New Roman"/>
                                <w:bCs w:val="0"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27DA9" w:rsidRDefault="00127DA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127635</wp:posOffset>
                </wp:positionV>
                <wp:extent cx="3414395" cy="4873625"/>
                <wp:effectExtent l="0" t="0" r="14605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487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691892" w:rsidRDefault="00127DA9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691892">
                              <w:rPr>
                                <w:b/>
                                <w:color w:val="365F91" w:themeColor="accent1" w:themeShade="BF"/>
                              </w:rPr>
                              <w:t>Speciality Foods</w:t>
                            </w:r>
                          </w:p>
                          <w:p w:rsidR="00127DA9" w:rsidRDefault="00127DA9" w:rsidP="00C76CBA">
                            <w:r>
                              <w:t xml:space="preserve">Contact________________ Telephone _________ </w:t>
                            </w:r>
                          </w:p>
                          <w:p w:rsidR="00127DA9" w:rsidRPr="00691892" w:rsidRDefault="00127DA9" w:rsidP="00C76CBA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Mobile _____________ Delivery: </w:t>
                            </w:r>
                            <w:r w:rsidRPr="00691892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Mon, Thurs</w:t>
                            </w:r>
                          </w:p>
                          <w:p w:rsidR="00127DA9" w:rsidRDefault="00127DA9" w:rsidP="00C76CBA">
                            <w:r w:rsidRPr="00115D58">
                              <w:rPr>
                                <w:b/>
                                <w:u w:val="single"/>
                              </w:rPr>
                              <w:t xml:space="preserve">Monday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27DA9" w:rsidRDefault="00127DA9" w:rsidP="00C76CBA">
                            <w:r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  <w:r w:rsidRPr="00115D58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27DA9" w:rsidRDefault="00127DA9" w:rsidP="00C7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45.95pt;margin-top:10.05pt;width:268.85pt;height:3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" fillcolor="#f2f2f2 [3052]">
                <v:textbox>
                  <w:txbxContent>
                    <w:p w:rsidR="00127DA9" w:rsidRPr="00691892" w:rsidRDefault="00127DA9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691892">
                        <w:rPr>
                          <w:b/>
                          <w:color w:val="365F91" w:themeColor="accent1" w:themeShade="BF"/>
                        </w:rPr>
                        <w:t>Speciality Foods</w:t>
                      </w:r>
                    </w:p>
                    <w:p w:rsidR="00127DA9" w:rsidRDefault="00127DA9" w:rsidP="00C76CBA">
                      <w:r>
                        <w:t xml:space="preserve">Contact________________ Telephone _________ </w:t>
                      </w:r>
                    </w:p>
                    <w:p w:rsidR="00127DA9" w:rsidRPr="00691892" w:rsidRDefault="00127DA9" w:rsidP="00C76CBA">
                      <w:pPr>
                        <w:rPr>
                          <w:color w:val="365F91" w:themeColor="accent1" w:themeShade="BF"/>
                        </w:rPr>
                      </w:pPr>
                      <w:r>
                        <w:t xml:space="preserve">Mobile _____________ Delivery: </w:t>
                      </w:r>
                      <w:r w:rsidRPr="00691892">
                        <w:rPr>
                          <w:b/>
                          <w:color w:val="365F91" w:themeColor="accent1" w:themeShade="BF"/>
                          <w:u w:val="single"/>
                        </w:rPr>
                        <w:t>Mon, Thurs</w:t>
                      </w:r>
                    </w:p>
                    <w:p w:rsidR="00127DA9" w:rsidRDefault="00127DA9" w:rsidP="00C76CBA">
                      <w:r w:rsidRPr="00115D58">
                        <w:rPr>
                          <w:b/>
                          <w:u w:val="single"/>
                        </w:rPr>
                        <w:t xml:space="preserve">Monday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27DA9" w:rsidRDefault="00127DA9" w:rsidP="00C76CBA">
                      <w:r>
                        <w:rPr>
                          <w:b/>
                          <w:u w:val="single"/>
                        </w:rPr>
                        <w:t>Thursday</w:t>
                      </w:r>
                      <w:r w:rsidRPr="00115D58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27DA9" w:rsidRDefault="00127DA9" w:rsidP="00C76CBA"/>
                  </w:txbxContent>
                </v:textbox>
              </v:shape>
            </w:pict>
          </mc:Fallback>
        </mc:AlternateContent>
      </w:r>
    </w:p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C76CBA" w:rsidRDefault="00C76CBA"/>
    <w:p w:rsidR="00294565" w:rsidRDefault="00282E6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5057140</wp:posOffset>
                </wp:positionV>
                <wp:extent cx="3394710" cy="1838325"/>
                <wp:effectExtent l="0" t="0" r="1524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Default="00127DA9">
                            <w:r>
                              <w:t>NOTES</w:t>
                            </w:r>
                          </w:p>
                          <w:p w:rsidR="00127DA9" w:rsidRDefault="00127DA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2.05pt;margin-top:398.2pt;width:267.3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" fillcolor="#f2f2f2 [3052]">
                <v:textbox>
                  <w:txbxContent>
                    <w:p w:rsidR="00127DA9" w:rsidRDefault="00127DA9">
                      <w:r>
                        <w:t>NOTES</w:t>
                      </w:r>
                    </w:p>
                    <w:p w:rsidR="00127DA9" w:rsidRDefault="00127DA9"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2654300</wp:posOffset>
                </wp:positionV>
                <wp:extent cx="3414395" cy="4241165"/>
                <wp:effectExtent l="0" t="0" r="14605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424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A9" w:rsidRPr="00691892" w:rsidRDefault="00127DA9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691892">
                              <w:rPr>
                                <w:b/>
                                <w:color w:val="365F91" w:themeColor="accent1" w:themeShade="BF"/>
                              </w:rPr>
                              <w:t>Milkman</w:t>
                            </w:r>
                          </w:p>
                          <w:p w:rsidR="00127DA9" w:rsidRDefault="00127DA9" w:rsidP="00C4225B">
                            <w:r>
                              <w:t xml:space="preserve">Contact________________ Telephone _________ </w:t>
                            </w:r>
                          </w:p>
                          <w:p w:rsidR="00127DA9" w:rsidRPr="00691892" w:rsidRDefault="00127DA9" w:rsidP="00C4225B">
                            <w:pP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t xml:space="preserve">Mobile _____________ Deliveries: </w:t>
                            </w:r>
                            <w:r w:rsidRPr="00691892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Daily</w:t>
                            </w:r>
                          </w:p>
                          <w:p w:rsidR="00127DA9" w:rsidRDefault="00127DA9" w:rsidP="00C4225B"/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Mon 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__________________________________________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>Tue ______________________________________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__________________________________________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Wed _____________________________________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__________________________________________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>Thur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576602">
                              <w:rPr>
                                <w:b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</w:rPr>
                              <w:t xml:space="preserve">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__________________________________________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>Fri _______________________________________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 xml:space="preserve">__________________________________________ 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>Sat _______________________________________</w:t>
                            </w:r>
                          </w:p>
                          <w:p w:rsidR="00127DA9" w:rsidRPr="00576602" w:rsidRDefault="00127DA9">
                            <w:pPr>
                              <w:rPr>
                                <w:b/>
                              </w:rPr>
                            </w:pPr>
                            <w:r w:rsidRPr="00576602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45.95pt;margin-top:209pt;width:268.85pt;height:3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" fillcolor="#f2f2f2 [3052]">
                <v:textbox>
                  <w:txbxContent>
                    <w:p w:rsidR="00127DA9" w:rsidRPr="00691892" w:rsidRDefault="00127DA9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691892">
                        <w:rPr>
                          <w:b/>
                          <w:color w:val="365F91" w:themeColor="accent1" w:themeShade="BF"/>
                        </w:rPr>
                        <w:t>Milkman</w:t>
                      </w:r>
                    </w:p>
                    <w:p w:rsidR="00127DA9" w:rsidRDefault="00127DA9" w:rsidP="00C4225B">
                      <w:r>
                        <w:t xml:space="preserve">Contact________________ Telephone _________ </w:t>
                      </w:r>
                    </w:p>
                    <w:p w:rsidR="00127DA9" w:rsidRPr="00691892" w:rsidRDefault="00127DA9" w:rsidP="00C4225B">
                      <w:pPr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>
                        <w:t xml:space="preserve">Mobile _____________ Deliveries: </w:t>
                      </w:r>
                      <w:r w:rsidRPr="00691892">
                        <w:rPr>
                          <w:b/>
                          <w:color w:val="365F91" w:themeColor="accent1" w:themeShade="BF"/>
                          <w:u w:val="single"/>
                        </w:rPr>
                        <w:t>Daily</w:t>
                      </w:r>
                    </w:p>
                    <w:p w:rsidR="00127DA9" w:rsidRDefault="00127DA9" w:rsidP="00C4225B"/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Mon 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__________________________________________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>Tue ______________________________________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__________________________________________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Wed _____________________________________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__________________________________________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>Thur</w:t>
                      </w:r>
                      <w:r>
                        <w:rPr>
                          <w:b/>
                        </w:rPr>
                        <w:t>s</w:t>
                      </w:r>
                      <w:r w:rsidRPr="00576602">
                        <w:rPr>
                          <w:b/>
                        </w:rPr>
                        <w:t xml:space="preserve"> _________________</w:t>
                      </w:r>
                      <w:r>
                        <w:rPr>
                          <w:b/>
                        </w:rPr>
                        <w:t xml:space="preserve">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__________________________________________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>Fri _______________________________________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 xml:space="preserve">__________________________________________ 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>Sat _______________________________________</w:t>
                      </w:r>
                    </w:p>
                    <w:p w:rsidR="00127DA9" w:rsidRPr="00576602" w:rsidRDefault="00127DA9">
                      <w:pPr>
                        <w:rPr>
                          <w:b/>
                        </w:rPr>
                      </w:pPr>
                      <w:r w:rsidRPr="00576602">
                        <w:rPr>
                          <w:b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565" w:rsidSect="00EF0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A9" w:rsidRDefault="00127DA9" w:rsidP="00115D58">
      <w:pPr>
        <w:spacing w:line="240" w:lineRule="auto"/>
      </w:pPr>
      <w:r>
        <w:separator/>
      </w:r>
    </w:p>
  </w:endnote>
  <w:endnote w:type="continuationSeparator" w:id="0">
    <w:p w:rsidR="00127DA9" w:rsidRDefault="00127DA9" w:rsidP="00115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18" w:rsidRDefault="00152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18" w:rsidRDefault="00152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18" w:rsidRDefault="0015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A9" w:rsidRDefault="00127DA9" w:rsidP="00115D58">
      <w:pPr>
        <w:spacing w:line="240" w:lineRule="auto"/>
      </w:pPr>
      <w:r>
        <w:separator/>
      </w:r>
    </w:p>
  </w:footnote>
  <w:footnote w:type="continuationSeparator" w:id="0">
    <w:p w:rsidR="00127DA9" w:rsidRDefault="00127DA9" w:rsidP="00115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18" w:rsidRDefault="00152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A9" w:rsidRPr="00152D18" w:rsidRDefault="00127DA9" w:rsidP="00F318D0">
    <w:pPr>
      <w:pStyle w:val="Header"/>
      <w:jc w:val="center"/>
      <w:rPr>
        <w:b/>
        <w:color w:val="365F91" w:themeColor="accent1" w:themeShade="BF"/>
        <w:sz w:val="28"/>
        <w:szCs w:val="28"/>
      </w:rPr>
    </w:pPr>
    <w:bookmarkStart w:id="2" w:name="_GoBack"/>
    <w:r w:rsidRPr="00152D18">
      <w:rPr>
        <w:b/>
        <w:color w:val="365F91" w:themeColor="accent1" w:themeShade="BF"/>
        <w:sz w:val="28"/>
        <w:szCs w:val="28"/>
      </w:rPr>
      <w:t>Order Sheet</w:t>
    </w:r>
  </w:p>
  <w:bookmarkEnd w:id="2"/>
  <w:p w:rsidR="00127DA9" w:rsidRDefault="00127DA9">
    <w:pPr>
      <w:pStyle w:val="Header"/>
    </w:pPr>
  </w:p>
  <w:p w:rsidR="00127DA9" w:rsidRDefault="00127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18" w:rsidRDefault="0015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9"/>
    <w:rsid w:val="00036184"/>
    <w:rsid w:val="00115D58"/>
    <w:rsid w:val="00127DA9"/>
    <w:rsid w:val="00152D18"/>
    <w:rsid w:val="00165BC9"/>
    <w:rsid w:val="00220137"/>
    <w:rsid w:val="00282E68"/>
    <w:rsid w:val="00294565"/>
    <w:rsid w:val="002C71BB"/>
    <w:rsid w:val="002E1E9E"/>
    <w:rsid w:val="00304F3D"/>
    <w:rsid w:val="0031362B"/>
    <w:rsid w:val="00327E2C"/>
    <w:rsid w:val="00467966"/>
    <w:rsid w:val="004E54CD"/>
    <w:rsid w:val="005012C3"/>
    <w:rsid w:val="005109F8"/>
    <w:rsid w:val="00576602"/>
    <w:rsid w:val="0063049D"/>
    <w:rsid w:val="00691892"/>
    <w:rsid w:val="006A789B"/>
    <w:rsid w:val="00737879"/>
    <w:rsid w:val="00767EC8"/>
    <w:rsid w:val="007734E0"/>
    <w:rsid w:val="007E714D"/>
    <w:rsid w:val="00837D5F"/>
    <w:rsid w:val="008D1413"/>
    <w:rsid w:val="008E43BF"/>
    <w:rsid w:val="00AA2FD6"/>
    <w:rsid w:val="00AE56AE"/>
    <w:rsid w:val="00B434A4"/>
    <w:rsid w:val="00B65E5B"/>
    <w:rsid w:val="00B81145"/>
    <w:rsid w:val="00C4225B"/>
    <w:rsid w:val="00C54972"/>
    <w:rsid w:val="00C5757E"/>
    <w:rsid w:val="00C76CBA"/>
    <w:rsid w:val="00CE2D45"/>
    <w:rsid w:val="00D31F08"/>
    <w:rsid w:val="00D82788"/>
    <w:rsid w:val="00D85328"/>
    <w:rsid w:val="00DF384D"/>
    <w:rsid w:val="00E26863"/>
    <w:rsid w:val="00E53C72"/>
    <w:rsid w:val="00EA03A1"/>
    <w:rsid w:val="00EF04F8"/>
    <w:rsid w:val="00F21431"/>
    <w:rsid w:val="00F318D0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84"/>
    <w:pPr>
      <w:spacing w:after="0" w:line="360" w:lineRule="auto"/>
      <w:jc w:val="both"/>
    </w:pPr>
    <w:rPr>
      <w:rFonts w:ascii="Times New Roman" w:hAnsi="Times New Roman" w:cstheme="majorBid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89B"/>
    <w:pPr>
      <w:keepNext/>
      <w:keepLines/>
      <w:outlineLvl w:val="0"/>
    </w:pPr>
    <w:rPr>
      <w:rFonts w:eastAsiaTheme="majorEastAsia"/>
      <w:b/>
      <w:bCs w:val="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9B"/>
    <w:pPr>
      <w:keepNext/>
      <w:keepLines/>
      <w:outlineLvl w:val="1"/>
    </w:pPr>
    <w:rPr>
      <w:rFonts w:eastAsiaTheme="majorEastAsia"/>
      <w:b/>
      <w:bCs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89B"/>
    <w:pPr>
      <w:keepNext/>
      <w:keepLines/>
      <w:outlineLvl w:val="2"/>
    </w:pPr>
    <w:rPr>
      <w:rFonts w:eastAsiaTheme="majorEastAsia"/>
      <w:b/>
      <w:bCs w:val="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C72"/>
    <w:pPr>
      <w:keepNext/>
      <w:keepLines/>
      <w:outlineLvl w:val="3"/>
    </w:pPr>
    <w:rPr>
      <w:rFonts w:ascii="Lucida Calligraphy" w:eastAsiaTheme="majorEastAsia" w:hAnsi="Lucida Calligraphy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9B"/>
    <w:rPr>
      <w:rFonts w:ascii="Times New Roman" w:eastAsiaTheme="majorEastAsia" w:hAnsi="Times New Roman" w:cstheme="majorBidi"/>
      <w:b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89B"/>
    <w:rPr>
      <w:rFonts w:ascii="Times New Roman" w:eastAsiaTheme="majorEastAsia" w:hAnsi="Times New Roman" w:cstheme="majorBidi"/>
      <w:b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789B"/>
    <w:pPr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89B"/>
    <w:rPr>
      <w:rFonts w:ascii="Times New Roman" w:eastAsiaTheme="majorEastAsia" w:hAnsi="Times New Roman" w:cstheme="majorBidi"/>
      <w:bCs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A789B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C72"/>
    <w:rPr>
      <w:rFonts w:ascii="Lucida Calligraphy" w:eastAsiaTheme="majorEastAsia" w:hAnsi="Lucida Calligraphy" w:cstheme="majorBidi"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D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58"/>
    <w:rPr>
      <w:rFonts w:ascii="Times New Roman" w:hAnsi="Times New Roman" w:cstheme="majorBidi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D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58"/>
    <w:rPr>
      <w:rFonts w:ascii="Times New Roman" w:hAnsi="Times New Roman" w:cstheme="majorBidi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58"/>
    <w:rPr>
      <w:rFonts w:ascii="Tahoma" w:hAnsi="Tahoma" w:cs="Tahoma"/>
      <w:bCs/>
      <w:sz w:val="16"/>
      <w:szCs w:val="16"/>
    </w:rPr>
  </w:style>
  <w:style w:type="paragraph" w:customStyle="1" w:styleId="538552DCBB0F4C4BB087ED922D6A6322">
    <w:name w:val="538552DCBB0F4C4BB087ED922D6A6322"/>
    <w:rsid w:val="00F318D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84"/>
    <w:pPr>
      <w:spacing w:after="0" w:line="360" w:lineRule="auto"/>
      <w:jc w:val="both"/>
    </w:pPr>
    <w:rPr>
      <w:rFonts w:ascii="Times New Roman" w:hAnsi="Times New Roman" w:cstheme="majorBid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89B"/>
    <w:pPr>
      <w:keepNext/>
      <w:keepLines/>
      <w:outlineLvl w:val="0"/>
    </w:pPr>
    <w:rPr>
      <w:rFonts w:eastAsiaTheme="majorEastAsia"/>
      <w:b/>
      <w:bCs w:val="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9B"/>
    <w:pPr>
      <w:keepNext/>
      <w:keepLines/>
      <w:outlineLvl w:val="1"/>
    </w:pPr>
    <w:rPr>
      <w:rFonts w:eastAsiaTheme="majorEastAsia"/>
      <w:b/>
      <w:bCs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89B"/>
    <w:pPr>
      <w:keepNext/>
      <w:keepLines/>
      <w:outlineLvl w:val="2"/>
    </w:pPr>
    <w:rPr>
      <w:rFonts w:eastAsiaTheme="majorEastAsia"/>
      <w:b/>
      <w:bCs w:val="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C72"/>
    <w:pPr>
      <w:keepNext/>
      <w:keepLines/>
      <w:outlineLvl w:val="3"/>
    </w:pPr>
    <w:rPr>
      <w:rFonts w:ascii="Lucida Calligraphy" w:eastAsiaTheme="majorEastAsia" w:hAnsi="Lucida Calligraphy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9B"/>
    <w:rPr>
      <w:rFonts w:ascii="Times New Roman" w:eastAsiaTheme="majorEastAsia" w:hAnsi="Times New Roman" w:cstheme="majorBidi"/>
      <w:b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89B"/>
    <w:rPr>
      <w:rFonts w:ascii="Times New Roman" w:eastAsiaTheme="majorEastAsia" w:hAnsi="Times New Roman" w:cstheme="majorBidi"/>
      <w:b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789B"/>
    <w:pPr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89B"/>
    <w:rPr>
      <w:rFonts w:ascii="Times New Roman" w:eastAsiaTheme="majorEastAsia" w:hAnsi="Times New Roman" w:cstheme="majorBidi"/>
      <w:bCs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A789B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C72"/>
    <w:rPr>
      <w:rFonts w:ascii="Lucida Calligraphy" w:eastAsiaTheme="majorEastAsia" w:hAnsi="Lucida Calligraphy" w:cstheme="majorBidi"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D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58"/>
    <w:rPr>
      <w:rFonts w:ascii="Times New Roman" w:hAnsi="Times New Roman" w:cstheme="majorBidi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D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58"/>
    <w:rPr>
      <w:rFonts w:ascii="Times New Roman" w:hAnsi="Times New Roman" w:cstheme="majorBidi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58"/>
    <w:rPr>
      <w:rFonts w:ascii="Tahoma" w:hAnsi="Tahoma" w:cs="Tahoma"/>
      <w:bCs/>
      <w:sz w:val="16"/>
      <w:szCs w:val="16"/>
    </w:rPr>
  </w:style>
  <w:style w:type="paragraph" w:customStyle="1" w:styleId="538552DCBB0F4C4BB087ED922D6A6322">
    <w:name w:val="538552DCBB0F4C4BB087ED922D6A6322"/>
    <w:rsid w:val="00F318D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1E23C29756741B9475198136222A4" ma:contentTypeVersion="0" ma:contentTypeDescription="Create a new document." ma:contentTypeScope="" ma:versionID="1680c36e50d12e69355dab0ce93b429b">
  <xsd:schema xmlns:xsd="http://www.w3.org/2001/XMLSchema" xmlns:p="http://schemas.microsoft.com/office/2006/metadata/properties" targetNamespace="http://schemas.microsoft.com/office/2006/metadata/properties" ma:root="true" ma:fieldsID="315d85b7403731021b58344471441e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41EA-42FD-457B-B56C-784B6385183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6535C-E758-41DF-B966-B4119967F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F4F84-59B5-4051-ABA0-1F7757C70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94F203-F18E-432F-B6EF-D4594FB7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E077DACB</Template>
  <TotalTime>44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SHEET</vt:lpstr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SHEET</dc:title>
  <dc:creator>jj healy</dc:creator>
  <cp:lastModifiedBy>Yvonne Jackson</cp:lastModifiedBy>
  <cp:revision>20</cp:revision>
  <dcterms:created xsi:type="dcterms:W3CDTF">2013-03-01T15:38:00Z</dcterms:created>
  <dcterms:modified xsi:type="dcterms:W3CDTF">2013-03-05T13:00:00Z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0x0101001D61E23C29756741B9475198136222A4</vt:lpwstr>
  </property>
</Properties>
</file>