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F" w:rsidRDefault="00A6302F" w:rsidP="00A6302F">
      <w:pPr>
        <w:rPr>
          <w:b/>
        </w:rPr>
      </w:pPr>
      <w:bookmarkStart w:id="0" w:name="_GoBack"/>
      <w:bookmarkEnd w:id="0"/>
      <w:r w:rsidRPr="002D45BF">
        <w:rPr>
          <w:b/>
          <w:sz w:val="28"/>
        </w:rPr>
        <w:t>Overseas sales action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771"/>
        <w:gridCol w:w="1218"/>
        <w:gridCol w:w="1450"/>
        <w:gridCol w:w="1048"/>
        <w:gridCol w:w="1649"/>
      </w:tblGrid>
      <w:tr w:rsidR="00A6302F" w:rsidTr="00555F1B">
        <w:tc>
          <w:tcPr>
            <w:tcW w:w="1376" w:type="dxa"/>
            <w:shd w:val="clear" w:color="auto" w:fill="FFCC99"/>
          </w:tcPr>
          <w:p w:rsidR="00A6302F" w:rsidRPr="005D6820" w:rsidRDefault="00A6302F" w:rsidP="00555F1B">
            <w:pPr>
              <w:spacing w:line="480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672" w:type="dxa"/>
            <w:shd w:val="clear" w:color="auto" w:fill="FFCC99"/>
          </w:tcPr>
          <w:p w:rsidR="00A6302F" w:rsidRPr="005D6820" w:rsidRDefault="00A6302F" w:rsidP="00555F1B">
            <w:pPr>
              <w:spacing w:line="480" w:lineRule="auto"/>
              <w:rPr>
                <w:b/>
              </w:rPr>
            </w:pPr>
            <w:r w:rsidRPr="005D6820">
              <w:rPr>
                <w:b/>
              </w:rPr>
              <w:t>Sales activity</w:t>
            </w:r>
          </w:p>
        </w:tc>
        <w:tc>
          <w:tcPr>
            <w:tcW w:w="1636" w:type="dxa"/>
            <w:shd w:val="clear" w:color="auto" w:fill="FFCC99"/>
          </w:tcPr>
          <w:p w:rsidR="00A6302F" w:rsidRPr="005D6820" w:rsidRDefault="00A6302F" w:rsidP="00555F1B">
            <w:pPr>
              <w:spacing w:line="480" w:lineRule="auto"/>
              <w:rPr>
                <w:b/>
              </w:rPr>
            </w:pPr>
            <w:r w:rsidRPr="005D6820">
              <w:rPr>
                <w:b/>
              </w:rPr>
              <w:t xml:space="preserve">Target </w:t>
            </w:r>
          </w:p>
        </w:tc>
        <w:tc>
          <w:tcPr>
            <w:tcW w:w="1758" w:type="dxa"/>
            <w:shd w:val="clear" w:color="auto" w:fill="FFCC99"/>
          </w:tcPr>
          <w:p w:rsidR="00A6302F" w:rsidRPr="005D6820" w:rsidRDefault="00A6302F" w:rsidP="00555F1B">
            <w:pPr>
              <w:spacing w:line="480" w:lineRule="auto"/>
              <w:rPr>
                <w:b/>
              </w:rPr>
            </w:pPr>
            <w:r w:rsidRPr="005D6820">
              <w:rPr>
                <w:b/>
              </w:rPr>
              <w:t>Resources</w:t>
            </w:r>
          </w:p>
        </w:tc>
        <w:tc>
          <w:tcPr>
            <w:tcW w:w="1500" w:type="dxa"/>
            <w:shd w:val="clear" w:color="auto" w:fill="FFCC99"/>
          </w:tcPr>
          <w:p w:rsidR="00A6302F" w:rsidRPr="005D6820" w:rsidRDefault="00A6302F" w:rsidP="00555F1B">
            <w:pPr>
              <w:spacing w:line="480" w:lineRule="auto"/>
              <w:rPr>
                <w:b/>
              </w:rPr>
            </w:pPr>
            <w:r w:rsidRPr="005D6820">
              <w:rPr>
                <w:b/>
              </w:rPr>
              <w:t>KPIs</w:t>
            </w:r>
          </w:p>
        </w:tc>
        <w:tc>
          <w:tcPr>
            <w:tcW w:w="1804" w:type="dxa"/>
            <w:shd w:val="clear" w:color="auto" w:fill="FFCC99"/>
          </w:tcPr>
          <w:p w:rsidR="00A6302F" w:rsidRPr="005D6820" w:rsidRDefault="00A6302F" w:rsidP="00555F1B">
            <w:pPr>
              <w:spacing w:line="480" w:lineRule="auto"/>
              <w:rPr>
                <w:b/>
              </w:rPr>
            </w:pPr>
            <w:r w:rsidRPr="005D6820">
              <w:rPr>
                <w:b/>
              </w:rPr>
              <w:t>Responsibility</w:t>
            </w: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  <w:tr w:rsidR="00A6302F" w:rsidTr="00555F1B">
        <w:trPr>
          <w:trHeight w:val="851"/>
        </w:trPr>
        <w:tc>
          <w:tcPr>
            <w:tcW w:w="137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4672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636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758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500" w:type="dxa"/>
          </w:tcPr>
          <w:p w:rsidR="00A6302F" w:rsidRDefault="00A6302F" w:rsidP="00555F1B">
            <w:pPr>
              <w:spacing w:line="480" w:lineRule="auto"/>
            </w:pPr>
          </w:p>
        </w:tc>
        <w:tc>
          <w:tcPr>
            <w:tcW w:w="1804" w:type="dxa"/>
          </w:tcPr>
          <w:p w:rsidR="00A6302F" w:rsidRDefault="00A6302F" w:rsidP="00555F1B">
            <w:pPr>
              <w:spacing w:line="480" w:lineRule="auto"/>
            </w:pPr>
          </w:p>
        </w:tc>
      </w:tr>
    </w:tbl>
    <w:p w:rsidR="00A6302F" w:rsidRPr="00900721" w:rsidRDefault="00A6302F" w:rsidP="00A6302F"/>
    <w:p w:rsidR="001B0CD4" w:rsidRDefault="001B0CD4"/>
    <w:sectPr w:rsidR="001B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F"/>
    <w:rsid w:val="00022EA2"/>
    <w:rsid w:val="001B0CD4"/>
    <w:rsid w:val="003737FF"/>
    <w:rsid w:val="00A6302F"/>
    <w:rsid w:val="00B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900C6763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Keys</dc:creator>
  <cp:lastModifiedBy>Alex Keys</cp:lastModifiedBy>
  <cp:revision>2</cp:revision>
  <dcterms:created xsi:type="dcterms:W3CDTF">2014-05-16T09:34:00Z</dcterms:created>
  <dcterms:modified xsi:type="dcterms:W3CDTF">2014-05-16T09:34:00Z</dcterms:modified>
</cp:coreProperties>
</file>