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B0E" w:rsidRDefault="00C91B0E" w:rsidP="00C91B0E">
      <w:r>
        <w:rPr>
          <w:b/>
          <w:bCs/>
          <w:caps/>
          <w:noProof/>
          <w:color w:val="669BFF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57774" wp14:editId="713490C1">
                <wp:simplePos x="0" y="0"/>
                <wp:positionH relativeFrom="column">
                  <wp:posOffset>-826135</wp:posOffset>
                </wp:positionH>
                <wp:positionV relativeFrom="paragraph">
                  <wp:posOffset>-40005</wp:posOffset>
                </wp:positionV>
                <wp:extent cx="3009900" cy="89820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898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Pr="00F9765E" w:rsidRDefault="00C91B0E" w:rsidP="00C91B0E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It’s no wonder they call West Cork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“A Place Apart”.   Nature sets the pace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in this beautiful south west corner of Ireland –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stretching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from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smart south-coast </w:t>
                            </w:r>
                            <w:proofErr w:type="spell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Kinsale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to three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rugged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westerly peninsulas reaching into the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wild Atlantic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: </w:t>
                            </w:r>
                            <w:proofErr w:type="spell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Mizen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Head, Sheep’s Head and </w:t>
                            </w:r>
                            <w:proofErr w:type="spell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Beara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C91B0E" w:rsidRPr="00F9765E" w:rsidRDefault="00C91B0E" w:rsidP="00C91B0E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West Cork is the place many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Dubliners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head for – leaving hurried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city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lives behind to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play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along the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long </w:t>
                            </w:r>
                            <w:proofErr w:type="spell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zig-zagging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 coastline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, and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walk or ride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through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peaceful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inland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woods and valleys.   </w:t>
                            </w:r>
                          </w:p>
                          <w:p w:rsidR="00C91B0E" w:rsidRPr="00F9765E" w:rsidRDefault="00C91B0E" w:rsidP="00C91B0E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Hundreds of inlets, tiny coves, safe harbours and blue-flag beaches are just right for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long active days in the salty air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– learning to sail, surfing, diving,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whale watching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, island-hopping, bird spotting,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kayaking on a salt-water lake in the moonlight, </w:t>
                            </w:r>
                            <w:proofErr w:type="gram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messing</w:t>
                            </w:r>
                            <w:proofErr w:type="gram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about in boats.  </w:t>
                            </w:r>
                            <w:proofErr w:type="gram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Or simply eating a fresh crab sandwich on a quayside.</w:t>
                            </w:r>
                            <w:proofErr w:type="gram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91B0E" w:rsidRPr="00F9765E" w:rsidRDefault="00C91B0E" w:rsidP="00C91B0E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Thanks to its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gentle and genero</w:t>
                            </w:r>
                            <w:r w:rsidRPr="009C4D8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us Nature</w:t>
                            </w:r>
                            <w:r w:rsidRPr="009C4D87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, this corner has a wonderful food culture.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West Cork’s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farmers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award-winning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artisan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producers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and chefs are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leading Ireland’s culinary revolution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. 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F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rom traditional pubs to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world-class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restaurants, at local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 farmers’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markets, and long-established food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festivals, </w:t>
                            </w:r>
                            <w:r w:rsidRPr="009C4D87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you can enjoy great food right across West Cork.</w:t>
                            </w:r>
                            <w:r w:rsidRPr="00E27657">
                              <w:rPr>
                                <w:rFonts w:asciiTheme="minorHAnsi" w:eastAsiaTheme="minorHAnsi" w:hAnsiTheme="minorHAnsi" w:cstheme="minorBidi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C91B0E" w:rsidRPr="00F9765E" w:rsidRDefault="00C91B0E" w:rsidP="00C91B0E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There’s something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 restorative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about the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temperate climate</w:t>
                            </w:r>
                            <w:r w:rsidRPr="004D4DA8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sub-tropical gardens, the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tranquil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lanes thick with fuchsia and </w:t>
                            </w:r>
                            <w:proofErr w:type="spell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monbretia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, the sudden glimpses of water through the trees, the shifting light, and the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soft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greens, greys and violets of bays and distant mountains. </w:t>
                            </w:r>
                          </w:p>
                          <w:p w:rsidR="00C91B0E" w:rsidRPr="00F9765E" w:rsidRDefault="00C91B0E" w:rsidP="00C91B0E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There’s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edge-of-the-world drama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too:  climbing up to a mountain pass through ever-changing weather, crossing the bridge to the end of </w:t>
                            </w:r>
                            <w:proofErr w:type="spell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Mizen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Head with the Atlantic crashing below, or taking the cable car to </w:t>
                            </w:r>
                            <w:proofErr w:type="spell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Dursey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Island - one of over a hundred West Cork islands.  Seven of these are </w:t>
                            </w:r>
                            <w:r w:rsidRPr="00E024E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inhabited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, including Ireland’s most southerly community on </w:t>
                            </w:r>
                            <w:proofErr w:type="spell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i/>
                                <w:sz w:val="18"/>
                                <w:szCs w:val="18"/>
                              </w:rPr>
                              <w:t>Oiléan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i/>
                                <w:sz w:val="18"/>
                                <w:szCs w:val="18"/>
                              </w:rPr>
                              <w:t>Chléire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4E93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(</w:t>
                            </w:r>
                            <w:r w:rsidRPr="00694E93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Cape Clear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) “the </w:t>
                            </w:r>
                            <w:r w:rsidRPr="00E024E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storytellers’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island”, where Irish is spoken as a first language, and there’s an independent way of life. </w:t>
                            </w:r>
                          </w:p>
                          <w:p w:rsidR="00C91B0E" w:rsidRPr="00F9765E" w:rsidRDefault="00C91B0E" w:rsidP="00C91B0E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Beyond Cape Clear, the imposing </w:t>
                            </w:r>
                            <w:proofErr w:type="spellStart"/>
                            <w:r w:rsidRPr="008B606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Fastnet</w:t>
                            </w:r>
                            <w:proofErr w:type="spellEnd"/>
                            <w:r w:rsidRPr="008B606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Lighthouse stands on a rock known as </w:t>
                            </w:r>
                            <w:r w:rsidRPr="008B606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Ireland’s tear drop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– for emigrants to the new world, this was their last sight of their native land.  The whole coast echoes with history – ancient sites, ruined castles, coastal forts, copper mines.   Cork is proudly ‘the rebel county’ and it was here, at </w:t>
                            </w:r>
                            <w:proofErr w:type="spellStart"/>
                            <w:proofErr w:type="gramStart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Clonakilty</w:t>
                            </w:r>
                            <w:proofErr w:type="spell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, that</w:t>
                            </w:r>
                            <w:proofErr w:type="gram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B606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Michael Collins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– ‘the Big Fella’ – lived and died. </w:t>
                            </w:r>
                          </w:p>
                          <w:p w:rsidR="00C91B0E" w:rsidRPr="00F9765E" w:rsidRDefault="00C91B0E" w:rsidP="00C91B0E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</w:pP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West Cork is both </w:t>
                            </w:r>
                            <w:r w:rsidRPr="008B606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 xml:space="preserve">very </w:t>
                            </w:r>
                            <w:proofErr w:type="gramStart"/>
                            <w:r w:rsidRPr="008B606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Irish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,</w:t>
                            </w:r>
                            <w:proofErr w:type="gramEnd"/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and </w:t>
                            </w:r>
                            <w:r w:rsidRPr="008B606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quite cosmopolitan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for many have ‘blown-in’ on the winds and stayed to make this beautiful place their home.  There’s a </w:t>
                            </w:r>
                            <w:r w:rsidRPr="008B6067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strong creative community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here.  </w:t>
                            </w:r>
                            <w:r w:rsidRPr="00E83499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Arts and crafts, storytelling and traditional music thrive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– as do </w:t>
                            </w:r>
                            <w:r w:rsidRPr="00E83499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scores of cultural festivals.</w:t>
                            </w:r>
                          </w:p>
                          <w:p w:rsidR="00C91B0E" w:rsidRPr="00F9765E" w:rsidRDefault="00C91B0E" w:rsidP="00C91B0E">
                            <w:pPr>
                              <w:spacing w:after="120" w:line="276" w:lineRule="auto"/>
                              <w:rPr>
                                <w:rFonts w:asciiTheme="minorHAnsi" w:eastAsiaTheme="minorHAnsi" w:hAnsiTheme="minorHAnsi" w:cstheme="minorBidi"/>
                              </w:rPr>
                            </w:pP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People here value </w:t>
                            </w:r>
                            <w:r w:rsidRPr="00E83499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the good things in life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.  It feels </w:t>
                            </w:r>
                            <w:r w:rsidRPr="00E83499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warm-hearted and kind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.  It’s a place that </w:t>
                            </w:r>
                            <w:r w:rsidRPr="00E83499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takes its time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and helps us to </w:t>
                            </w:r>
                            <w:r w:rsidRPr="00E83499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slow down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… It’s </w:t>
                            </w:r>
                            <w:r w:rsidRPr="00E83499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A Place Apart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>.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</w:rPr>
                              <w:t xml:space="preserve">  </w:t>
                            </w:r>
                          </w:p>
                          <w:p w:rsidR="00C91B0E" w:rsidRPr="00F621DE" w:rsidRDefault="00C91B0E" w:rsidP="00C91B0E">
                            <w:pPr>
                              <w:spacing w:after="12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5.05pt;margin-top:-3.15pt;width:237pt;height:70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">
                <v:textbox>
                  <w:txbxContent>
                    <w:p w:rsidR="00C91B0E" w:rsidRPr="00F9765E" w:rsidRDefault="00C91B0E" w:rsidP="00C91B0E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It’s no wonder they call West Cork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“A Place Apart”.   Nature sets the pace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in this beautiful south west corner of Ireland –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stretching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from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smart south-coast </w:t>
                      </w:r>
                      <w:proofErr w:type="spellStart"/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Kinsale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to three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rugged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westerly peninsulas reaching into the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wild Atlantic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: </w:t>
                      </w:r>
                      <w:proofErr w:type="spellStart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Mizen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Head, Sheep’s Head and </w:t>
                      </w:r>
                      <w:proofErr w:type="spellStart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Beara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C91B0E" w:rsidRPr="00F9765E" w:rsidRDefault="00C91B0E" w:rsidP="00C91B0E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West Cork is the place many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Dubliners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head for – leaving hurried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city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lives behind to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play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along the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long </w:t>
                      </w:r>
                      <w:proofErr w:type="spellStart"/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zig-zagging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 coastline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, and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walk or ride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through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peaceful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inland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woods and valleys.   </w:t>
                      </w:r>
                    </w:p>
                    <w:p w:rsidR="00C91B0E" w:rsidRPr="00F9765E" w:rsidRDefault="00C91B0E" w:rsidP="00C91B0E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Hundreds of inlets, tiny coves, safe harbours and blue-flag beaches are just right for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long active days in the salty air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– learning to sail, surfing, diving,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whale watching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, island-hopping, bird spotting,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kayaking on a salt-water lake in the moonlight, </w:t>
                      </w:r>
                      <w:proofErr w:type="gramStart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messing</w:t>
                      </w:r>
                      <w:proofErr w:type="gram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about in boats.  </w:t>
                      </w:r>
                      <w:proofErr w:type="gramStart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Or simply eating a fresh crab sandwich on a quayside.</w:t>
                      </w:r>
                      <w:proofErr w:type="gram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91B0E" w:rsidRPr="00F9765E" w:rsidRDefault="00C91B0E" w:rsidP="00C91B0E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Thanks to its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gentle and genero</w:t>
                      </w:r>
                      <w:r w:rsidRPr="009C4D8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us Nature</w:t>
                      </w:r>
                      <w:r w:rsidRPr="009C4D87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, this corner has a wonderful food culture.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West Cork’s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farmers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award-winning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artisan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producers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and chefs are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leading Ireland’s culinary revolution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.  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F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rom traditional pubs to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world-class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restaurants, at local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 farmers’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markets, and long-established food </w:t>
                      </w:r>
                      <w:r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festivals, </w:t>
                      </w:r>
                      <w:r w:rsidRPr="009C4D87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you can enjoy great food right across West Cork.</w:t>
                      </w:r>
                      <w:r w:rsidRPr="00E27657">
                        <w:rPr>
                          <w:rFonts w:asciiTheme="minorHAnsi" w:eastAsiaTheme="minorHAnsi" w:hAnsiTheme="minorHAnsi" w:cstheme="minorBidi"/>
                          <w:sz w:val="20"/>
                          <w:szCs w:val="20"/>
                        </w:rPr>
                        <w:t xml:space="preserve"> 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C91B0E" w:rsidRPr="00F9765E" w:rsidRDefault="00C91B0E" w:rsidP="00C91B0E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There’s something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 restorative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about the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temperate climate</w:t>
                      </w:r>
                      <w:r w:rsidRPr="004D4DA8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and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sub-tropical gardens, the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tranquil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lanes thick with fuchsia and </w:t>
                      </w:r>
                      <w:proofErr w:type="spellStart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monbretia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, the sudden glimpses of water through the trees, the shifting light, and the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soft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greens, greys and violets of bays and distant mountains. </w:t>
                      </w:r>
                    </w:p>
                    <w:p w:rsidR="00C91B0E" w:rsidRPr="00F9765E" w:rsidRDefault="00C91B0E" w:rsidP="00C91B0E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There’s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edge-of-the-world drama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too:  climbing up to a mountain pass through ever-changing weather, crossing the bridge to the end of </w:t>
                      </w:r>
                      <w:proofErr w:type="spellStart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Mizen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</w:rPr>
                        <w:t xml:space="preserve">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Head with the Atlantic crashing below, or taking the cable car to </w:t>
                      </w:r>
                      <w:proofErr w:type="spellStart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Dursey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Island - one of over a hundred West Cork islands.  Seven of these are </w:t>
                      </w:r>
                      <w:r w:rsidRPr="00E024E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inhabited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, including Ireland’s most southerly community on </w:t>
                      </w:r>
                      <w:proofErr w:type="spellStart"/>
                      <w:r w:rsidRPr="00F9765E">
                        <w:rPr>
                          <w:rFonts w:asciiTheme="minorHAnsi" w:eastAsiaTheme="minorHAnsi" w:hAnsiTheme="minorHAnsi" w:cstheme="minorBidi"/>
                          <w:i/>
                          <w:sz w:val="18"/>
                          <w:szCs w:val="18"/>
                        </w:rPr>
                        <w:t>Oiléan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  <w:i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9765E">
                        <w:rPr>
                          <w:rFonts w:asciiTheme="minorHAnsi" w:eastAsiaTheme="minorHAnsi" w:hAnsiTheme="minorHAnsi" w:cstheme="minorBidi"/>
                          <w:i/>
                          <w:sz w:val="18"/>
                          <w:szCs w:val="18"/>
                        </w:rPr>
                        <w:t>Chléire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  <w:r w:rsidRPr="00694E93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(</w:t>
                      </w:r>
                      <w:r w:rsidRPr="00694E93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Cape Clear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) “the </w:t>
                      </w:r>
                      <w:r w:rsidRPr="00E024E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storytellers’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island”, where Irish is spoken as a first language, and there’s an independent way of life. </w:t>
                      </w:r>
                    </w:p>
                    <w:p w:rsidR="00C91B0E" w:rsidRPr="00F9765E" w:rsidRDefault="00C91B0E" w:rsidP="00C91B0E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Beyond Cape Clear, the imposing </w:t>
                      </w:r>
                      <w:proofErr w:type="spellStart"/>
                      <w:r w:rsidRPr="008B606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Fastnet</w:t>
                      </w:r>
                      <w:proofErr w:type="spellEnd"/>
                      <w:r w:rsidRPr="008B606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Lighthouse stands on a rock known as </w:t>
                      </w:r>
                      <w:r w:rsidRPr="008B606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Ireland’s tear drop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– for emigrants to the new world, this was their last sight of their native land.  The whole coast echoes with history – ancient sites, ruined castles, coastal forts, copper mines.   Cork is proudly ‘the rebel county’ and it was here, at </w:t>
                      </w:r>
                      <w:proofErr w:type="spellStart"/>
                      <w:proofErr w:type="gramStart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Clonakilty</w:t>
                      </w:r>
                      <w:proofErr w:type="spell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, that</w:t>
                      </w:r>
                      <w:proofErr w:type="gram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  <w:r w:rsidRPr="008B606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Michael Collins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– ‘the Big Fella’ – lived and died. </w:t>
                      </w:r>
                    </w:p>
                    <w:p w:rsidR="00C91B0E" w:rsidRPr="00F9765E" w:rsidRDefault="00C91B0E" w:rsidP="00C91B0E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</w:pP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West Cork is both </w:t>
                      </w:r>
                      <w:r w:rsidRPr="008B606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 xml:space="preserve">very </w:t>
                      </w:r>
                      <w:proofErr w:type="gramStart"/>
                      <w:r w:rsidRPr="008B606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Irish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,</w:t>
                      </w:r>
                      <w:proofErr w:type="gramEnd"/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and </w:t>
                      </w:r>
                      <w:r w:rsidRPr="008B606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quite cosmopolitan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–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</w:rPr>
                        <w:t xml:space="preserve"> 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for many have ‘blown-in’ on the winds and stayed to make this beautiful place their home.  There’s a </w:t>
                      </w:r>
                      <w:r w:rsidRPr="008B6067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strong creative community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here.  </w:t>
                      </w:r>
                      <w:r w:rsidRPr="00E83499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Arts and crafts, storytelling and traditional music thrive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– as do </w:t>
                      </w:r>
                      <w:r w:rsidRPr="00E83499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scores of cultural festivals.</w:t>
                      </w:r>
                    </w:p>
                    <w:p w:rsidR="00C91B0E" w:rsidRPr="00F9765E" w:rsidRDefault="00C91B0E" w:rsidP="00C91B0E">
                      <w:pPr>
                        <w:spacing w:after="120" w:line="276" w:lineRule="auto"/>
                        <w:rPr>
                          <w:rFonts w:asciiTheme="minorHAnsi" w:eastAsiaTheme="minorHAnsi" w:hAnsiTheme="minorHAnsi" w:cstheme="minorBidi"/>
                        </w:rPr>
                      </w:pP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People here value </w:t>
                      </w:r>
                      <w:r w:rsidRPr="00E83499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the good things in life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.  It feels </w:t>
                      </w:r>
                      <w:r w:rsidRPr="00E83499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warm-hearted and kind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.  It’s a place that </w:t>
                      </w:r>
                      <w:r w:rsidRPr="00E83499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takes its time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and helps us to </w:t>
                      </w:r>
                      <w:r w:rsidRPr="00E83499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slow down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… It’s </w:t>
                      </w:r>
                      <w:r w:rsidRPr="00E83499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A Place Apart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>.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</w:rPr>
                        <w:t xml:space="preserve">  </w:t>
                      </w:r>
                    </w:p>
                    <w:p w:rsidR="00C91B0E" w:rsidRPr="00F621DE" w:rsidRDefault="00C91B0E" w:rsidP="00C91B0E">
                      <w:pPr>
                        <w:spacing w:after="12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22072" wp14:editId="4EC37148">
                <wp:simplePos x="0" y="0"/>
                <wp:positionH relativeFrom="column">
                  <wp:posOffset>2279015</wp:posOffset>
                </wp:positionH>
                <wp:positionV relativeFrom="paragraph">
                  <wp:posOffset>-458470</wp:posOffset>
                </wp:positionV>
                <wp:extent cx="3466465" cy="1209675"/>
                <wp:effectExtent l="0" t="0" r="1968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Pr="00670CD3" w:rsidRDefault="00C91B0E" w:rsidP="00C91B0E">
                            <w:pPr>
                              <w:spacing w:after="120" w:line="276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0CD3">
                              <w:rPr>
                                <w:sz w:val="16"/>
                                <w:szCs w:val="16"/>
                              </w:rPr>
                              <w:t xml:space="preserve">Para 1 Immediately introduces the concept of </w:t>
                            </w:r>
                            <w:r w:rsidRPr="00670CD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 Place Apart </w:t>
                            </w:r>
                            <w:r w:rsidRPr="00670CD3">
                              <w:rPr>
                                <w:sz w:val="16"/>
                                <w:szCs w:val="16"/>
                              </w:rPr>
                              <w:t xml:space="preserve">– i.e. the Fuchsia Brand, which has saliency and presence in West Cork.  It explains this using the idea of time – which sets it apart – </w:t>
                            </w:r>
                            <w:r w:rsidRPr="00670CD3">
                              <w:rPr>
                                <w:b/>
                                <w:sz w:val="16"/>
                                <w:szCs w:val="16"/>
                              </w:rPr>
                              <w:t>nature sets the pace</w:t>
                            </w:r>
                            <w:r w:rsidRPr="00670CD3">
                              <w:rPr>
                                <w:sz w:val="16"/>
                                <w:szCs w:val="16"/>
                              </w:rPr>
                              <w:t>.  It locates West Cork right at the beginning of the Story – using some of the better-known place names – and suggesting the</w:t>
                            </w:r>
                            <w:r w:rsidRPr="00670CD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stretch </w:t>
                            </w:r>
                            <w:r w:rsidRPr="00670CD3">
                              <w:rPr>
                                <w:sz w:val="16"/>
                                <w:szCs w:val="16"/>
                              </w:rPr>
                              <w:t xml:space="preserve">of the long coast, and the element of sophistication in </w:t>
                            </w:r>
                            <w:r w:rsidRPr="00670CD3">
                              <w:rPr>
                                <w:b/>
                                <w:sz w:val="16"/>
                                <w:szCs w:val="16"/>
                              </w:rPr>
                              <w:t>smart</w:t>
                            </w:r>
                            <w:r w:rsidRPr="00670CD3">
                              <w:rPr>
                                <w:sz w:val="16"/>
                                <w:szCs w:val="16"/>
                              </w:rPr>
                              <w:t xml:space="preserve">, contrasted with </w:t>
                            </w:r>
                            <w:r w:rsidRPr="00670CD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rugged </w:t>
                            </w:r>
                            <w:r w:rsidRPr="00670CD3">
                              <w:rPr>
                                <w:sz w:val="16"/>
                                <w:szCs w:val="16"/>
                              </w:rPr>
                              <w:t xml:space="preserve">nature and the </w:t>
                            </w:r>
                            <w:r w:rsidRPr="00670CD3">
                              <w:rPr>
                                <w:b/>
                                <w:sz w:val="16"/>
                                <w:szCs w:val="16"/>
                              </w:rPr>
                              <w:t>wild Atlantic.</w:t>
                            </w:r>
                            <w:r w:rsidRPr="00670CD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670CD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South west and south-coast </w:t>
                            </w:r>
                            <w:r w:rsidRPr="00670CD3">
                              <w:rPr>
                                <w:sz w:val="16"/>
                                <w:szCs w:val="16"/>
                              </w:rPr>
                              <w:t>are important and attractive concepts too.</w:t>
                            </w:r>
                          </w:p>
                          <w:p w:rsidR="00C91B0E" w:rsidRPr="0028790A" w:rsidRDefault="00C91B0E" w:rsidP="00C91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9.45pt;margin-top:-36.1pt;width:272.9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">
                <v:textbox>
                  <w:txbxContent>
                    <w:p w:rsidR="00C91B0E" w:rsidRPr="00670CD3" w:rsidRDefault="00C91B0E" w:rsidP="00C91B0E">
                      <w:pPr>
                        <w:spacing w:after="120" w:line="276" w:lineRule="auto"/>
                        <w:rPr>
                          <w:sz w:val="16"/>
                          <w:szCs w:val="16"/>
                        </w:rPr>
                      </w:pPr>
                      <w:r w:rsidRPr="00670CD3">
                        <w:rPr>
                          <w:sz w:val="16"/>
                          <w:szCs w:val="16"/>
                        </w:rPr>
                        <w:t xml:space="preserve">Para 1 Immediately introduces the concept of </w:t>
                      </w:r>
                      <w:r w:rsidRPr="00670CD3">
                        <w:rPr>
                          <w:b/>
                          <w:sz w:val="16"/>
                          <w:szCs w:val="16"/>
                        </w:rPr>
                        <w:t xml:space="preserve">A Place Apart </w:t>
                      </w:r>
                      <w:r w:rsidRPr="00670CD3">
                        <w:rPr>
                          <w:sz w:val="16"/>
                          <w:szCs w:val="16"/>
                        </w:rPr>
                        <w:t xml:space="preserve">– i.e. the Fuchsia Brand, which has saliency and presence in West Cork.  It explains this using the idea of time – which sets it apart – </w:t>
                      </w:r>
                      <w:r w:rsidRPr="00670CD3">
                        <w:rPr>
                          <w:b/>
                          <w:sz w:val="16"/>
                          <w:szCs w:val="16"/>
                        </w:rPr>
                        <w:t>nature sets the pace</w:t>
                      </w:r>
                      <w:r w:rsidRPr="00670CD3">
                        <w:rPr>
                          <w:sz w:val="16"/>
                          <w:szCs w:val="16"/>
                        </w:rPr>
                        <w:t>.  It locates West Cork right at the beginning of the Story – using some of the better-known place names – and suggesting the</w:t>
                      </w:r>
                      <w:r w:rsidRPr="00670CD3">
                        <w:rPr>
                          <w:b/>
                          <w:sz w:val="16"/>
                          <w:szCs w:val="16"/>
                        </w:rPr>
                        <w:t xml:space="preserve"> stretch </w:t>
                      </w:r>
                      <w:r w:rsidRPr="00670CD3">
                        <w:rPr>
                          <w:sz w:val="16"/>
                          <w:szCs w:val="16"/>
                        </w:rPr>
                        <w:t xml:space="preserve">of the long coast, and the element of sophistication in </w:t>
                      </w:r>
                      <w:r w:rsidRPr="00670CD3">
                        <w:rPr>
                          <w:b/>
                          <w:sz w:val="16"/>
                          <w:szCs w:val="16"/>
                        </w:rPr>
                        <w:t>smart</w:t>
                      </w:r>
                      <w:r w:rsidRPr="00670CD3">
                        <w:rPr>
                          <w:sz w:val="16"/>
                          <w:szCs w:val="16"/>
                        </w:rPr>
                        <w:t xml:space="preserve">, contrasted with </w:t>
                      </w:r>
                      <w:r w:rsidRPr="00670CD3">
                        <w:rPr>
                          <w:b/>
                          <w:sz w:val="16"/>
                          <w:szCs w:val="16"/>
                        </w:rPr>
                        <w:t xml:space="preserve">rugged </w:t>
                      </w:r>
                      <w:r w:rsidRPr="00670CD3">
                        <w:rPr>
                          <w:sz w:val="16"/>
                          <w:szCs w:val="16"/>
                        </w:rPr>
                        <w:t xml:space="preserve">nature and the </w:t>
                      </w:r>
                      <w:r w:rsidRPr="00670CD3">
                        <w:rPr>
                          <w:b/>
                          <w:sz w:val="16"/>
                          <w:szCs w:val="16"/>
                        </w:rPr>
                        <w:t>wild Atlantic.</w:t>
                      </w:r>
                      <w:r w:rsidRPr="00670CD3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Pr="00670CD3">
                        <w:rPr>
                          <w:b/>
                          <w:sz w:val="16"/>
                          <w:szCs w:val="16"/>
                        </w:rPr>
                        <w:t xml:space="preserve">South west and south-coast </w:t>
                      </w:r>
                      <w:r w:rsidRPr="00670CD3">
                        <w:rPr>
                          <w:sz w:val="16"/>
                          <w:szCs w:val="16"/>
                        </w:rPr>
                        <w:t>are important and attractive concepts too.</w:t>
                      </w:r>
                    </w:p>
                    <w:p w:rsidR="00C91B0E" w:rsidRPr="0028790A" w:rsidRDefault="00C91B0E" w:rsidP="00C91B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DB604" wp14:editId="669C8FA4">
                <wp:simplePos x="0" y="0"/>
                <wp:positionH relativeFrom="column">
                  <wp:posOffset>-885825</wp:posOffset>
                </wp:positionH>
                <wp:positionV relativeFrom="paragraph">
                  <wp:posOffset>-455295</wp:posOffset>
                </wp:positionV>
                <wp:extent cx="2804160" cy="28702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B0E" w:rsidRDefault="00C91B0E" w:rsidP="00C91B0E">
                            <w:pPr>
                              <w:pStyle w:val="Heading2"/>
                            </w:pPr>
                            <w:r>
                              <w:t>the SHARED STORY + ANNOTATIONS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9.75pt;margin-top:-35.85pt;width:220.8pt;height:2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2Qc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" stroked="f">
                <v:textbox>
                  <w:txbxContent>
                    <w:p w:rsidR="00C91B0E" w:rsidRDefault="00C91B0E" w:rsidP="00C91B0E">
                      <w:pPr>
                        <w:pStyle w:val="Heading2"/>
                      </w:pPr>
                      <w:r>
                        <w:t>the SHARED STORY + ANNOTATIONS</w:t>
                      </w:r>
                    </w:p>
                  </w:txbxContent>
                </v:textbox>
              </v:shape>
            </w:pict>
          </mc:Fallback>
        </mc:AlternateContent>
      </w:r>
    </w:p>
    <w:p w:rsidR="00C91B0E" w:rsidRDefault="00C91B0E" w:rsidP="00C91B0E"/>
    <w:p w:rsidR="00C91B0E" w:rsidRDefault="00C91B0E" w:rsidP="00C91B0E">
      <w:pPr>
        <w:pStyle w:val="Heading2"/>
      </w:pPr>
    </w:p>
    <w:p w:rsidR="00C91B0E" w:rsidRDefault="00C91B0E" w:rsidP="00C91B0E"/>
    <w:p w:rsidR="00C91B0E" w:rsidRDefault="00C91B0E" w:rsidP="00C91B0E"/>
    <w:p w:rsidR="00C91B0E" w:rsidRPr="00575218" w:rsidRDefault="00C91B0E" w:rsidP="00C91B0E">
      <w:pPr>
        <w:pStyle w:val="Heading2"/>
        <w:rPr>
          <w:sz w:val="28"/>
          <w:szCs w:val="28"/>
        </w:rPr>
      </w:pP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E36D77" wp14:editId="16EB3737">
                <wp:simplePos x="0" y="0"/>
                <wp:positionH relativeFrom="column">
                  <wp:posOffset>2279015</wp:posOffset>
                </wp:positionH>
                <wp:positionV relativeFrom="paragraph">
                  <wp:posOffset>24130</wp:posOffset>
                </wp:positionV>
                <wp:extent cx="3466465" cy="1562100"/>
                <wp:effectExtent l="0" t="0" r="19685" b="1905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Default="00C91B0E" w:rsidP="00C91B0E">
                            <w:pPr>
                              <w:spacing w:after="120"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2  Picks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up on the idea of city-smart by mentioning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Dubliners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 This reassures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interational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urban-dwellers that this is a place that caters to </w:t>
                            </w:r>
                            <w:r w:rsidRPr="00B92610">
                              <w:rPr>
                                <w:b/>
                                <w:sz w:val="16"/>
                                <w:szCs w:val="16"/>
                              </w:rPr>
                              <w:t>city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tastes.  It also suggests the idea of stepping outside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hurried lives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finding the opportunity to be active in different ways – to </w:t>
                            </w:r>
                            <w:r w:rsidRPr="00B92610">
                              <w:rPr>
                                <w:b/>
                                <w:sz w:val="16"/>
                                <w:szCs w:val="16"/>
                              </w:rPr>
                              <w:t>play, walk or ride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 (While the overall feel is relaxing, the trade felt it important to get across the idea of activity and adventure – so active verbs are dotted throughout.)  The image of a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long coastline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important and the word </w:t>
                            </w:r>
                            <w:proofErr w:type="spellStart"/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zig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zagging</w:t>
                            </w:r>
                            <w:proofErr w:type="spellEnd"/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is easier and friendlier than the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latinate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alternatives (crenulated, indented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).  </w:t>
                            </w:r>
                            <w:r w:rsidRPr="00B92610">
                              <w:rPr>
                                <w:b/>
                                <w:sz w:val="16"/>
                                <w:szCs w:val="16"/>
                              </w:rPr>
                              <w:t>Inland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mentioned early in the story, to balance the strong coastal element.  </w:t>
                            </w:r>
                            <w:r w:rsidRPr="00B9261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Peaceful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is the first of a key set of words that suggest tranquillity (others are soft, gentle, restorative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:rsidR="00C91B0E" w:rsidRDefault="00C91B0E" w:rsidP="00C91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C91B0E" w:rsidRPr="0028790A" w:rsidRDefault="00C91B0E" w:rsidP="00C91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9.45pt;margin-top:1.9pt;width:272.9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">
                <v:textbox>
                  <w:txbxContent>
                    <w:p w:rsidR="00C91B0E" w:rsidRDefault="00C91B0E" w:rsidP="00C91B0E">
                      <w:pPr>
                        <w:spacing w:after="120"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2  Picks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up on the idea of city-smart by mentioning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>Dubliners</w:t>
                      </w:r>
                      <w:r>
                        <w:rPr>
                          <w:sz w:val="16"/>
                          <w:szCs w:val="16"/>
                        </w:rPr>
                        <w:t xml:space="preserve">.  This reassures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interational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urban-dwellers that this is a place that caters to </w:t>
                      </w:r>
                      <w:r w:rsidRPr="00B92610">
                        <w:rPr>
                          <w:b/>
                          <w:sz w:val="16"/>
                          <w:szCs w:val="16"/>
                        </w:rPr>
                        <w:t>city</w:t>
                      </w:r>
                      <w:r>
                        <w:rPr>
                          <w:sz w:val="16"/>
                          <w:szCs w:val="16"/>
                        </w:rPr>
                        <w:t xml:space="preserve"> tastes.  It also suggests the idea of stepping outside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>hurried lives</w:t>
                      </w:r>
                      <w:r>
                        <w:rPr>
                          <w:sz w:val="16"/>
                          <w:szCs w:val="16"/>
                        </w:rPr>
                        <w:t xml:space="preserve"> and finding the opportunity to be active in different ways – to </w:t>
                      </w:r>
                      <w:r w:rsidRPr="00B92610">
                        <w:rPr>
                          <w:b/>
                          <w:sz w:val="16"/>
                          <w:szCs w:val="16"/>
                        </w:rPr>
                        <w:t>play, walk or ride</w:t>
                      </w:r>
                      <w:r>
                        <w:rPr>
                          <w:sz w:val="16"/>
                          <w:szCs w:val="16"/>
                        </w:rPr>
                        <w:t xml:space="preserve">.  (While the overall feel is relaxing, the trade felt it important to get across the idea of activity and adventure – so active verbs are dotted throughout.)  The image of a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>long coastline</w:t>
                      </w:r>
                      <w:r>
                        <w:rPr>
                          <w:sz w:val="16"/>
                          <w:szCs w:val="16"/>
                        </w:rPr>
                        <w:t xml:space="preserve"> is important and the word </w:t>
                      </w:r>
                      <w:proofErr w:type="spellStart"/>
                      <w:r w:rsidRPr="00F35D8F">
                        <w:rPr>
                          <w:b/>
                          <w:sz w:val="16"/>
                          <w:szCs w:val="16"/>
                        </w:rPr>
                        <w:t>zig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-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>zagging</w:t>
                      </w:r>
                      <w:proofErr w:type="spellEnd"/>
                      <w:r w:rsidRPr="00F35D8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is easier and friendlier than the </w:t>
                      </w:r>
                      <w:proofErr w:type="spellStart"/>
                      <w:proofErr w:type="gramStart"/>
                      <w:r>
                        <w:rPr>
                          <w:sz w:val="16"/>
                          <w:szCs w:val="16"/>
                        </w:rPr>
                        <w:t>latinate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alternatives (crenulated, indented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).  </w:t>
                      </w:r>
                      <w:r w:rsidRPr="00B92610">
                        <w:rPr>
                          <w:b/>
                          <w:sz w:val="16"/>
                          <w:szCs w:val="16"/>
                        </w:rPr>
                        <w:t>Inland</w:t>
                      </w:r>
                      <w:r>
                        <w:rPr>
                          <w:sz w:val="16"/>
                          <w:szCs w:val="16"/>
                        </w:rPr>
                        <w:t xml:space="preserve"> is mentioned early in the story, to balance the strong coastal element.  </w:t>
                      </w:r>
                      <w:r w:rsidRPr="00B92610">
                        <w:rPr>
                          <w:b/>
                          <w:sz w:val="16"/>
                          <w:szCs w:val="16"/>
                        </w:rPr>
                        <w:t xml:space="preserve">Peaceful </w:t>
                      </w:r>
                      <w:r>
                        <w:rPr>
                          <w:sz w:val="16"/>
                          <w:szCs w:val="16"/>
                        </w:rPr>
                        <w:t xml:space="preserve">is the first of a key set of words that suggest tranquillity (others are soft, gentle, restorative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>).</w:t>
                      </w:r>
                    </w:p>
                    <w:p w:rsidR="00C91B0E" w:rsidRDefault="00C91B0E" w:rsidP="00C91B0E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C91B0E" w:rsidRPr="0028790A" w:rsidRDefault="00C91B0E" w:rsidP="00C91B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1B0E" w:rsidRDefault="00C91B0E" w:rsidP="00C91B0E"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64626" wp14:editId="2F4E1299">
                <wp:simplePos x="0" y="0"/>
                <wp:positionH relativeFrom="column">
                  <wp:posOffset>2279016</wp:posOffset>
                </wp:positionH>
                <wp:positionV relativeFrom="paragraph">
                  <wp:posOffset>3943985</wp:posOffset>
                </wp:positionV>
                <wp:extent cx="3475990" cy="895350"/>
                <wp:effectExtent l="0" t="0" r="10160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Pr="00DC1F88" w:rsidRDefault="00C91B0E" w:rsidP="00C91B0E">
                            <w:pPr>
                              <w:spacing w:after="120"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C1F88">
                              <w:rPr>
                                <w:sz w:val="16"/>
                                <w:szCs w:val="16"/>
                              </w:rPr>
                              <w:t xml:space="preserve">Para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6  </w:t>
                            </w:r>
                            <w:r w:rsidRPr="00F32682">
                              <w:rPr>
                                <w:b/>
                                <w:sz w:val="16"/>
                                <w:szCs w:val="16"/>
                              </w:rPr>
                              <w:t>Edge</w:t>
                            </w:r>
                            <w:proofErr w:type="gramEnd"/>
                            <w:r w:rsidRPr="00F32682">
                              <w:rPr>
                                <w:b/>
                                <w:sz w:val="16"/>
                                <w:szCs w:val="16"/>
                              </w:rPr>
                              <w:t>-of-the-world drama</w:t>
                            </w:r>
                            <w:r w:rsidRPr="00F3268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counter-</w:t>
                            </w:r>
                            <w:r w:rsidRPr="00F32682">
                              <w:rPr>
                                <w:sz w:val="16"/>
                                <w:szCs w:val="16"/>
                              </w:rPr>
                              <w:t>balances the soft nature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story with more active elemental experiences – and we’ve picked three which are different and special.  West Cork’s islands are also a differentiator – particularly the number of </w:t>
                            </w:r>
                            <w:r w:rsidRPr="00E024E7">
                              <w:rPr>
                                <w:b/>
                                <w:sz w:val="16"/>
                                <w:szCs w:val="16"/>
                              </w:rPr>
                              <w:t>inhabited islands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 We’ve used </w:t>
                            </w:r>
                            <w:r w:rsidRPr="00E024E7">
                              <w:rPr>
                                <w:b/>
                                <w:sz w:val="16"/>
                                <w:szCs w:val="16"/>
                              </w:rPr>
                              <w:t>Cape Clear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a beautiful evocative name – to illustrate the different cultural heritage – </w:t>
                            </w:r>
                            <w:r w:rsidRPr="00E024E7">
                              <w:rPr>
                                <w:b/>
                                <w:sz w:val="16"/>
                                <w:szCs w:val="16"/>
                              </w:rPr>
                              <w:t>storytelling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an attractive proposition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9.45pt;margin-top:310.55pt;width:273.7pt;height:7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">
                <v:textbox>
                  <w:txbxContent>
                    <w:p w:rsidR="00C91B0E" w:rsidRPr="00DC1F88" w:rsidRDefault="00C91B0E" w:rsidP="00C91B0E">
                      <w:pPr>
                        <w:spacing w:after="120" w:line="264" w:lineRule="auto"/>
                        <w:rPr>
                          <w:sz w:val="16"/>
                          <w:szCs w:val="16"/>
                        </w:rPr>
                      </w:pPr>
                      <w:r w:rsidRPr="00DC1F88">
                        <w:rPr>
                          <w:sz w:val="16"/>
                          <w:szCs w:val="16"/>
                        </w:rPr>
                        <w:t xml:space="preserve">Para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6  </w:t>
                      </w:r>
                      <w:r w:rsidRPr="00F32682">
                        <w:rPr>
                          <w:b/>
                          <w:sz w:val="16"/>
                          <w:szCs w:val="16"/>
                        </w:rPr>
                        <w:t>Edge</w:t>
                      </w:r>
                      <w:proofErr w:type="gramEnd"/>
                      <w:r w:rsidRPr="00F32682">
                        <w:rPr>
                          <w:b/>
                          <w:sz w:val="16"/>
                          <w:szCs w:val="16"/>
                        </w:rPr>
                        <w:t>-of-the-world drama</w:t>
                      </w:r>
                      <w:r w:rsidRPr="00F3268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counter-</w:t>
                      </w:r>
                      <w:r w:rsidRPr="00F32682">
                        <w:rPr>
                          <w:sz w:val="16"/>
                          <w:szCs w:val="16"/>
                        </w:rPr>
                        <w:t>balances the soft nature</w:t>
                      </w:r>
                      <w:r>
                        <w:rPr>
                          <w:sz w:val="16"/>
                          <w:szCs w:val="16"/>
                        </w:rPr>
                        <w:t xml:space="preserve"> story with more active elemental experiences – and we’ve picked three which are different and special.  West Cork’s islands are also a differentiator – particularly the number of </w:t>
                      </w:r>
                      <w:r w:rsidRPr="00E024E7">
                        <w:rPr>
                          <w:b/>
                          <w:sz w:val="16"/>
                          <w:szCs w:val="16"/>
                        </w:rPr>
                        <w:t>inhabited islands</w:t>
                      </w:r>
                      <w:r>
                        <w:rPr>
                          <w:sz w:val="16"/>
                          <w:szCs w:val="16"/>
                        </w:rPr>
                        <w:t xml:space="preserve">.  We’ve used </w:t>
                      </w:r>
                      <w:r w:rsidRPr="00E024E7">
                        <w:rPr>
                          <w:b/>
                          <w:sz w:val="16"/>
                          <w:szCs w:val="16"/>
                        </w:rPr>
                        <w:t>Cape Clear</w:t>
                      </w:r>
                      <w:r>
                        <w:rPr>
                          <w:sz w:val="16"/>
                          <w:szCs w:val="16"/>
                        </w:rPr>
                        <w:t xml:space="preserve"> – a beautiful evocative name – to illustrate the different cultural heritage – </w:t>
                      </w:r>
                      <w:r w:rsidRPr="00E024E7">
                        <w:rPr>
                          <w:b/>
                          <w:sz w:val="16"/>
                          <w:szCs w:val="16"/>
                        </w:rPr>
                        <w:t>storytelling</w:t>
                      </w:r>
                      <w:r>
                        <w:rPr>
                          <w:sz w:val="16"/>
                          <w:szCs w:val="16"/>
                        </w:rPr>
                        <w:t xml:space="preserve"> is an attractive proposition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2C358C" wp14:editId="780F1E03">
                <wp:simplePos x="0" y="0"/>
                <wp:positionH relativeFrom="column">
                  <wp:posOffset>2279015</wp:posOffset>
                </wp:positionH>
                <wp:positionV relativeFrom="paragraph">
                  <wp:posOffset>6892925</wp:posOffset>
                </wp:positionV>
                <wp:extent cx="3466465" cy="952500"/>
                <wp:effectExtent l="0" t="0" r="19685" b="1905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Pr="0028790A" w:rsidRDefault="00C91B0E" w:rsidP="00C91B0E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9  Is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also about the </w:t>
                            </w:r>
                            <w:r w:rsidRPr="00E834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people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– and the idea that this is a genuine place where people </w:t>
                            </w:r>
                            <w:r w:rsidRPr="00E834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value the good things in life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– in other words, all the elements that have already been mentioned in the story.  The story ends where it began – with the idea of A Place Apart – and links back to that </w:t>
                            </w:r>
                            <w:r w:rsidRPr="00E83499">
                              <w:rPr>
                                <w:sz w:val="16"/>
                                <w:szCs w:val="16"/>
                              </w:rPr>
                              <w:t>slower pace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that is so attractive – </w:t>
                            </w:r>
                            <w:r w:rsidRPr="00E83499">
                              <w:rPr>
                                <w:b/>
                                <w:sz w:val="16"/>
                                <w:szCs w:val="16"/>
                              </w:rPr>
                              <w:t>takes its time, slow down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– and to the softness and warmth of the welcome…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warm-hearted and kind.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79.45pt;margin-top:542.75pt;width:272.95pt;height: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FNWJQ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">
                <v:textbox>
                  <w:txbxContent>
                    <w:p w:rsidR="00C91B0E" w:rsidRPr="0028790A" w:rsidRDefault="00C91B0E" w:rsidP="00C91B0E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9  Is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also about the </w:t>
                      </w:r>
                      <w:r w:rsidRPr="00E83499">
                        <w:rPr>
                          <w:b/>
                          <w:sz w:val="16"/>
                          <w:szCs w:val="16"/>
                        </w:rPr>
                        <w:t xml:space="preserve">people </w:t>
                      </w:r>
                      <w:r>
                        <w:rPr>
                          <w:sz w:val="16"/>
                          <w:szCs w:val="16"/>
                        </w:rPr>
                        <w:t xml:space="preserve">– and the idea that this is a genuine place where people </w:t>
                      </w:r>
                      <w:r w:rsidRPr="00E83499">
                        <w:rPr>
                          <w:b/>
                          <w:sz w:val="16"/>
                          <w:szCs w:val="16"/>
                        </w:rPr>
                        <w:t xml:space="preserve">value the good things in life </w:t>
                      </w:r>
                      <w:r>
                        <w:rPr>
                          <w:sz w:val="16"/>
                          <w:szCs w:val="16"/>
                        </w:rPr>
                        <w:t xml:space="preserve">– in other words, all the elements that have already been mentioned in the story.  The story ends where it began – with the idea of A Place Apart – and links back to that </w:t>
                      </w:r>
                      <w:r w:rsidRPr="00E83499">
                        <w:rPr>
                          <w:sz w:val="16"/>
                          <w:szCs w:val="16"/>
                        </w:rPr>
                        <w:t>slower pace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that is so attractive – </w:t>
                      </w:r>
                      <w:r w:rsidRPr="00E83499">
                        <w:rPr>
                          <w:b/>
                          <w:sz w:val="16"/>
                          <w:szCs w:val="16"/>
                        </w:rPr>
                        <w:t>takes its time, slow down</w:t>
                      </w:r>
                      <w:r>
                        <w:rPr>
                          <w:sz w:val="16"/>
                          <w:szCs w:val="16"/>
                        </w:rPr>
                        <w:t xml:space="preserve"> – and to the softness and warmth of the welcome…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>warm-hearted and kind.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FF5757" wp14:editId="3CC6A75B">
                <wp:simplePos x="0" y="0"/>
                <wp:positionH relativeFrom="column">
                  <wp:posOffset>2279015</wp:posOffset>
                </wp:positionH>
                <wp:positionV relativeFrom="paragraph">
                  <wp:posOffset>5643245</wp:posOffset>
                </wp:positionV>
                <wp:extent cx="3466465" cy="1171575"/>
                <wp:effectExtent l="0" t="0" r="19685" b="2857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Default="00C91B0E" w:rsidP="00C91B0E">
                            <w:pPr>
                              <w:spacing w:after="120"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8  Refers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to the people – a lovely mix of </w:t>
                            </w:r>
                            <w:r w:rsidRPr="008B6067">
                              <w:rPr>
                                <w:b/>
                                <w:sz w:val="16"/>
                                <w:szCs w:val="16"/>
                              </w:rPr>
                              <w:t>very Irish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8B6067">
                              <w:rPr>
                                <w:b/>
                                <w:sz w:val="16"/>
                                <w:szCs w:val="16"/>
                              </w:rPr>
                              <w:t>cosmopolitan blow-ins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.  It’s reassuring to international visitors that there is this mix – and that West Cork is so </w:t>
                            </w:r>
                            <w:r w:rsidRPr="00670CD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beautiful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that people move here from far and wide and make it their </w:t>
                            </w:r>
                            <w:r w:rsidRPr="00670CD3">
                              <w:rPr>
                                <w:b/>
                                <w:sz w:val="16"/>
                                <w:szCs w:val="16"/>
                              </w:rPr>
                              <w:t>home.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The idea of a </w:t>
                            </w:r>
                            <w:r w:rsidRPr="00E8349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strong creative community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a thriving </w:t>
                            </w:r>
                            <w:r w:rsidRPr="00E83499">
                              <w:rPr>
                                <w:b/>
                                <w:sz w:val="16"/>
                                <w:szCs w:val="16"/>
                              </w:rPr>
                              <w:t>cultural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scene is very attractive too.  </w:t>
                            </w:r>
                            <w:r w:rsidRPr="00E83499">
                              <w:rPr>
                                <w:rFonts w:asciiTheme="minorHAnsi" w:eastAsiaTheme="minorHAnsi" w:hAnsiTheme="minorHAnsi" w:cstheme="minorBidi"/>
                                <w:b/>
                                <w:sz w:val="18"/>
                                <w:szCs w:val="18"/>
                              </w:rPr>
                              <w:t>Arts and crafts, storytelling and traditional music thrive</w:t>
                            </w:r>
                            <w:r w:rsidRPr="00F9765E">
                              <w:rPr>
                                <w:rFonts w:asciiTheme="minorHAnsi" w:eastAsiaTheme="minorHAnsi" w:hAnsiTheme="minorHAnsi" w:cstheme="min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– these are important elements of the distinctive cultural heritage which are attractive to visitors.</w:t>
                            </w:r>
                          </w:p>
                          <w:p w:rsidR="00C91B0E" w:rsidRPr="0028790A" w:rsidRDefault="00C91B0E" w:rsidP="00C91B0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9.45pt;margin-top:444.35pt;width:272.95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">
                <v:textbox>
                  <w:txbxContent>
                    <w:p w:rsidR="00C91B0E" w:rsidRDefault="00C91B0E" w:rsidP="00C91B0E">
                      <w:pPr>
                        <w:spacing w:after="120"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8  Refers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to the people – a lovely mix of </w:t>
                      </w:r>
                      <w:r w:rsidRPr="008B6067">
                        <w:rPr>
                          <w:b/>
                          <w:sz w:val="16"/>
                          <w:szCs w:val="16"/>
                        </w:rPr>
                        <w:t>very Irish</w:t>
                      </w:r>
                      <w:r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Pr="008B6067">
                        <w:rPr>
                          <w:b/>
                          <w:sz w:val="16"/>
                          <w:szCs w:val="16"/>
                        </w:rPr>
                        <w:t>cosmopolitan blow-ins</w:t>
                      </w:r>
                      <w:r>
                        <w:rPr>
                          <w:sz w:val="16"/>
                          <w:szCs w:val="16"/>
                        </w:rPr>
                        <w:t xml:space="preserve">.  It’s reassuring to international visitors that there is this mix – and that West Cork is so </w:t>
                      </w:r>
                      <w:r w:rsidRPr="00670CD3">
                        <w:rPr>
                          <w:b/>
                          <w:sz w:val="16"/>
                          <w:szCs w:val="16"/>
                        </w:rPr>
                        <w:t xml:space="preserve">beautiful </w:t>
                      </w:r>
                      <w:r>
                        <w:rPr>
                          <w:sz w:val="16"/>
                          <w:szCs w:val="16"/>
                        </w:rPr>
                        <w:t xml:space="preserve">that people move here from far and wide and make it their </w:t>
                      </w:r>
                      <w:r w:rsidRPr="00670CD3">
                        <w:rPr>
                          <w:b/>
                          <w:sz w:val="16"/>
                          <w:szCs w:val="16"/>
                        </w:rPr>
                        <w:t>home.</w:t>
                      </w:r>
                      <w:r>
                        <w:rPr>
                          <w:sz w:val="16"/>
                          <w:szCs w:val="16"/>
                        </w:rPr>
                        <w:t xml:space="preserve">  The idea of a </w:t>
                      </w:r>
                      <w:r w:rsidRPr="00E83499">
                        <w:rPr>
                          <w:b/>
                          <w:sz w:val="16"/>
                          <w:szCs w:val="16"/>
                        </w:rPr>
                        <w:t xml:space="preserve">strong creative community </w:t>
                      </w:r>
                      <w:r>
                        <w:rPr>
                          <w:sz w:val="16"/>
                          <w:szCs w:val="16"/>
                        </w:rPr>
                        <w:t xml:space="preserve">and a thriving </w:t>
                      </w:r>
                      <w:r w:rsidRPr="00E83499">
                        <w:rPr>
                          <w:b/>
                          <w:sz w:val="16"/>
                          <w:szCs w:val="16"/>
                        </w:rPr>
                        <w:t>cultural</w:t>
                      </w:r>
                      <w:r>
                        <w:rPr>
                          <w:sz w:val="16"/>
                          <w:szCs w:val="16"/>
                        </w:rPr>
                        <w:t xml:space="preserve"> scene is very attractive too.  </w:t>
                      </w:r>
                      <w:r w:rsidRPr="00E83499">
                        <w:rPr>
                          <w:rFonts w:asciiTheme="minorHAnsi" w:eastAsiaTheme="minorHAnsi" w:hAnsiTheme="minorHAnsi" w:cstheme="minorBidi"/>
                          <w:b/>
                          <w:sz w:val="18"/>
                          <w:szCs w:val="18"/>
                        </w:rPr>
                        <w:t>Arts and crafts, storytelling and traditional music thrive</w:t>
                      </w:r>
                      <w:r w:rsidRPr="00F9765E">
                        <w:rPr>
                          <w:rFonts w:asciiTheme="minorHAnsi" w:eastAsiaTheme="minorHAnsi" w:hAnsiTheme="minorHAnsi" w:cstheme="minorBid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– these are important elements of the distinctive cultural heritage which are attractive to visitors.</w:t>
                      </w:r>
                    </w:p>
                    <w:p w:rsidR="00C91B0E" w:rsidRPr="0028790A" w:rsidRDefault="00C91B0E" w:rsidP="00C91B0E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F268D" wp14:editId="5C46B68E">
                <wp:simplePos x="0" y="0"/>
                <wp:positionH relativeFrom="column">
                  <wp:posOffset>2279015</wp:posOffset>
                </wp:positionH>
                <wp:positionV relativeFrom="paragraph">
                  <wp:posOffset>4917440</wp:posOffset>
                </wp:positionV>
                <wp:extent cx="3466465" cy="647700"/>
                <wp:effectExtent l="0" t="0" r="19685" b="1905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Pr="00670CD3" w:rsidRDefault="00C91B0E" w:rsidP="00C91B0E">
                            <w:pPr>
                              <w:spacing w:after="120"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Para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7  </w:t>
                            </w:r>
                            <w:proofErr w:type="spellStart"/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Fastnet</w:t>
                            </w:r>
                            <w:proofErr w:type="spellEnd"/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a known name and the story of </w:t>
                            </w:r>
                            <w:r w:rsidRPr="008B6067">
                              <w:rPr>
                                <w:b/>
                                <w:sz w:val="16"/>
                                <w:szCs w:val="16"/>
                              </w:rPr>
                              <w:t>Ireland’s tear drop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has an emotional resonance – leading to mention of the other historic elements. 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Michael Collins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is of course world-famous (not least thanks to the 1996 film), and so is an important ‘claim to fame’ for West Cork.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9.45pt;margin-top:387.2pt;width:272.9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">
                <v:textbox>
                  <w:txbxContent>
                    <w:p w:rsidR="00C91B0E" w:rsidRPr="00670CD3" w:rsidRDefault="00C91B0E" w:rsidP="00C91B0E">
                      <w:pPr>
                        <w:spacing w:after="120" w:line="264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Para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7  </w:t>
                      </w:r>
                      <w:proofErr w:type="spellStart"/>
                      <w:r w:rsidRPr="00F35D8F">
                        <w:rPr>
                          <w:b/>
                          <w:sz w:val="16"/>
                          <w:szCs w:val="16"/>
                        </w:rPr>
                        <w:t>Fastnet</w:t>
                      </w:r>
                      <w:proofErr w:type="spellEnd"/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is a known name and the story of </w:t>
                      </w:r>
                      <w:r w:rsidRPr="008B6067">
                        <w:rPr>
                          <w:b/>
                          <w:sz w:val="16"/>
                          <w:szCs w:val="16"/>
                        </w:rPr>
                        <w:t>Ireland’s tear drop</w:t>
                      </w:r>
                      <w:r>
                        <w:rPr>
                          <w:sz w:val="16"/>
                          <w:szCs w:val="16"/>
                        </w:rPr>
                        <w:t xml:space="preserve"> has an emotional resonance – leading to mention of the other historic elements. 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>Michael Collins</w:t>
                      </w:r>
                      <w:r>
                        <w:rPr>
                          <w:sz w:val="16"/>
                          <w:szCs w:val="16"/>
                        </w:rPr>
                        <w:t xml:space="preserve"> is of course world-famous (not least thanks to the 1996 film), and so is an important ‘claim to fame’ for West Cork.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D63C6E" wp14:editId="78D90F70">
                <wp:simplePos x="0" y="0"/>
                <wp:positionH relativeFrom="column">
                  <wp:posOffset>2279015</wp:posOffset>
                </wp:positionH>
                <wp:positionV relativeFrom="paragraph">
                  <wp:posOffset>3408680</wp:posOffset>
                </wp:positionV>
                <wp:extent cx="3466465" cy="457200"/>
                <wp:effectExtent l="0" t="0" r="1968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Pr="00DC1F88" w:rsidRDefault="00C91B0E" w:rsidP="00C91B0E">
                            <w:pPr>
                              <w:spacing w:after="120"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C1F88">
                              <w:rPr>
                                <w:sz w:val="16"/>
                                <w:szCs w:val="16"/>
                              </w:rPr>
                              <w:t xml:space="preserve">Para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5 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Temperate, tranquil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and soft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descriptions of nature paint a picture of a different sort of place, suggest a slowing down, and add up to a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restorative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experience for busy people.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9.45pt;margin-top:268.4pt;width:272.9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">
                <v:textbox>
                  <w:txbxContent>
                    <w:p w:rsidR="00C91B0E" w:rsidRPr="00DC1F88" w:rsidRDefault="00C91B0E" w:rsidP="00C91B0E">
                      <w:pPr>
                        <w:spacing w:after="120" w:line="264" w:lineRule="auto"/>
                        <w:rPr>
                          <w:sz w:val="16"/>
                          <w:szCs w:val="16"/>
                        </w:rPr>
                      </w:pPr>
                      <w:r w:rsidRPr="00DC1F88">
                        <w:rPr>
                          <w:sz w:val="16"/>
                          <w:szCs w:val="16"/>
                        </w:rPr>
                        <w:t xml:space="preserve">Para </w:t>
                      </w:r>
                      <w:r>
                        <w:rPr>
                          <w:sz w:val="16"/>
                          <w:szCs w:val="16"/>
                        </w:rPr>
                        <w:t xml:space="preserve">5 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Temperate, tranquil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>and soft</w:t>
                      </w:r>
                      <w:r>
                        <w:rPr>
                          <w:sz w:val="16"/>
                          <w:szCs w:val="16"/>
                        </w:rPr>
                        <w:t xml:space="preserve"> descriptions of nature paint a picture of a different sort of place, suggest a slowing down, and add up to a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 xml:space="preserve">restorative </w:t>
                      </w:r>
                      <w:r>
                        <w:rPr>
                          <w:sz w:val="16"/>
                          <w:szCs w:val="16"/>
                        </w:rPr>
                        <w:t>experience for busy people.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3246D4" wp14:editId="35D418B2">
                <wp:simplePos x="0" y="0"/>
                <wp:positionH relativeFrom="column">
                  <wp:posOffset>2279015</wp:posOffset>
                </wp:positionH>
                <wp:positionV relativeFrom="paragraph">
                  <wp:posOffset>2425700</wp:posOffset>
                </wp:positionV>
                <wp:extent cx="3466465" cy="904875"/>
                <wp:effectExtent l="0" t="0" r="19685" b="2857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Pr="0028790A" w:rsidRDefault="00C91B0E" w:rsidP="00C91B0E">
                            <w:pPr>
                              <w:spacing w:line="264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Para 4 Begins with another reference to the special nature of West Cork: </w:t>
                            </w:r>
                            <w:r w:rsidRPr="00F7261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generous and gentle Nature.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This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para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is all about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food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– giving weight to </w:t>
                            </w:r>
                            <w:r w:rsidRPr="00F7261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farmers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and other </w:t>
                            </w:r>
                            <w:r w:rsidRPr="00F72611">
                              <w:rPr>
                                <w:b/>
                                <w:sz w:val="16"/>
                                <w:szCs w:val="16"/>
                              </w:rPr>
                              <w:t>producers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, as well as places to eat.  It makes strong claims for West Cork – nationally and internationally – </w:t>
                            </w:r>
                            <w:r w:rsidRPr="00F72611">
                              <w:rPr>
                                <w:b/>
                                <w:sz w:val="16"/>
                                <w:szCs w:val="16"/>
                              </w:rPr>
                              <w:t>leading Ireland’s culinary revolution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F72611">
                              <w:rPr>
                                <w:b/>
                                <w:sz w:val="16"/>
                                <w:szCs w:val="16"/>
                              </w:rPr>
                              <w:t>world-class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   This is a key differentiator and a strong selling point internationally.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9.45pt;margin-top:191pt;width:272.9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JXaJwIAAE0EAAAOAAAAZHJzL2Uyb0RvYy54bWysVNtu2zAMfR+wfxD0vtjxkjQ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">
                <v:textbox>
                  <w:txbxContent>
                    <w:p w:rsidR="00C91B0E" w:rsidRPr="0028790A" w:rsidRDefault="00C91B0E" w:rsidP="00C91B0E">
                      <w:pPr>
                        <w:spacing w:line="264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Para 4 Begins with another reference to the special nature of West Cork: </w:t>
                      </w:r>
                      <w:r w:rsidRPr="00F72611">
                        <w:rPr>
                          <w:b/>
                          <w:sz w:val="16"/>
                          <w:szCs w:val="16"/>
                        </w:rPr>
                        <w:t xml:space="preserve">generous and gentle Nature.  </w:t>
                      </w:r>
                      <w:r>
                        <w:rPr>
                          <w:sz w:val="16"/>
                          <w:szCs w:val="16"/>
                        </w:rPr>
                        <w:t xml:space="preserve">This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para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is all about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 xml:space="preserve">food </w:t>
                      </w:r>
                      <w:r>
                        <w:rPr>
                          <w:sz w:val="16"/>
                          <w:szCs w:val="16"/>
                        </w:rPr>
                        <w:t xml:space="preserve">– giving weight to </w:t>
                      </w:r>
                      <w:r w:rsidRPr="00F72611">
                        <w:rPr>
                          <w:b/>
                          <w:sz w:val="16"/>
                          <w:szCs w:val="16"/>
                        </w:rPr>
                        <w:t xml:space="preserve">farmers </w:t>
                      </w:r>
                      <w:r>
                        <w:rPr>
                          <w:sz w:val="16"/>
                          <w:szCs w:val="16"/>
                        </w:rPr>
                        <w:t xml:space="preserve">and other </w:t>
                      </w:r>
                      <w:r w:rsidRPr="00F72611">
                        <w:rPr>
                          <w:b/>
                          <w:sz w:val="16"/>
                          <w:szCs w:val="16"/>
                        </w:rPr>
                        <w:t>producers</w:t>
                      </w:r>
                      <w:r>
                        <w:rPr>
                          <w:sz w:val="16"/>
                          <w:szCs w:val="16"/>
                        </w:rPr>
                        <w:t xml:space="preserve">, as well as places to eat.  It makes strong claims for West Cork – nationally and internationally – </w:t>
                      </w:r>
                      <w:r w:rsidRPr="00F72611">
                        <w:rPr>
                          <w:b/>
                          <w:sz w:val="16"/>
                          <w:szCs w:val="16"/>
                        </w:rPr>
                        <w:t>leading Ireland’s culinary revolution</w:t>
                      </w:r>
                      <w:r>
                        <w:rPr>
                          <w:sz w:val="16"/>
                          <w:szCs w:val="16"/>
                        </w:rPr>
                        <w:t xml:space="preserve"> and </w:t>
                      </w:r>
                      <w:r w:rsidRPr="00F72611">
                        <w:rPr>
                          <w:b/>
                          <w:sz w:val="16"/>
                          <w:szCs w:val="16"/>
                        </w:rPr>
                        <w:t>world-class</w:t>
                      </w:r>
                      <w:r>
                        <w:rPr>
                          <w:sz w:val="16"/>
                          <w:szCs w:val="16"/>
                        </w:rPr>
                        <w:t>.   This is a key differentiator and a strong selling point internationally.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C42ACD" wp14:editId="14AAAE8D">
                <wp:simplePos x="0" y="0"/>
                <wp:positionH relativeFrom="column">
                  <wp:posOffset>2279015</wp:posOffset>
                </wp:positionH>
                <wp:positionV relativeFrom="paragraph">
                  <wp:posOffset>1385570</wp:posOffset>
                </wp:positionV>
                <wp:extent cx="3485515" cy="962025"/>
                <wp:effectExtent l="0" t="0" r="19685" b="2857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5515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B0E" w:rsidRDefault="00C91B0E" w:rsidP="00C91B0E">
                            <w:pPr>
                              <w:spacing w:after="120" w:line="264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C1F88">
                              <w:rPr>
                                <w:sz w:val="16"/>
                                <w:szCs w:val="16"/>
                              </w:rPr>
                              <w:t>Para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3 Builds a picture of a place focused around  the water – on, in and next to – and of being close to (and having the time to observe)  nature. 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An essential part of a visit to West Cork.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 xml:space="preserve">Special experiences such as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kayaking on a salt-water lake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at night, and </w:t>
                            </w:r>
                            <w:r w:rsidRPr="00F35D8F">
                              <w:rPr>
                                <w:b/>
                                <w:sz w:val="16"/>
                                <w:szCs w:val="16"/>
                              </w:rPr>
                              <w:t>whale-watching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set West Cork apart from other coastal destinations.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 The phrase </w:t>
                            </w:r>
                            <w:r w:rsidRPr="00F72611">
                              <w:rPr>
                                <w:b/>
                                <w:sz w:val="16"/>
                                <w:szCs w:val="16"/>
                              </w:rPr>
                              <w:t xml:space="preserve">long active days in the salty air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suggests being occupied by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pleasureable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and sometimes stimulating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activities  (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>rather than idleness).</w:t>
                            </w:r>
                          </w:p>
                          <w:p w:rsidR="00C91B0E" w:rsidRPr="00DC1F88" w:rsidRDefault="00C91B0E" w:rsidP="00C91B0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9.45pt;margin-top:109.1pt;width:274.4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">
                <v:textbox>
                  <w:txbxContent>
                    <w:p w:rsidR="00C91B0E" w:rsidRDefault="00C91B0E" w:rsidP="00C91B0E">
                      <w:pPr>
                        <w:spacing w:after="120" w:line="264" w:lineRule="auto"/>
                        <w:rPr>
                          <w:sz w:val="16"/>
                          <w:szCs w:val="16"/>
                        </w:rPr>
                      </w:pPr>
                      <w:r w:rsidRPr="00DC1F88">
                        <w:rPr>
                          <w:sz w:val="16"/>
                          <w:szCs w:val="16"/>
                        </w:rPr>
                        <w:t>Para</w:t>
                      </w:r>
                      <w:r>
                        <w:rPr>
                          <w:sz w:val="16"/>
                          <w:szCs w:val="16"/>
                        </w:rPr>
                        <w:t xml:space="preserve"> 3 Builds a picture of a place focused around  the water – on, in and next to – and of being close to (and having the time to observe)  nature. 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An essential part of a visit to West Cork.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 xml:space="preserve">Special experiences such as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>kayaking on a salt-water lake</w:t>
                      </w:r>
                      <w:r>
                        <w:rPr>
                          <w:sz w:val="16"/>
                          <w:szCs w:val="16"/>
                        </w:rPr>
                        <w:t xml:space="preserve"> at night, and </w:t>
                      </w:r>
                      <w:r w:rsidRPr="00F35D8F">
                        <w:rPr>
                          <w:b/>
                          <w:sz w:val="16"/>
                          <w:szCs w:val="16"/>
                        </w:rPr>
                        <w:t>whale-watching</w:t>
                      </w:r>
                      <w:r>
                        <w:rPr>
                          <w:sz w:val="16"/>
                          <w:szCs w:val="16"/>
                        </w:rPr>
                        <w:t>, set West Cork apart from other coastal destinations.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 The phrase </w:t>
                      </w:r>
                      <w:r w:rsidRPr="00F72611">
                        <w:rPr>
                          <w:b/>
                          <w:sz w:val="16"/>
                          <w:szCs w:val="16"/>
                        </w:rPr>
                        <w:t xml:space="preserve">long active days in the salty air </w:t>
                      </w:r>
                      <w:r>
                        <w:rPr>
                          <w:sz w:val="16"/>
                          <w:szCs w:val="16"/>
                        </w:rPr>
                        <w:t xml:space="preserve">suggests being occupied by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pleasureable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and sometimes stimulating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activities  (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>rather than idleness).</w:t>
                      </w:r>
                    </w:p>
                    <w:p w:rsidR="00C91B0E" w:rsidRPr="00DC1F88" w:rsidRDefault="00C91B0E" w:rsidP="00C91B0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C91B0E" w:rsidSect="0036076D">
      <w:headerReference w:type="default" r:id="rId6"/>
      <w:footerReference w:type="default" r:id="rId7"/>
      <w:pgSz w:w="11907" w:h="16840" w:code="9"/>
      <w:pgMar w:top="1440" w:right="1967" w:bottom="1618" w:left="208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682" w:rsidRDefault="00C91B0E" w:rsidP="00A22A5E">
    <w:pPr>
      <w:pStyle w:val="Footer"/>
      <w:jc w:val="right"/>
      <w:rPr>
        <w:rFonts w:cs="Arial"/>
        <w:color w:val="333333"/>
        <w:sz w:val="18"/>
        <w:szCs w:val="18"/>
      </w:rPr>
    </w:pPr>
  </w:p>
  <w:p w:rsidR="00F32682" w:rsidRDefault="00C91B0E" w:rsidP="00A22A5E">
    <w:pPr>
      <w:pStyle w:val="Footer"/>
      <w:jc w:val="right"/>
      <w:rPr>
        <w:rFonts w:cs="Arial"/>
        <w:color w:val="333333"/>
        <w:sz w:val="18"/>
        <w:szCs w:val="18"/>
      </w:rPr>
    </w:pPr>
  </w:p>
  <w:p w:rsidR="00F32682" w:rsidRDefault="00C91B0E" w:rsidP="00A22A5E">
    <w:pPr>
      <w:pStyle w:val="Footer"/>
      <w:jc w:val="right"/>
      <w:rPr>
        <w:rFonts w:cs="Arial"/>
        <w:color w:val="333333"/>
        <w:sz w:val="18"/>
        <w:szCs w:val="18"/>
      </w:rPr>
    </w:pPr>
  </w:p>
  <w:p w:rsidR="00F32682" w:rsidRDefault="00C91B0E" w:rsidP="00A22A5E">
    <w:pPr>
      <w:pStyle w:val="Footer"/>
      <w:jc w:val="right"/>
      <w:rPr>
        <w:rFonts w:cs="Arial"/>
        <w:color w:val="333333"/>
        <w:sz w:val="18"/>
        <w:szCs w:val="18"/>
      </w:rPr>
    </w:pPr>
  </w:p>
  <w:p w:rsidR="00F32682" w:rsidRPr="00FC063A" w:rsidRDefault="00C91B0E" w:rsidP="00A22A5E">
    <w:pPr>
      <w:pStyle w:val="Footer"/>
      <w:jc w:val="right"/>
      <w:rPr>
        <w:rFonts w:cs="Arial"/>
      </w:rPr>
    </w:pPr>
    <w:r>
      <w:rPr>
        <w:rFonts w:cs="Arial"/>
        <w:noProof/>
        <w:color w:val="333333"/>
        <w:sz w:val="18"/>
        <w:szCs w:val="18"/>
        <w:lang w:val="en-IE" w:eastAsia="en-I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D6080" wp14:editId="064BDDB4">
              <wp:simplePos x="0" y="0"/>
              <wp:positionH relativeFrom="column">
                <wp:posOffset>-577850</wp:posOffset>
              </wp:positionH>
              <wp:positionV relativeFrom="paragraph">
                <wp:posOffset>-139700</wp:posOffset>
              </wp:positionV>
              <wp:extent cx="6165850" cy="0"/>
              <wp:effectExtent l="10160" t="12700" r="15240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65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5pt,-11pt" to="440pt,-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" strokecolor="#9cf" strokeweight="1pt"/>
          </w:pict>
        </mc:Fallback>
      </mc:AlternateContent>
    </w:r>
    <w:r w:rsidRPr="006421C4">
      <w:rPr>
        <w:rFonts w:cs="Arial"/>
        <w:color w:val="333333"/>
        <w:sz w:val="18"/>
        <w:szCs w:val="18"/>
      </w:rPr>
      <w:fldChar w:fldCharType="begin"/>
    </w:r>
    <w:r w:rsidRPr="006421C4">
      <w:rPr>
        <w:rFonts w:cs="Arial"/>
        <w:color w:val="333333"/>
        <w:sz w:val="18"/>
        <w:szCs w:val="18"/>
      </w:rPr>
      <w:instrText xml:space="preserve"> PAGE </w:instrText>
    </w:r>
    <w:r w:rsidRPr="006421C4">
      <w:rPr>
        <w:rFonts w:cs="Arial"/>
        <w:color w:val="333333"/>
        <w:sz w:val="18"/>
        <w:szCs w:val="18"/>
      </w:rPr>
      <w:fldChar w:fldCharType="separate"/>
    </w:r>
    <w:r>
      <w:rPr>
        <w:rFonts w:cs="Arial"/>
        <w:noProof/>
        <w:color w:val="333333"/>
        <w:sz w:val="18"/>
        <w:szCs w:val="18"/>
      </w:rPr>
      <w:t>2</w:t>
    </w:r>
    <w:r w:rsidRPr="006421C4">
      <w:rPr>
        <w:rFonts w:cs="Arial"/>
        <w:color w:val="333333"/>
        <w:sz w:val="18"/>
        <w:szCs w:val="18"/>
      </w:rPr>
      <w:fldChar w:fldCharType="end"/>
    </w:r>
    <w:r w:rsidRPr="00766D13">
      <w:rPr>
        <w:rFonts w:cs="Arial"/>
        <w:color w:val="6699FF"/>
      </w:rPr>
      <w:sym w:font="Wingdings 3" w:char="F084"/>
    </w:r>
  </w:p>
  <w:p w:rsidR="00F32682" w:rsidRDefault="00C91B0E" w:rsidP="00B64153">
    <w:pPr>
      <w:pStyle w:val="Footer"/>
    </w:pPr>
  </w:p>
  <w:p w:rsidR="00F32682" w:rsidRDefault="00C91B0E" w:rsidP="00B64153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340" w:type="dxa"/>
      <w:tblInd w:w="-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10"/>
      <w:gridCol w:w="2530"/>
    </w:tblGrid>
    <w:tr w:rsidR="00F32682" w:rsidRPr="00851E97">
      <w:tc>
        <w:tcPr>
          <w:tcW w:w="6810" w:type="dxa"/>
        </w:tcPr>
        <w:p w:rsidR="00F32682" w:rsidRPr="003331E0" w:rsidRDefault="00C91B0E" w:rsidP="00F9765E">
          <w:pPr>
            <w:pStyle w:val="Header"/>
          </w:pPr>
          <w:r>
            <w:rPr>
              <w:color w:val="669BFF"/>
            </w:rPr>
            <w:t>blue sail</w:t>
          </w:r>
          <w:r>
            <w:t xml:space="preserve"> </w:t>
          </w:r>
          <w:r w:rsidRPr="003331E0">
            <w:t xml:space="preserve"> </w:t>
          </w:r>
          <w:r>
            <w:t>WEST CORK SHARED STORY</w:t>
          </w:r>
        </w:p>
      </w:tc>
      <w:tc>
        <w:tcPr>
          <w:tcW w:w="2530" w:type="dxa"/>
        </w:tcPr>
        <w:p w:rsidR="00F32682" w:rsidRPr="003331E0" w:rsidRDefault="00C91B0E" w:rsidP="001404CE">
          <w:pPr>
            <w:pStyle w:val="Header"/>
          </w:pPr>
          <w:r>
            <w:t>MAY 2012</w:t>
          </w:r>
        </w:p>
      </w:tc>
    </w:tr>
  </w:tbl>
  <w:p w:rsidR="00F32682" w:rsidRDefault="00C91B0E" w:rsidP="001404CE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E282C" wp14:editId="7947C4FF">
              <wp:simplePos x="0" y="0"/>
              <wp:positionH relativeFrom="column">
                <wp:posOffset>-349250</wp:posOffset>
              </wp:positionH>
              <wp:positionV relativeFrom="paragraph">
                <wp:posOffset>104140</wp:posOffset>
              </wp:positionV>
              <wp:extent cx="5937250" cy="0"/>
              <wp:effectExtent l="10160" t="9525" r="1524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72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99CC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5pt,8.2pt" to="440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" strokecolor="#9cf" strokeweight="1pt"/>
          </w:pict>
        </mc:Fallback>
      </mc:AlternateContent>
    </w:r>
  </w:p>
  <w:p w:rsidR="00F32682" w:rsidRDefault="00C91B0E" w:rsidP="001404CE">
    <w:pPr>
      <w:pStyle w:val="Header"/>
    </w:pPr>
  </w:p>
  <w:p w:rsidR="00F32682" w:rsidRDefault="00C91B0E" w:rsidP="001404CE">
    <w:pPr>
      <w:pStyle w:val="Header"/>
    </w:pPr>
  </w:p>
  <w:p w:rsidR="00F32682" w:rsidRDefault="00C91B0E" w:rsidP="001404CE">
    <w:pPr>
      <w:pStyle w:val="Header"/>
    </w:pPr>
  </w:p>
  <w:p w:rsidR="00F32682" w:rsidRDefault="00C91B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976B4"/>
    <w:multiLevelType w:val="multilevel"/>
    <w:tmpl w:val="3BD817F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739"/>
    <w:rsid w:val="00A8797A"/>
    <w:rsid w:val="00C91B0E"/>
    <w:rsid w:val="00E4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0E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C91B0E"/>
    <w:pPr>
      <w:pageBreakBefore/>
      <w:numPr>
        <w:numId w:val="1"/>
      </w:numPr>
      <w:spacing w:after="360"/>
      <w:outlineLvl w:val="0"/>
    </w:pPr>
    <w:rPr>
      <w:rFonts w:eastAsia="Times"/>
      <w:caps/>
      <w:color w:val="669BF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C91B0E"/>
    <w:pPr>
      <w:outlineLvl w:val="1"/>
    </w:pPr>
    <w:rPr>
      <w:b/>
      <w:bCs/>
      <w:caps/>
      <w:color w:val="669BFF"/>
    </w:rPr>
  </w:style>
  <w:style w:type="paragraph" w:styleId="Heading3">
    <w:name w:val="heading 3"/>
    <w:basedOn w:val="Normal"/>
    <w:next w:val="Normal"/>
    <w:link w:val="Heading3Char"/>
    <w:autoRedefine/>
    <w:qFormat/>
    <w:rsid w:val="00C91B0E"/>
    <w:pPr>
      <w:keepNext/>
      <w:spacing w:before="240" w:after="60"/>
      <w:outlineLvl w:val="2"/>
    </w:pPr>
    <w:rPr>
      <w:rFonts w:cs="Arial"/>
      <w:bCs/>
      <w:color w:val="669BFF"/>
      <w:szCs w:val="26"/>
    </w:rPr>
  </w:style>
  <w:style w:type="paragraph" w:styleId="Heading4">
    <w:name w:val="heading 4"/>
    <w:basedOn w:val="Normal"/>
    <w:next w:val="Normal"/>
    <w:link w:val="Heading4Char"/>
    <w:qFormat/>
    <w:rsid w:val="00C91B0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1B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1B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91B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91B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91B0E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B0E"/>
    <w:rPr>
      <w:rFonts w:ascii="Arial" w:eastAsia="Times" w:hAnsi="Arial" w:cs="Times New Roman"/>
      <w:caps/>
      <w:color w:val="669BFF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rsid w:val="00C91B0E"/>
    <w:rPr>
      <w:rFonts w:ascii="Arial" w:eastAsia="Times New Roman" w:hAnsi="Arial" w:cs="Times New Roman"/>
      <w:b/>
      <w:bCs/>
      <w:caps/>
      <w:color w:val="669BFF"/>
      <w:lang w:val="en-GB"/>
    </w:rPr>
  </w:style>
  <w:style w:type="character" w:customStyle="1" w:styleId="Heading3Char">
    <w:name w:val="Heading 3 Char"/>
    <w:basedOn w:val="DefaultParagraphFont"/>
    <w:link w:val="Heading3"/>
    <w:rsid w:val="00C91B0E"/>
    <w:rPr>
      <w:rFonts w:ascii="Arial" w:eastAsia="Times New Roman" w:hAnsi="Arial" w:cs="Arial"/>
      <w:bCs/>
      <w:color w:val="669BFF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91B0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91B0E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91B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91B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91B0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91B0E"/>
    <w:rPr>
      <w:rFonts w:ascii="Arial" w:eastAsia="Times New Roman" w:hAnsi="Arial" w:cs="Arial"/>
      <w:lang w:val="en-GB"/>
    </w:rPr>
  </w:style>
  <w:style w:type="paragraph" w:styleId="Header">
    <w:name w:val="header"/>
    <w:basedOn w:val="Normal"/>
    <w:link w:val="HeaderChar"/>
    <w:rsid w:val="00C91B0E"/>
    <w:pPr>
      <w:tabs>
        <w:tab w:val="center" w:pos="4320"/>
        <w:tab w:val="right" w:pos="8640"/>
      </w:tabs>
      <w:ind w:left="432"/>
    </w:pPr>
    <w:rPr>
      <w:rFonts w:cs="Arial"/>
      <w:caps/>
      <w:color w:val="333333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91B0E"/>
    <w:rPr>
      <w:rFonts w:ascii="Arial" w:eastAsia="Times New Roman" w:hAnsi="Arial" w:cs="Arial"/>
      <w:caps/>
      <w:color w:val="333333"/>
      <w:sz w:val="18"/>
      <w:szCs w:val="18"/>
      <w:lang w:val="en-GB"/>
    </w:rPr>
  </w:style>
  <w:style w:type="paragraph" w:styleId="Footer">
    <w:name w:val="footer"/>
    <w:basedOn w:val="Normal"/>
    <w:link w:val="FooterChar"/>
    <w:rsid w:val="00C91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B0E"/>
    <w:rPr>
      <w:rFonts w:ascii="Arial" w:eastAsia="Times New Roman" w:hAnsi="Arial" w:cs="Times New Roman"/>
      <w:lang w:val="en-GB"/>
    </w:rPr>
  </w:style>
  <w:style w:type="table" w:styleId="TableGrid">
    <w:name w:val="Table Grid"/>
    <w:basedOn w:val="TableNormal"/>
    <w:rsid w:val="00C9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C91B0E"/>
    <w:pPr>
      <w:tabs>
        <w:tab w:val="left" w:pos="990"/>
        <w:tab w:val="right" w:leader="dot" w:pos="7849"/>
      </w:tabs>
      <w:spacing w:before="120" w:after="120"/>
      <w:ind w:left="990" w:hanging="440"/>
    </w:pPr>
    <w:rPr>
      <w:b/>
      <w:caps/>
      <w:color w:val="669BFF"/>
    </w:rPr>
  </w:style>
  <w:style w:type="character" w:styleId="Hyperlink">
    <w:name w:val="Hyperlink"/>
    <w:basedOn w:val="DefaultParagraphFont"/>
    <w:uiPriority w:val="99"/>
    <w:rsid w:val="00C91B0E"/>
    <w:rPr>
      <w:color w:val="0000FF"/>
      <w:u w:val="single"/>
    </w:rPr>
  </w:style>
  <w:style w:type="paragraph" w:customStyle="1" w:styleId="Sub-title">
    <w:name w:val="Sub-title"/>
    <w:basedOn w:val="Normal"/>
    <w:link w:val="Sub-titleChar"/>
    <w:autoRedefine/>
    <w:rsid w:val="00C91B0E"/>
    <w:pPr>
      <w:ind w:left="720" w:hanging="720"/>
      <w:jc w:val="right"/>
    </w:pPr>
    <w:rPr>
      <w:rFonts w:eastAsia="Times"/>
      <w:caps/>
      <w:sz w:val="28"/>
      <w:szCs w:val="28"/>
    </w:rPr>
  </w:style>
  <w:style w:type="paragraph" w:customStyle="1" w:styleId="Contentsheader">
    <w:name w:val="Contents header"/>
    <w:basedOn w:val="Normal"/>
    <w:autoRedefine/>
    <w:rsid w:val="00C91B0E"/>
    <w:pPr>
      <w:ind w:left="1430" w:right="985" w:hanging="880"/>
    </w:pPr>
    <w:rPr>
      <w:color w:val="6699FF"/>
      <w:sz w:val="44"/>
      <w:szCs w:val="20"/>
    </w:rPr>
  </w:style>
  <w:style w:type="paragraph" w:styleId="BodyText">
    <w:name w:val="Body Text"/>
    <w:basedOn w:val="Normal"/>
    <w:link w:val="BodyTextChar"/>
    <w:rsid w:val="00C91B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B0E"/>
    <w:rPr>
      <w:rFonts w:ascii="Arial" w:eastAsia="Times New Roman" w:hAnsi="Arial" w:cs="Times New Roman"/>
      <w:lang w:val="en-GB"/>
    </w:rPr>
  </w:style>
  <w:style w:type="paragraph" w:customStyle="1" w:styleId="StyleCentered">
    <w:name w:val="Style Centered"/>
    <w:basedOn w:val="Normal"/>
    <w:rsid w:val="00C91B0E"/>
    <w:pPr>
      <w:jc w:val="center"/>
    </w:pPr>
    <w:rPr>
      <w:szCs w:val="20"/>
    </w:rPr>
  </w:style>
  <w:style w:type="character" w:customStyle="1" w:styleId="Sub-titleChar">
    <w:name w:val="Sub-title Char"/>
    <w:basedOn w:val="DefaultParagraphFont"/>
    <w:link w:val="Sub-title"/>
    <w:rsid w:val="00C91B0E"/>
    <w:rPr>
      <w:rFonts w:ascii="Arial" w:eastAsia="Times" w:hAnsi="Arial" w:cs="Times New Roman"/>
      <w:caps/>
      <w:sz w:val="28"/>
      <w:szCs w:val="28"/>
      <w:lang w:val="en-GB"/>
    </w:rPr>
  </w:style>
  <w:style w:type="paragraph" w:customStyle="1" w:styleId="StyleRight">
    <w:name w:val="Style Right"/>
    <w:basedOn w:val="Normal"/>
    <w:rsid w:val="00C91B0E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0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B0E"/>
    <w:pPr>
      <w:spacing w:after="0" w:line="240" w:lineRule="auto"/>
    </w:pPr>
    <w:rPr>
      <w:rFonts w:ascii="Arial" w:eastAsia="Times New Roman" w:hAnsi="Arial" w:cs="Times New Roman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C91B0E"/>
    <w:pPr>
      <w:pageBreakBefore/>
      <w:numPr>
        <w:numId w:val="1"/>
      </w:numPr>
      <w:spacing w:after="360"/>
      <w:outlineLvl w:val="0"/>
    </w:pPr>
    <w:rPr>
      <w:rFonts w:eastAsia="Times"/>
      <w:caps/>
      <w:color w:val="669BF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C91B0E"/>
    <w:pPr>
      <w:outlineLvl w:val="1"/>
    </w:pPr>
    <w:rPr>
      <w:b/>
      <w:bCs/>
      <w:caps/>
      <w:color w:val="669BFF"/>
    </w:rPr>
  </w:style>
  <w:style w:type="paragraph" w:styleId="Heading3">
    <w:name w:val="heading 3"/>
    <w:basedOn w:val="Normal"/>
    <w:next w:val="Normal"/>
    <w:link w:val="Heading3Char"/>
    <w:autoRedefine/>
    <w:qFormat/>
    <w:rsid w:val="00C91B0E"/>
    <w:pPr>
      <w:keepNext/>
      <w:spacing w:before="240" w:after="60"/>
      <w:outlineLvl w:val="2"/>
    </w:pPr>
    <w:rPr>
      <w:rFonts w:cs="Arial"/>
      <w:bCs/>
      <w:color w:val="669BFF"/>
      <w:szCs w:val="26"/>
    </w:rPr>
  </w:style>
  <w:style w:type="paragraph" w:styleId="Heading4">
    <w:name w:val="heading 4"/>
    <w:basedOn w:val="Normal"/>
    <w:next w:val="Normal"/>
    <w:link w:val="Heading4Char"/>
    <w:qFormat/>
    <w:rsid w:val="00C91B0E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91B0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91B0E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91B0E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91B0E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91B0E"/>
    <w:pPr>
      <w:numPr>
        <w:ilvl w:val="8"/>
        <w:numId w:val="1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1B0E"/>
    <w:rPr>
      <w:rFonts w:ascii="Arial" w:eastAsia="Times" w:hAnsi="Arial" w:cs="Times New Roman"/>
      <w:caps/>
      <w:color w:val="669BFF"/>
      <w:sz w:val="44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rsid w:val="00C91B0E"/>
    <w:rPr>
      <w:rFonts w:ascii="Arial" w:eastAsia="Times New Roman" w:hAnsi="Arial" w:cs="Times New Roman"/>
      <w:b/>
      <w:bCs/>
      <w:caps/>
      <w:color w:val="669BFF"/>
      <w:lang w:val="en-GB"/>
    </w:rPr>
  </w:style>
  <w:style w:type="character" w:customStyle="1" w:styleId="Heading3Char">
    <w:name w:val="Heading 3 Char"/>
    <w:basedOn w:val="DefaultParagraphFont"/>
    <w:link w:val="Heading3"/>
    <w:rsid w:val="00C91B0E"/>
    <w:rPr>
      <w:rFonts w:ascii="Arial" w:eastAsia="Times New Roman" w:hAnsi="Arial" w:cs="Arial"/>
      <w:bCs/>
      <w:color w:val="669BFF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C91B0E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91B0E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C91B0E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C91B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91B0E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C91B0E"/>
    <w:rPr>
      <w:rFonts w:ascii="Arial" w:eastAsia="Times New Roman" w:hAnsi="Arial" w:cs="Arial"/>
      <w:lang w:val="en-GB"/>
    </w:rPr>
  </w:style>
  <w:style w:type="paragraph" w:styleId="Header">
    <w:name w:val="header"/>
    <w:basedOn w:val="Normal"/>
    <w:link w:val="HeaderChar"/>
    <w:rsid w:val="00C91B0E"/>
    <w:pPr>
      <w:tabs>
        <w:tab w:val="center" w:pos="4320"/>
        <w:tab w:val="right" w:pos="8640"/>
      </w:tabs>
      <w:ind w:left="432"/>
    </w:pPr>
    <w:rPr>
      <w:rFonts w:cs="Arial"/>
      <w:caps/>
      <w:color w:val="333333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C91B0E"/>
    <w:rPr>
      <w:rFonts w:ascii="Arial" w:eastAsia="Times New Roman" w:hAnsi="Arial" w:cs="Arial"/>
      <w:caps/>
      <w:color w:val="333333"/>
      <w:sz w:val="18"/>
      <w:szCs w:val="18"/>
      <w:lang w:val="en-GB"/>
    </w:rPr>
  </w:style>
  <w:style w:type="paragraph" w:styleId="Footer">
    <w:name w:val="footer"/>
    <w:basedOn w:val="Normal"/>
    <w:link w:val="FooterChar"/>
    <w:rsid w:val="00C91B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B0E"/>
    <w:rPr>
      <w:rFonts w:ascii="Arial" w:eastAsia="Times New Roman" w:hAnsi="Arial" w:cs="Times New Roman"/>
      <w:lang w:val="en-GB"/>
    </w:rPr>
  </w:style>
  <w:style w:type="table" w:styleId="TableGrid">
    <w:name w:val="Table Grid"/>
    <w:basedOn w:val="TableNormal"/>
    <w:rsid w:val="00C91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rsid w:val="00C91B0E"/>
    <w:pPr>
      <w:tabs>
        <w:tab w:val="left" w:pos="990"/>
        <w:tab w:val="right" w:leader="dot" w:pos="7849"/>
      </w:tabs>
      <w:spacing w:before="120" w:after="120"/>
      <w:ind w:left="990" w:hanging="440"/>
    </w:pPr>
    <w:rPr>
      <w:b/>
      <w:caps/>
      <w:color w:val="669BFF"/>
    </w:rPr>
  </w:style>
  <w:style w:type="character" w:styleId="Hyperlink">
    <w:name w:val="Hyperlink"/>
    <w:basedOn w:val="DefaultParagraphFont"/>
    <w:uiPriority w:val="99"/>
    <w:rsid w:val="00C91B0E"/>
    <w:rPr>
      <w:color w:val="0000FF"/>
      <w:u w:val="single"/>
    </w:rPr>
  </w:style>
  <w:style w:type="paragraph" w:customStyle="1" w:styleId="Sub-title">
    <w:name w:val="Sub-title"/>
    <w:basedOn w:val="Normal"/>
    <w:link w:val="Sub-titleChar"/>
    <w:autoRedefine/>
    <w:rsid w:val="00C91B0E"/>
    <w:pPr>
      <w:ind w:left="720" w:hanging="720"/>
      <w:jc w:val="right"/>
    </w:pPr>
    <w:rPr>
      <w:rFonts w:eastAsia="Times"/>
      <w:caps/>
      <w:sz w:val="28"/>
      <w:szCs w:val="28"/>
    </w:rPr>
  </w:style>
  <w:style w:type="paragraph" w:customStyle="1" w:styleId="Contentsheader">
    <w:name w:val="Contents header"/>
    <w:basedOn w:val="Normal"/>
    <w:autoRedefine/>
    <w:rsid w:val="00C91B0E"/>
    <w:pPr>
      <w:ind w:left="1430" w:right="985" w:hanging="880"/>
    </w:pPr>
    <w:rPr>
      <w:color w:val="6699FF"/>
      <w:sz w:val="44"/>
      <w:szCs w:val="20"/>
    </w:rPr>
  </w:style>
  <w:style w:type="paragraph" w:styleId="BodyText">
    <w:name w:val="Body Text"/>
    <w:basedOn w:val="Normal"/>
    <w:link w:val="BodyTextChar"/>
    <w:rsid w:val="00C91B0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91B0E"/>
    <w:rPr>
      <w:rFonts w:ascii="Arial" w:eastAsia="Times New Roman" w:hAnsi="Arial" w:cs="Times New Roman"/>
      <w:lang w:val="en-GB"/>
    </w:rPr>
  </w:style>
  <w:style w:type="paragraph" w:customStyle="1" w:styleId="StyleCentered">
    <w:name w:val="Style Centered"/>
    <w:basedOn w:val="Normal"/>
    <w:rsid w:val="00C91B0E"/>
    <w:pPr>
      <w:jc w:val="center"/>
    </w:pPr>
    <w:rPr>
      <w:szCs w:val="20"/>
    </w:rPr>
  </w:style>
  <w:style w:type="character" w:customStyle="1" w:styleId="Sub-titleChar">
    <w:name w:val="Sub-title Char"/>
    <w:basedOn w:val="DefaultParagraphFont"/>
    <w:link w:val="Sub-title"/>
    <w:rsid w:val="00C91B0E"/>
    <w:rPr>
      <w:rFonts w:ascii="Arial" w:eastAsia="Times" w:hAnsi="Arial" w:cs="Times New Roman"/>
      <w:caps/>
      <w:sz w:val="28"/>
      <w:szCs w:val="28"/>
      <w:lang w:val="en-GB"/>
    </w:rPr>
  </w:style>
  <w:style w:type="paragraph" w:customStyle="1" w:styleId="StyleRight">
    <w:name w:val="Style Right"/>
    <w:basedOn w:val="Normal"/>
    <w:rsid w:val="00C91B0E"/>
    <w:pPr>
      <w:jc w:val="right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B0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204497BF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Crowley</dc:creator>
  <cp:lastModifiedBy>Catherine Crowley</cp:lastModifiedBy>
  <cp:revision>2</cp:revision>
  <dcterms:created xsi:type="dcterms:W3CDTF">2013-03-04T10:24:00Z</dcterms:created>
  <dcterms:modified xsi:type="dcterms:W3CDTF">2013-03-04T10:24:00Z</dcterms:modified>
</cp:coreProperties>
</file>