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1C" w:rsidRDefault="004D011C" w:rsidP="00E811B4">
      <w:pPr>
        <w:ind w:right="403"/>
        <w:jc w:val="center"/>
        <w:rPr>
          <w:rFonts w:ascii="Verdana" w:hAnsi="Verdana"/>
          <w:b/>
          <w:bCs/>
          <w:color w:val="365F91" w:themeColor="accent1" w:themeShade="BF"/>
          <w:sz w:val="28"/>
          <w:szCs w:val="20"/>
        </w:rPr>
      </w:pPr>
      <w:r>
        <w:rPr>
          <w:rFonts w:ascii="Verdana" w:hAnsi="Verdana"/>
          <w:b/>
          <w:bCs/>
          <w:color w:val="365F91" w:themeColor="accent1" w:themeShade="BF"/>
          <w:sz w:val="28"/>
          <w:szCs w:val="20"/>
        </w:rPr>
        <w:t xml:space="preserve">Fáilte Ireland’s </w:t>
      </w:r>
      <w:r w:rsidR="00CB7682" w:rsidRPr="004D011C">
        <w:rPr>
          <w:rFonts w:ascii="Verdana" w:hAnsi="Verdana"/>
          <w:b/>
          <w:bCs/>
          <w:color w:val="365F91" w:themeColor="accent1" w:themeShade="BF"/>
          <w:sz w:val="28"/>
          <w:szCs w:val="20"/>
        </w:rPr>
        <w:t>Regional</w:t>
      </w:r>
      <w:r w:rsidR="00424ECC" w:rsidRPr="004D011C">
        <w:rPr>
          <w:rFonts w:ascii="Verdana" w:hAnsi="Verdana"/>
          <w:b/>
          <w:bCs/>
          <w:color w:val="365F91" w:themeColor="accent1" w:themeShade="BF"/>
          <w:sz w:val="28"/>
          <w:szCs w:val="20"/>
        </w:rPr>
        <w:t xml:space="preserve"> Festivals &amp; Participative Events Programme </w:t>
      </w:r>
      <w:r w:rsidR="001279B2" w:rsidRPr="004D011C">
        <w:rPr>
          <w:rFonts w:ascii="Verdana" w:hAnsi="Verdana"/>
          <w:b/>
          <w:bCs/>
          <w:color w:val="365F91" w:themeColor="accent1" w:themeShade="BF"/>
          <w:sz w:val="28"/>
          <w:szCs w:val="20"/>
        </w:rPr>
        <w:t>201</w:t>
      </w:r>
      <w:r w:rsidR="00B31036" w:rsidRPr="004D011C">
        <w:rPr>
          <w:rFonts w:ascii="Verdana" w:hAnsi="Verdana"/>
          <w:b/>
          <w:bCs/>
          <w:color w:val="365F91" w:themeColor="accent1" w:themeShade="BF"/>
          <w:sz w:val="28"/>
          <w:szCs w:val="20"/>
        </w:rPr>
        <w:t>5</w:t>
      </w:r>
      <w:r w:rsidRPr="004D011C">
        <w:rPr>
          <w:rFonts w:ascii="Verdana" w:hAnsi="Verdana"/>
          <w:b/>
          <w:bCs/>
          <w:color w:val="365F91" w:themeColor="accent1" w:themeShade="BF"/>
          <w:sz w:val="28"/>
          <w:szCs w:val="20"/>
        </w:rPr>
        <w:t xml:space="preserve">: </w:t>
      </w:r>
    </w:p>
    <w:p w:rsidR="00424ECC" w:rsidRPr="004D011C" w:rsidRDefault="004D011C" w:rsidP="00E811B4">
      <w:pPr>
        <w:ind w:right="403"/>
        <w:jc w:val="center"/>
        <w:rPr>
          <w:rFonts w:ascii="Verdana" w:hAnsi="Verdana"/>
          <w:b/>
          <w:bCs/>
          <w:color w:val="365F91" w:themeColor="accent1" w:themeShade="BF"/>
          <w:sz w:val="28"/>
          <w:szCs w:val="20"/>
        </w:rPr>
      </w:pPr>
      <w:r w:rsidRPr="004D011C">
        <w:rPr>
          <w:rFonts w:ascii="Verdana" w:hAnsi="Verdana"/>
          <w:b/>
          <w:bCs/>
          <w:color w:val="365F91" w:themeColor="accent1" w:themeShade="BF"/>
          <w:sz w:val="28"/>
          <w:szCs w:val="20"/>
        </w:rPr>
        <w:t>Application Form</w:t>
      </w:r>
      <w:r w:rsidR="003308EB" w:rsidRPr="004D011C">
        <w:rPr>
          <w:rFonts w:ascii="Verdana" w:hAnsi="Verdana"/>
          <w:b/>
          <w:bCs/>
          <w:color w:val="365F91" w:themeColor="accent1" w:themeShade="BF"/>
          <w:sz w:val="28"/>
          <w:szCs w:val="20"/>
        </w:rPr>
        <w:t xml:space="preserve"> </w:t>
      </w:r>
    </w:p>
    <w:p w:rsidR="00B057B1" w:rsidRDefault="00B057B1">
      <w:pPr>
        <w:rPr>
          <w:rFonts w:ascii="Verdana" w:hAnsi="Verdana"/>
          <w:b/>
          <w:bCs/>
          <w:color w:val="000000" w:themeColor="text1"/>
          <w:sz w:val="24"/>
          <w:szCs w:val="20"/>
        </w:rPr>
      </w:pPr>
      <w:r>
        <w:rPr>
          <w:rFonts w:ascii="Verdana" w:hAnsi="Verdana"/>
          <w:b/>
          <w:bCs/>
          <w:color w:val="000000" w:themeColor="text1"/>
          <w:sz w:val="24"/>
          <w:szCs w:val="20"/>
        </w:rPr>
        <w:t>Introduction</w:t>
      </w:r>
    </w:p>
    <w:p w:rsidR="00706AB7" w:rsidRPr="00706AB7" w:rsidRDefault="00B057B1" w:rsidP="00706AB7">
      <w:pPr>
        <w:spacing w:before="100" w:beforeAutospacing="1" w:after="100" w:afterAutospacing="1" w:line="30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706AB7">
        <w:rPr>
          <w:rFonts w:ascii="Verdana" w:hAnsi="Verdana"/>
          <w:bCs/>
          <w:color w:val="000000" w:themeColor="text1"/>
          <w:sz w:val="20"/>
          <w:szCs w:val="20"/>
        </w:rPr>
        <w:t>The Regional Festival</w:t>
      </w:r>
      <w:r w:rsidR="00706AB7">
        <w:rPr>
          <w:rFonts w:ascii="Verdana" w:hAnsi="Verdana"/>
          <w:bCs/>
          <w:color w:val="000000" w:themeColor="text1"/>
          <w:sz w:val="20"/>
          <w:szCs w:val="20"/>
        </w:rPr>
        <w:t>s</w:t>
      </w:r>
      <w:r w:rsidRPr="00706AB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706AB7">
        <w:rPr>
          <w:rFonts w:ascii="Verdana" w:hAnsi="Verdana"/>
          <w:bCs/>
          <w:color w:val="000000" w:themeColor="text1"/>
          <w:sz w:val="20"/>
          <w:szCs w:val="20"/>
        </w:rPr>
        <w:t>&amp; Participative Events Programme</w:t>
      </w:r>
      <w:r w:rsidRPr="00706AB7">
        <w:rPr>
          <w:rFonts w:ascii="Verdana" w:hAnsi="Verdana"/>
          <w:bCs/>
          <w:color w:val="000000" w:themeColor="text1"/>
          <w:sz w:val="20"/>
          <w:szCs w:val="20"/>
        </w:rPr>
        <w:t xml:space="preserve"> is aimed at supporting events which drive domestic tourism while also appealing to our best practice visitor segments. </w:t>
      </w:r>
      <w:r w:rsidR="00706AB7">
        <w:rPr>
          <w:rFonts w:ascii="Verdana" w:hAnsi="Verdana"/>
          <w:bCs/>
          <w:color w:val="000000" w:themeColor="text1"/>
          <w:sz w:val="20"/>
          <w:szCs w:val="20"/>
        </w:rPr>
        <w:t>It</w:t>
      </w:r>
      <w:r w:rsidR="00AB4FC2">
        <w:rPr>
          <w:rFonts w:ascii="Verdana" w:hAnsi="Verdana"/>
          <w:bCs/>
          <w:color w:val="000000" w:themeColor="text1"/>
          <w:sz w:val="20"/>
          <w:szCs w:val="20"/>
        </w:rPr>
        <w:t xml:space="preserve"> is</w:t>
      </w:r>
      <w:r w:rsidR="00706AB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706AB7" w:rsidRPr="00B508A2">
        <w:rPr>
          <w:rStyle w:val="BodyText2Char"/>
          <w:rFonts w:ascii="Verdana" w:hAnsi="Verdana"/>
          <w:sz w:val="20"/>
        </w:rPr>
        <w:t xml:space="preserve">a competitive grant process. There is no guarantee of funding for </w:t>
      </w:r>
      <w:r w:rsidR="00706AB7">
        <w:rPr>
          <w:rStyle w:val="BodyText2Char"/>
          <w:rFonts w:ascii="Verdana" w:hAnsi="Verdana"/>
          <w:sz w:val="20"/>
        </w:rPr>
        <w:t>festivals/</w:t>
      </w:r>
      <w:r w:rsidR="00706AB7" w:rsidRPr="00B508A2">
        <w:rPr>
          <w:rStyle w:val="BodyText2Char"/>
          <w:rFonts w:ascii="Verdana" w:hAnsi="Verdana"/>
          <w:sz w:val="20"/>
        </w:rPr>
        <w:t xml:space="preserve">events </w:t>
      </w:r>
      <w:r w:rsidR="00706AB7">
        <w:rPr>
          <w:rStyle w:val="BodyText2Char"/>
          <w:rFonts w:ascii="Verdana" w:hAnsi="Verdana"/>
          <w:sz w:val="20"/>
        </w:rPr>
        <w:t xml:space="preserve">that achieve </w:t>
      </w:r>
      <w:r w:rsidR="00706AB7" w:rsidRPr="00B508A2">
        <w:rPr>
          <w:rStyle w:val="BodyText2Char"/>
          <w:rFonts w:ascii="Verdana" w:hAnsi="Verdana"/>
          <w:sz w:val="20"/>
        </w:rPr>
        <w:t>the minimum eligibility conditions. The fund is limited and all eligible applications will be evaluated on a competitive basis against the criteria set out in this document</w:t>
      </w:r>
    </w:p>
    <w:p w:rsidR="00B057B1" w:rsidRPr="00706AB7" w:rsidRDefault="00B057B1" w:rsidP="00706AB7">
      <w:pPr>
        <w:spacing w:before="100" w:beforeAutospacing="1" w:after="100" w:afterAutospacing="1" w:line="30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06AB7">
        <w:rPr>
          <w:rFonts w:ascii="Verdana" w:hAnsi="Verdana"/>
          <w:bCs/>
          <w:color w:val="000000" w:themeColor="text1"/>
          <w:sz w:val="20"/>
          <w:szCs w:val="20"/>
        </w:rPr>
        <w:t xml:space="preserve">To be considered for funding, </w:t>
      </w:r>
      <w:r w:rsidR="00706AB7">
        <w:rPr>
          <w:rFonts w:ascii="Verdana" w:hAnsi="Verdana"/>
          <w:bCs/>
          <w:color w:val="000000" w:themeColor="text1"/>
          <w:sz w:val="20"/>
          <w:szCs w:val="20"/>
        </w:rPr>
        <w:t>applicants need to</w:t>
      </w:r>
      <w:r w:rsidRPr="00706AB7">
        <w:rPr>
          <w:rFonts w:ascii="Verdana" w:hAnsi="Verdana"/>
          <w:bCs/>
          <w:color w:val="000000" w:themeColor="text1"/>
          <w:sz w:val="20"/>
          <w:szCs w:val="20"/>
        </w:rPr>
        <w:t xml:space="preserve"> demonstrate the following: </w:t>
      </w:r>
    </w:p>
    <w:p w:rsidR="00706AB7" w:rsidRPr="00706AB7" w:rsidRDefault="00D81AB3" w:rsidP="00706AB7">
      <w:pPr>
        <w:pStyle w:val="ListParagraph"/>
        <w:numPr>
          <w:ilvl w:val="0"/>
          <w:numId w:val="48"/>
        </w:numPr>
        <w:spacing w:before="100" w:beforeAutospacing="1" w:after="100" w:afterAutospacing="1" w:line="30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That the festival/</w:t>
      </w:r>
      <w:r w:rsidRPr="00706AB7">
        <w:rPr>
          <w:rFonts w:ascii="Verdana" w:hAnsi="Verdana"/>
          <w:bCs/>
          <w:color w:val="000000" w:themeColor="text1"/>
          <w:sz w:val="20"/>
          <w:szCs w:val="20"/>
        </w:rPr>
        <w:t xml:space="preserve">event </w:t>
      </w:r>
      <w:r w:rsidR="008A515E">
        <w:rPr>
          <w:rFonts w:ascii="Verdana" w:hAnsi="Verdana"/>
          <w:bCs/>
          <w:color w:val="000000" w:themeColor="text1"/>
          <w:sz w:val="20"/>
          <w:szCs w:val="20"/>
        </w:rPr>
        <w:t xml:space="preserve">must generate </w:t>
      </w:r>
      <w:r w:rsidR="00B057B1" w:rsidRPr="00706AB7">
        <w:rPr>
          <w:rFonts w:ascii="Verdana" w:hAnsi="Verdana"/>
          <w:bCs/>
          <w:color w:val="000000" w:themeColor="text1"/>
          <w:sz w:val="20"/>
          <w:szCs w:val="20"/>
        </w:rPr>
        <w:t>a minimum of 600 visitor or tourist bed</w:t>
      </w:r>
      <w:r w:rsidR="00706AB7" w:rsidRPr="00706AB7">
        <w:rPr>
          <w:rFonts w:ascii="Verdana" w:hAnsi="Verdana"/>
          <w:bCs/>
          <w:color w:val="000000" w:themeColor="text1"/>
          <w:sz w:val="20"/>
          <w:szCs w:val="20"/>
        </w:rPr>
        <w:t xml:space="preserve">nights. Participative sporting events must generate a minimum of 1,000 visitor or tourist bednights. In the absence of valid accommodation surveys or audience surveys, the tourism impact </w:t>
      </w:r>
      <w:r w:rsidR="00706AB7">
        <w:rPr>
          <w:rFonts w:ascii="Verdana" w:hAnsi="Verdana"/>
          <w:bCs/>
          <w:color w:val="000000" w:themeColor="text1"/>
          <w:sz w:val="20"/>
          <w:szCs w:val="20"/>
        </w:rPr>
        <w:t>may</w:t>
      </w:r>
      <w:r w:rsidR="00706AB7" w:rsidRPr="00706AB7">
        <w:rPr>
          <w:rFonts w:ascii="Verdana" w:hAnsi="Verdana"/>
          <w:bCs/>
          <w:color w:val="000000" w:themeColor="text1"/>
          <w:sz w:val="20"/>
          <w:szCs w:val="20"/>
        </w:rPr>
        <w:t xml:space="preserve"> be estimated by Fáilte Ireland staff.</w:t>
      </w:r>
    </w:p>
    <w:p w:rsidR="00B057B1" w:rsidRPr="00706AB7" w:rsidRDefault="00706AB7" w:rsidP="00706AB7">
      <w:pPr>
        <w:pStyle w:val="ListParagraph"/>
        <w:numPr>
          <w:ilvl w:val="0"/>
          <w:numId w:val="48"/>
        </w:numPr>
        <w:spacing w:before="100" w:beforeAutospacing="1" w:after="100" w:afterAutospacing="1" w:line="30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T</w:t>
      </w:r>
      <w:r w:rsidR="00D81AB3">
        <w:rPr>
          <w:rFonts w:ascii="Verdana" w:hAnsi="Verdana"/>
          <w:bCs/>
          <w:color w:val="000000" w:themeColor="text1"/>
          <w:sz w:val="20"/>
          <w:szCs w:val="20"/>
        </w:rPr>
        <w:t>hat t</w:t>
      </w:r>
      <w:r>
        <w:rPr>
          <w:rFonts w:ascii="Verdana" w:hAnsi="Verdana"/>
          <w:bCs/>
          <w:color w:val="000000" w:themeColor="text1"/>
          <w:sz w:val="20"/>
          <w:szCs w:val="20"/>
        </w:rPr>
        <w:t>he festival</w:t>
      </w:r>
      <w:r w:rsidR="00B057B1" w:rsidRPr="00706AB7">
        <w:rPr>
          <w:rFonts w:ascii="Verdana" w:hAnsi="Verdana"/>
          <w:bCs/>
          <w:color w:val="000000" w:themeColor="text1"/>
          <w:sz w:val="20"/>
          <w:szCs w:val="20"/>
        </w:rPr>
        <w:t xml:space="preserve">/event </w:t>
      </w:r>
      <w:r w:rsidR="00D81AB3">
        <w:rPr>
          <w:rFonts w:ascii="Verdana" w:hAnsi="Verdana"/>
          <w:bCs/>
          <w:color w:val="000000" w:themeColor="text1"/>
          <w:sz w:val="20"/>
          <w:szCs w:val="20"/>
        </w:rPr>
        <w:t>has</w:t>
      </w:r>
      <w:r w:rsidR="00B057B1" w:rsidRPr="00706AB7">
        <w:rPr>
          <w:rFonts w:ascii="Verdana" w:hAnsi="Verdana"/>
          <w:bCs/>
          <w:color w:val="000000" w:themeColor="text1"/>
          <w:sz w:val="20"/>
          <w:szCs w:val="20"/>
        </w:rPr>
        <w:t xml:space="preserve"> a minimum expenditure of €10,000. </w:t>
      </w:r>
    </w:p>
    <w:p w:rsidR="00B057B1" w:rsidRPr="00706AB7" w:rsidRDefault="00706AB7" w:rsidP="00706AB7">
      <w:pPr>
        <w:pStyle w:val="ListParagraph"/>
        <w:numPr>
          <w:ilvl w:val="0"/>
          <w:numId w:val="48"/>
        </w:numPr>
        <w:spacing w:before="100" w:beforeAutospacing="1" w:after="100" w:afterAutospacing="1" w:line="30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Other criteria are set out in the programme guidelines. All applicants are encourage</w:t>
      </w:r>
      <w:r w:rsidR="00345F28">
        <w:rPr>
          <w:rFonts w:ascii="Verdana" w:hAnsi="Verdana"/>
          <w:bCs/>
          <w:color w:val="000000" w:themeColor="text1"/>
          <w:sz w:val="20"/>
          <w:szCs w:val="20"/>
        </w:rPr>
        <w:t>d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to read the programme guidelines carefully before applying for funding. </w:t>
      </w:r>
    </w:p>
    <w:p w:rsidR="00B057B1" w:rsidRPr="00706AB7" w:rsidRDefault="00706AB7" w:rsidP="00706AB7">
      <w:pPr>
        <w:spacing w:before="100" w:beforeAutospacing="1" w:after="100" w:afterAutospacing="1" w:line="30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06AB7">
        <w:rPr>
          <w:rFonts w:ascii="Verdana" w:hAnsi="Verdana"/>
          <w:bCs/>
          <w:color w:val="000000" w:themeColor="text1"/>
          <w:sz w:val="20"/>
          <w:szCs w:val="20"/>
        </w:rPr>
        <w:t>Owing to their limited tourism appeal, t</w:t>
      </w:r>
      <w:r w:rsidR="00B057B1" w:rsidRPr="00706AB7">
        <w:rPr>
          <w:rFonts w:ascii="Verdana" w:hAnsi="Verdana"/>
          <w:bCs/>
          <w:color w:val="000000" w:themeColor="text1"/>
          <w:sz w:val="20"/>
          <w:szCs w:val="20"/>
        </w:rPr>
        <w:t>he following categories of festival and events are ineligible for</w:t>
      </w:r>
      <w:r w:rsidRPr="00706AB7">
        <w:rPr>
          <w:rFonts w:ascii="Verdana" w:hAnsi="Verdana"/>
          <w:bCs/>
          <w:color w:val="000000" w:themeColor="text1"/>
          <w:sz w:val="20"/>
          <w:szCs w:val="20"/>
        </w:rPr>
        <w:t xml:space="preserve"> funding from </w:t>
      </w:r>
      <w:r w:rsidR="00B057B1" w:rsidRPr="00706AB7">
        <w:rPr>
          <w:rFonts w:ascii="Verdana" w:hAnsi="Verdana"/>
          <w:bCs/>
          <w:color w:val="000000" w:themeColor="text1"/>
          <w:sz w:val="20"/>
          <w:szCs w:val="20"/>
        </w:rPr>
        <w:t>this programme:</w:t>
      </w:r>
    </w:p>
    <w:p w:rsidR="00B057B1" w:rsidRPr="00706AB7" w:rsidRDefault="00B057B1" w:rsidP="00706AB7">
      <w:pPr>
        <w:pStyle w:val="ListParagraph"/>
        <w:numPr>
          <w:ilvl w:val="0"/>
          <w:numId w:val="48"/>
        </w:numPr>
        <w:spacing w:before="100" w:beforeAutospacing="1" w:after="100" w:afterAutospacing="1" w:line="30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06AB7">
        <w:rPr>
          <w:rFonts w:ascii="Verdana" w:hAnsi="Verdana"/>
          <w:bCs/>
          <w:color w:val="000000" w:themeColor="text1"/>
          <w:sz w:val="20"/>
          <w:szCs w:val="20"/>
        </w:rPr>
        <w:t>Agricultural shows and countryside fairs</w:t>
      </w:r>
      <w:r w:rsidR="00883A5A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p w:rsidR="00B057B1" w:rsidRPr="00706AB7" w:rsidRDefault="00B057B1" w:rsidP="00706AB7">
      <w:pPr>
        <w:pStyle w:val="ListParagraph"/>
        <w:numPr>
          <w:ilvl w:val="0"/>
          <w:numId w:val="48"/>
        </w:numPr>
        <w:spacing w:before="100" w:beforeAutospacing="1" w:after="100" w:afterAutospacing="1" w:line="30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06AB7">
        <w:rPr>
          <w:rFonts w:ascii="Verdana" w:hAnsi="Verdana"/>
          <w:bCs/>
          <w:color w:val="000000" w:themeColor="text1"/>
          <w:sz w:val="20"/>
          <w:szCs w:val="20"/>
        </w:rPr>
        <w:t>Circuses and carnivals</w:t>
      </w:r>
      <w:r w:rsidR="00883A5A"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Pr="00706AB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B057B1" w:rsidRPr="00706AB7" w:rsidRDefault="00B057B1" w:rsidP="00706AB7">
      <w:pPr>
        <w:pStyle w:val="ListParagraph"/>
        <w:numPr>
          <w:ilvl w:val="0"/>
          <w:numId w:val="48"/>
        </w:numPr>
        <w:spacing w:before="100" w:beforeAutospacing="1" w:after="100" w:afterAutospacing="1" w:line="30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06AB7">
        <w:rPr>
          <w:rFonts w:ascii="Verdana" w:hAnsi="Verdana"/>
          <w:bCs/>
          <w:color w:val="000000" w:themeColor="text1"/>
          <w:sz w:val="20"/>
          <w:szCs w:val="20"/>
        </w:rPr>
        <w:t>Christmas fairs and markets</w:t>
      </w:r>
      <w:r w:rsidR="00883A5A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p w:rsidR="00B057B1" w:rsidRPr="00706AB7" w:rsidRDefault="00B057B1" w:rsidP="00706AB7">
      <w:pPr>
        <w:pStyle w:val="ListParagraph"/>
        <w:numPr>
          <w:ilvl w:val="0"/>
          <w:numId w:val="48"/>
        </w:numPr>
        <w:spacing w:before="100" w:beforeAutospacing="1" w:after="100" w:afterAutospacing="1" w:line="30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06AB7">
        <w:rPr>
          <w:rFonts w:ascii="Verdana" w:hAnsi="Verdana"/>
          <w:bCs/>
          <w:color w:val="000000" w:themeColor="text1"/>
          <w:sz w:val="20"/>
          <w:szCs w:val="20"/>
        </w:rPr>
        <w:t>Purely commercial events with limited tourism appeal</w:t>
      </w:r>
      <w:r w:rsidR="00883A5A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p w:rsidR="00B057B1" w:rsidRDefault="00B057B1">
      <w:pPr>
        <w:rPr>
          <w:rFonts w:ascii="Verdana" w:hAnsi="Verdana"/>
          <w:b/>
          <w:bCs/>
          <w:color w:val="000000" w:themeColor="text1"/>
          <w:sz w:val="24"/>
          <w:szCs w:val="20"/>
        </w:rPr>
      </w:pPr>
      <w:r>
        <w:rPr>
          <w:rFonts w:ascii="Verdana" w:hAnsi="Verdana"/>
          <w:b/>
          <w:bCs/>
          <w:color w:val="000000" w:themeColor="text1"/>
          <w:sz w:val="24"/>
          <w:szCs w:val="20"/>
        </w:rPr>
        <w:br w:type="page"/>
      </w:r>
    </w:p>
    <w:p w:rsidR="00CA6B05" w:rsidRPr="00CA6B05" w:rsidRDefault="00CA6B05">
      <w:pPr>
        <w:rPr>
          <w:b/>
          <w:bCs/>
          <w:sz w:val="28"/>
        </w:rPr>
      </w:pPr>
      <w:r w:rsidRPr="00CA6B05">
        <w:rPr>
          <w:rFonts w:ascii="Verdana" w:hAnsi="Verdana"/>
          <w:b/>
          <w:bCs/>
          <w:color w:val="000000" w:themeColor="text1"/>
          <w:sz w:val="24"/>
          <w:szCs w:val="20"/>
        </w:rPr>
        <w:lastRenderedPageBreak/>
        <w:t>Section 1: The Applicant &amp; Festival Details</w:t>
      </w:r>
    </w:p>
    <w:tbl>
      <w:tblPr>
        <w:tblStyle w:val="LightShading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4739"/>
      </w:tblGrid>
      <w:tr w:rsidR="00CA6B05" w:rsidRPr="00CA6B05" w:rsidTr="00274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24ECC" w:rsidRPr="00CA6B05" w:rsidRDefault="00424ECC" w:rsidP="009C1B69">
            <w:pPr>
              <w:pStyle w:val="ListParagraph"/>
              <w:numPr>
                <w:ilvl w:val="0"/>
                <w:numId w:val="31"/>
              </w:numPr>
              <w:ind w:hanging="578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Applicant Details</w:t>
            </w:r>
          </w:p>
          <w:p w:rsidR="00CA6B05" w:rsidRPr="00CA6B05" w:rsidRDefault="00CA6B05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27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CC" w:rsidRPr="00CA6B05" w:rsidRDefault="00424ECC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424ECC" w:rsidRPr="00CA6B05" w:rsidRDefault="003A6E06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Name of Applicant</w:t>
            </w:r>
            <w:r w:rsidR="00424ECC"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/Organisation: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CC" w:rsidRPr="00CA6B05" w:rsidRDefault="00424ECC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424ECC" w:rsidRPr="00CA6B05" w:rsidRDefault="00424ECC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274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CC" w:rsidRPr="00CA6B05" w:rsidRDefault="00424ECC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424ECC" w:rsidRPr="00CA6B05" w:rsidRDefault="003A6E06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Address of Applicant</w:t>
            </w:r>
            <w:r w:rsidR="00424ECC"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/Organisation</w:t>
            </w:r>
            <w:r w:rsidR="0051773B"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CC" w:rsidRPr="00CA6B05" w:rsidRDefault="00424ECC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27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CC" w:rsidRPr="00CA6B05" w:rsidRDefault="00424ECC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0A4994" w:rsidRDefault="00424ECC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Applicant legal structure:</w:t>
            </w:r>
          </w:p>
          <w:p w:rsidR="00424ECC" w:rsidRPr="00CA6B05" w:rsidRDefault="00424ECC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(e.g. limited company, charity, local authority)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CC" w:rsidRPr="00CA6B05" w:rsidRDefault="00424ECC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E605D" w:rsidRDefault="00FE605D" w:rsidP="009C1B69">
      <w:pPr>
        <w:jc w:val="both"/>
        <w:rPr>
          <w:color w:val="000000" w:themeColor="text1"/>
        </w:rPr>
      </w:pPr>
    </w:p>
    <w:p w:rsidR="004D011C" w:rsidRPr="00CA6B05" w:rsidRDefault="004D011C" w:rsidP="009C1B69">
      <w:pPr>
        <w:jc w:val="both"/>
        <w:rPr>
          <w:color w:val="000000" w:themeColor="text1"/>
        </w:rPr>
      </w:pPr>
    </w:p>
    <w:tbl>
      <w:tblPr>
        <w:tblStyle w:val="LightShading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39"/>
      </w:tblGrid>
      <w:tr w:rsidR="00CA6B05" w:rsidRPr="00CA6B05" w:rsidTr="00274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424ECC" w:rsidRPr="00CA6B05" w:rsidRDefault="00274386" w:rsidP="009C1B69">
            <w:pPr>
              <w:pStyle w:val="ListParagraph"/>
              <w:numPr>
                <w:ilvl w:val="0"/>
                <w:numId w:val="31"/>
              </w:numPr>
              <w:ind w:hanging="578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Applicant Tax &amp; Related</w:t>
            </w:r>
            <w:r w:rsidR="00424ECC"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Details</w:t>
            </w:r>
          </w:p>
          <w:p w:rsidR="00CA6B05" w:rsidRPr="00CA6B05" w:rsidRDefault="00CA6B05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27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6B05" w:rsidRDefault="00CA6B05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CA6B05" w:rsidRPr="00CA6B05" w:rsidRDefault="00424ECC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Tax Reference Number:</w:t>
            </w:r>
          </w:p>
        </w:tc>
        <w:tc>
          <w:tcPr>
            <w:tcW w:w="473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24ECC" w:rsidRPr="00CA6B05" w:rsidRDefault="00424ECC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274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FFFF" w:themeFill="background1"/>
          </w:tcPr>
          <w:p w:rsidR="00CA6B05" w:rsidRDefault="00CA6B05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424ECC" w:rsidRPr="00CA6B05" w:rsidRDefault="00424ECC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Charity Number (CHY):</w:t>
            </w:r>
          </w:p>
        </w:tc>
        <w:tc>
          <w:tcPr>
            <w:tcW w:w="4739" w:type="dxa"/>
            <w:shd w:val="clear" w:color="auto" w:fill="FFFFFF" w:themeFill="background1"/>
          </w:tcPr>
          <w:p w:rsidR="00424ECC" w:rsidRPr="00CA6B05" w:rsidRDefault="00424ECC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27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24ECC" w:rsidRPr="00CA6B05" w:rsidRDefault="00424ECC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424ECC" w:rsidRPr="00CA6B05" w:rsidRDefault="00424ECC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VAT Registration Number:</w:t>
            </w:r>
          </w:p>
        </w:tc>
        <w:tc>
          <w:tcPr>
            <w:tcW w:w="473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24ECC" w:rsidRPr="00CA6B05" w:rsidRDefault="00424ECC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274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FFFF" w:themeFill="background1"/>
          </w:tcPr>
          <w:p w:rsidR="00CA6B05" w:rsidRDefault="00CA6B05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424ECC" w:rsidRPr="00CA6B05" w:rsidRDefault="00424ECC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Company Registration Office (CRO) Number:</w:t>
            </w:r>
          </w:p>
        </w:tc>
        <w:tc>
          <w:tcPr>
            <w:tcW w:w="4739" w:type="dxa"/>
            <w:shd w:val="clear" w:color="auto" w:fill="FFFFFF" w:themeFill="background1"/>
          </w:tcPr>
          <w:p w:rsidR="00424ECC" w:rsidRPr="00CA6B05" w:rsidRDefault="00424ECC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27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6B05" w:rsidRDefault="00CA6B05" w:rsidP="009C1B69">
            <w:pPr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</w:p>
          <w:p w:rsidR="00424ECC" w:rsidRPr="00CA6B05" w:rsidRDefault="00424ECC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A6B0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Date of last annual return filed in the Company Registration Office:</w:t>
            </w:r>
          </w:p>
        </w:tc>
        <w:tc>
          <w:tcPr>
            <w:tcW w:w="473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24ECC" w:rsidRPr="00CA6B05" w:rsidRDefault="00424ECC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FE605D" w:rsidRDefault="00FE605D" w:rsidP="009C1B69">
      <w:pPr>
        <w:jc w:val="both"/>
        <w:rPr>
          <w:color w:val="000000" w:themeColor="text1"/>
        </w:rPr>
      </w:pPr>
    </w:p>
    <w:p w:rsidR="004D011C" w:rsidRDefault="004D011C" w:rsidP="009C1B69">
      <w:pPr>
        <w:jc w:val="both"/>
        <w:rPr>
          <w:color w:val="000000" w:themeColor="text1"/>
        </w:rPr>
      </w:pPr>
    </w:p>
    <w:tbl>
      <w:tblPr>
        <w:tblStyle w:val="LightShading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4739"/>
      </w:tblGrid>
      <w:tr w:rsidR="00CA6B05" w:rsidRPr="00CA6B05" w:rsidTr="00274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6B05" w:rsidRPr="00CA6B05" w:rsidRDefault="00CA6B05" w:rsidP="009C1B69">
            <w:pPr>
              <w:pStyle w:val="ListParagraph"/>
              <w:numPr>
                <w:ilvl w:val="0"/>
                <w:numId w:val="31"/>
              </w:numPr>
              <w:ind w:hanging="578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C</w:t>
            </w: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ontact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P</w:t>
            </w: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erson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’s Details </w:t>
            </w:r>
          </w:p>
          <w:p w:rsidR="00CA6B05" w:rsidRPr="00CA6B05" w:rsidRDefault="00CA6B05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27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B05" w:rsidRPr="00CA6B05" w:rsidRDefault="00CA6B05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CA6B05" w:rsidRPr="00CA6B05" w:rsidRDefault="00CA6B05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Name</w:t>
            </w:r>
            <w:r w:rsidR="006703C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:</w:t>
            </w: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B05" w:rsidRPr="00CA6B05" w:rsidRDefault="00CA6B05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CA6B05" w:rsidRPr="00CA6B05" w:rsidRDefault="00CA6B05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274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B05" w:rsidRPr="00CA6B05" w:rsidRDefault="00CA6B05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CA6B05" w:rsidRPr="00CA6B05" w:rsidRDefault="00CA6B05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Title: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B05" w:rsidRPr="00CA6B05" w:rsidRDefault="00CA6B05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27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B05" w:rsidRPr="00CA6B05" w:rsidRDefault="00CA6B05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CA6B05" w:rsidRPr="00CA6B05" w:rsidRDefault="00CA6B05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A6B05">
              <w:rPr>
                <w:rFonts w:ascii="Verdana" w:hAnsi="Verdana"/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B05" w:rsidRPr="00CA6B05" w:rsidRDefault="00CA6B05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274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B05" w:rsidRPr="00CA6B05" w:rsidRDefault="00CA6B05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CA6B05" w:rsidRPr="00CA6B05" w:rsidRDefault="00CA6B05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A6B05">
              <w:rPr>
                <w:rFonts w:ascii="Verdana" w:hAnsi="Verdana"/>
                <w:color w:val="000000" w:themeColor="text1"/>
                <w:sz w:val="20"/>
                <w:szCs w:val="20"/>
              </w:rPr>
              <w:t>Telephone number: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B05" w:rsidRPr="00CA6B05" w:rsidRDefault="00CA6B05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37324" w:rsidRDefault="00237324" w:rsidP="004D011C">
      <w:pPr>
        <w:keepNext/>
        <w:keepLines/>
        <w:jc w:val="both"/>
        <w:rPr>
          <w:color w:val="000000" w:themeColor="text1"/>
        </w:rPr>
      </w:pPr>
    </w:p>
    <w:tbl>
      <w:tblPr>
        <w:tblStyle w:val="LightShading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4739"/>
      </w:tblGrid>
      <w:tr w:rsidR="00277FB5" w:rsidRPr="00CA6B05" w:rsidTr="00277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77FB5" w:rsidRPr="00CA6B05" w:rsidRDefault="000A4994" w:rsidP="004D011C">
            <w:pPr>
              <w:pStyle w:val="ListParagraph"/>
              <w:keepNext/>
              <w:keepLines/>
              <w:numPr>
                <w:ilvl w:val="0"/>
                <w:numId w:val="31"/>
              </w:numPr>
              <w:ind w:hanging="578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Festival/Event</w:t>
            </w:r>
            <w:r w:rsidR="00277FB5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Details </w:t>
            </w:r>
          </w:p>
          <w:p w:rsidR="00277FB5" w:rsidRPr="00CA6B05" w:rsidRDefault="00277FB5" w:rsidP="004D011C">
            <w:pPr>
              <w:keepNext/>
              <w:keepLines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77FB5" w:rsidRPr="00CA6B05" w:rsidTr="0027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693339" w:rsidRDefault="00277FB5" w:rsidP="004D011C">
            <w:pPr>
              <w:keepNext/>
              <w:keepLines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277FB5" w:rsidRPr="00277FB5" w:rsidRDefault="00277FB5" w:rsidP="004D011C">
            <w:pPr>
              <w:keepNext/>
              <w:keepLines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77FB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Name of festival/event: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CA6B05" w:rsidRDefault="00277FB5" w:rsidP="004D011C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277FB5" w:rsidRPr="00CA6B05" w:rsidRDefault="00277FB5" w:rsidP="004D011C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77FB5" w:rsidRPr="00CA6B05" w:rsidTr="00277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693339" w:rsidRDefault="00277FB5" w:rsidP="004D011C">
            <w:pPr>
              <w:keepNext/>
              <w:keepLines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277FB5" w:rsidRPr="00277FB5" w:rsidRDefault="00277FB5" w:rsidP="004D011C">
            <w:pPr>
              <w:keepNext/>
              <w:keepLines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77FB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Dates of festival/event: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CA6B05" w:rsidRDefault="00277FB5" w:rsidP="004D011C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77FB5" w:rsidRPr="00CA6B05" w:rsidTr="0027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693339" w:rsidRDefault="00277FB5" w:rsidP="004D011C">
            <w:pPr>
              <w:keepNext/>
              <w:keepLines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277FB5" w:rsidRPr="00277FB5" w:rsidRDefault="00277FB5" w:rsidP="004D011C">
            <w:pPr>
              <w:keepNext/>
              <w:keepLines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77FB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Location of festival/event – Town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CA6B05" w:rsidRDefault="00277FB5" w:rsidP="004D011C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77FB5" w:rsidRPr="00CA6B05" w:rsidTr="00277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693339" w:rsidRDefault="00277FB5" w:rsidP="004D011C">
            <w:pPr>
              <w:keepNext/>
              <w:keepLines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277FB5" w:rsidRPr="00277FB5" w:rsidRDefault="00277FB5" w:rsidP="004D011C">
            <w:pPr>
              <w:keepNext/>
              <w:keepLines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77FB5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Location of festival/event – County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CA6B05" w:rsidRDefault="00277FB5" w:rsidP="004D011C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77FB5" w:rsidRPr="00CA6B05" w:rsidTr="0027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693339" w:rsidRDefault="00277FB5" w:rsidP="004D011C">
            <w:pPr>
              <w:keepNext/>
              <w:keepLines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277FB5" w:rsidRPr="00277FB5" w:rsidRDefault="00277FB5" w:rsidP="004D011C">
            <w:pPr>
              <w:keepNext/>
              <w:keepLines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77FB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Is the festival new or existing?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CA6B05" w:rsidRDefault="00277FB5" w:rsidP="004D011C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77FB5" w:rsidRPr="00CA6B05" w:rsidTr="00277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693339" w:rsidRDefault="00277FB5" w:rsidP="004D011C">
            <w:pPr>
              <w:keepNext/>
              <w:keepLines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277FB5" w:rsidRPr="00277FB5" w:rsidRDefault="00277FB5" w:rsidP="004D011C">
            <w:pPr>
              <w:keepNext/>
              <w:keepLines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77FB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Frequency of festival/event: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CA6B05" w:rsidRDefault="00277FB5" w:rsidP="004D011C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77FB5" w:rsidRPr="00CA6B05" w:rsidTr="0027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693339" w:rsidRDefault="00277FB5" w:rsidP="004D011C">
            <w:pPr>
              <w:keepNext/>
              <w:keepLines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277FB5" w:rsidRPr="00277FB5" w:rsidRDefault="00277FB5" w:rsidP="004D011C">
            <w:pPr>
              <w:keepNext/>
              <w:keepLines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77FB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Festival/event operating since (year):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CA6B05" w:rsidRDefault="00277FB5" w:rsidP="004D011C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77FB5" w:rsidRPr="00CA6B05" w:rsidTr="00277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693339" w:rsidRDefault="00277FB5" w:rsidP="004D011C">
            <w:pPr>
              <w:keepNext/>
              <w:keepLines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277FB5" w:rsidRPr="00693339" w:rsidRDefault="00277FB5" w:rsidP="004D011C">
            <w:pPr>
              <w:keepNext/>
              <w:keepLines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77FB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Name of company / organisation in ownership of the festival:</w:t>
            </w:r>
          </w:p>
          <w:p w:rsidR="00277FB5" w:rsidRPr="00277FB5" w:rsidRDefault="00277FB5" w:rsidP="004D011C">
            <w:pPr>
              <w:keepNext/>
              <w:keepLines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CA6B05" w:rsidRDefault="00277FB5" w:rsidP="004D011C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77FB5" w:rsidRPr="00CA6B05" w:rsidTr="0027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693339" w:rsidRDefault="00277FB5" w:rsidP="004D011C">
            <w:pPr>
              <w:keepNext/>
              <w:keepLines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77FB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Festival / event office address:</w:t>
            </w:r>
          </w:p>
          <w:p w:rsidR="00277FB5" w:rsidRPr="00277FB5" w:rsidRDefault="00277FB5" w:rsidP="004D011C">
            <w:pPr>
              <w:keepNext/>
              <w:keepLines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CA6B05" w:rsidRDefault="00277FB5" w:rsidP="004D011C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77FB5" w:rsidRDefault="00277FB5" w:rsidP="009C1B69">
      <w:pPr>
        <w:jc w:val="both"/>
        <w:rPr>
          <w:color w:val="000000" w:themeColor="text1"/>
        </w:rPr>
      </w:pPr>
    </w:p>
    <w:p w:rsidR="00237324" w:rsidRDefault="00237324" w:rsidP="009C1B69">
      <w:pPr>
        <w:jc w:val="both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E605D" w:rsidRDefault="00237324" w:rsidP="009C1B69">
      <w:pPr>
        <w:jc w:val="both"/>
        <w:rPr>
          <w:rFonts w:ascii="Verdana" w:hAnsi="Verdana"/>
          <w:b/>
          <w:bCs/>
          <w:color w:val="000000" w:themeColor="text1"/>
          <w:sz w:val="24"/>
          <w:szCs w:val="20"/>
        </w:rPr>
      </w:pPr>
      <w:r w:rsidRPr="00CA6B05">
        <w:rPr>
          <w:rFonts w:ascii="Verdana" w:hAnsi="Verdana"/>
          <w:b/>
          <w:bCs/>
          <w:color w:val="000000" w:themeColor="text1"/>
          <w:sz w:val="24"/>
          <w:szCs w:val="20"/>
        </w:rPr>
        <w:lastRenderedPageBreak/>
        <w:t xml:space="preserve">Section </w:t>
      </w:r>
      <w:r>
        <w:rPr>
          <w:rFonts w:ascii="Verdana" w:hAnsi="Verdana"/>
          <w:b/>
          <w:bCs/>
          <w:color w:val="000000" w:themeColor="text1"/>
          <w:sz w:val="24"/>
          <w:szCs w:val="20"/>
        </w:rPr>
        <w:t>2</w:t>
      </w:r>
      <w:r w:rsidRPr="00CA6B05">
        <w:rPr>
          <w:rFonts w:ascii="Verdana" w:hAnsi="Verdana"/>
          <w:b/>
          <w:bCs/>
          <w:color w:val="000000" w:themeColor="text1"/>
          <w:sz w:val="24"/>
          <w:szCs w:val="20"/>
        </w:rPr>
        <w:t xml:space="preserve">: </w:t>
      </w:r>
      <w:r w:rsidRPr="00237324">
        <w:rPr>
          <w:rFonts w:ascii="Verdana" w:hAnsi="Verdana"/>
          <w:b/>
          <w:bCs/>
          <w:color w:val="000000" w:themeColor="text1"/>
          <w:sz w:val="24"/>
          <w:szCs w:val="20"/>
        </w:rPr>
        <w:t xml:space="preserve">The Festival/Event’s Appeal to Tourists </w:t>
      </w:r>
    </w:p>
    <w:p w:rsidR="0008385C" w:rsidRPr="003B11C3" w:rsidRDefault="0008385C" w:rsidP="009C1B69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3B11C3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The purpose of this section is to give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>Fáilte Ireland a strong understanding of (a) your festival/event and (b) how it entertains and/or draw</w:t>
      </w:r>
      <w:r w:rsidR="000A4994">
        <w:rPr>
          <w:rFonts w:ascii="Verdana" w:hAnsi="Verdana"/>
          <w:b/>
          <w:bCs/>
          <w:i/>
          <w:color w:val="000000" w:themeColor="text1"/>
          <w:sz w:val="20"/>
          <w:szCs w:val="20"/>
        </w:rPr>
        <w:t>s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tourists to the </w:t>
      </w:r>
      <w:r w:rsidR="00CB5CD2">
        <w:rPr>
          <w:rFonts w:ascii="Verdana" w:hAnsi="Verdana"/>
          <w:b/>
          <w:bCs/>
          <w:i/>
          <w:color w:val="000000" w:themeColor="text1"/>
          <w:sz w:val="20"/>
          <w:szCs w:val="20"/>
        </w:rPr>
        <w:t>locality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. </w:t>
      </w:r>
    </w:p>
    <w:p w:rsidR="00237324" w:rsidRDefault="00237324" w:rsidP="009C1B69">
      <w:pPr>
        <w:jc w:val="both"/>
        <w:rPr>
          <w:rFonts w:ascii="Verdana" w:hAnsi="Verdana"/>
          <w:b/>
          <w:bCs/>
          <w:color w:val="000000" w:themeColor="text1"/>
          <w:sz w:val="24"/>
          <w:szCs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237324" w:rsidRPr="00CA6B05" w:rsidTr="0027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74386" w:rsidRDefault="00237324" w:rsidP="009C1B69">
            <w:pPr>
              <w:pStyle w:val="ListParagraph"/>
              <w:numPr>
                <w:ilvl w:val="0"/>
                <w:numId w:val="31"/>
              </w:numPr>
              <w:ind w:hanging="578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Festival/Event</w:t>
            </w:r>
          </w:p>
          <w:p w:rsidR="00274386" w:rsidRDefault="00274386" w:rsidP="009C1B69">
            <w:pPr>
              <w:pStyle w:val="ListParagraph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237324" w:rsidRPr="00274386" w:rsidRDefault="00C12C6E" w:rsidP="00021BB3">
            <w:pPr>
              <w:pStyle w:val="ListParagraph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T</w:t>
            </w:r>
            <w:r w:rsidR="00274386" w:rsidRPr="0027438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ick</w:t>
            </w:r>
            <w:r w:rsidR="00237324" w:rsidRPr="00274386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one category below which best fits your festival/event</w:t>
            </w:r>
          </w:p>
        </w:tc>
      </w:tr>
      <w:tr w:rsidR="00237324" w:rsidRPr="00CA6B05" w:rsidTr="003B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24" w:rsidRPr="00CA6B05" w:rsidRDefault="00237324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237324" w:rsidRPr="00CA6B05" w:rsidRDefault="00237324" w:rsidP="008A515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General</w:t>
            </w:r>
            <w:r w:rsidR="00EA50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i.e.</w:t>
            </w:r>
            <w:r w:rsidR="008A51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literary, historic, traditional culture or children focused</w:t>
            </w: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24" w:rsidRPr="00CA6B05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237324" w:rsidRPr="00CA6B05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37324" w:rsidRPr="00CA6B05" w:rsidTr="003B1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24" w:rsidRDefault="00237324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237324" w:rsidRPr="00237324" w:rsidRDefault="00237324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3732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Arts, Music &amp; Theatre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24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237324" w:rsidRPr="00CA6B05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37324" w:rsidRPr="00CA6B05" w:rsidTr="003B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24" w:rsidRDefault="00237324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237324" w:rsidRPr="00237324" w:rsidRDefault="00237324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3732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Food &amp; Drink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24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237324" w:rsidRPr="00CA6B05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37324" w:rsidRPr="00CA6B05" w:rsidTr="003B1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24" w:rsidRDefault="00237324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237324" w:rsidRPr="00237324" w:rsidRDefault="00237324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3732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Sports &amp; Outdoors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24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237324" w:rsidRPr="00CA6B05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37324" w:rsidRPr="00CA6B05" w:rsidTr="003B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24" w:rsidRDefault="00237324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237324" w:rsidRPr="00237324" w:rsidRDefault="00237324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3732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Business &amp; Education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24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237324" w:rsidRPr="00CA6B05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37324" w:rsidRPr="00CA6B05" w:rsidTr="003B1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24" w:rsidRDefault="00237324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237324" w:rsidRPr="00237324" w:rsidRDefault="00237324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3732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Other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24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237324" w:rsidRPr="00CA6B05" w:rsidRDefault="00237324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37324" w:rsidRPr="00237324" w:rsidTr="003B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24" w:rsidRPr="009C1B69" w:rsidRDefault="00237324" w:rsidP="009C1B69">
            <w:pPr>
              <w:ind w:left="284"/>
              <w:jc w:val="both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r w:rsidRPr="009C1B69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 xml:space="preserve">If other, please specify </w:t>
            </w:r>
            <w:r w:rsidR="003A6E06" w:rsidRPr="009C1B69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 xml:space="preserve">the </w:t>
            </w:r>
            <w:r w:rsidR="009C1B69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>type</w:t>
            </w:r>
            <w:r w:rsidR="003A6E06" w:rsidRPr="009C1B69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 xml:space="preserve"> of the festival or event.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24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  <w:p w:rsidR="00237324" w:rsidRPr="00237324" w:rsidRDefault="00237324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237324" w:rsidRDefault="00237324" w:rsidP="009C1B69">
      <w:pPr>
        <w:jc w:val="both"/>
        <w:rPr>
          <w:rFonts w:ascii="Verdana" w:hAnsi="Verdana"/>
          <w:b/>
          <w:bCs/>
          <w:color w:val="000000" w:themeColor="text1"/>
          <w:sz w:val="24"/>
          <w:szCs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11C3" w:rsidRPr="00CA6B05" w:rsidTr="0027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B11C3" w:rsidRPr="00076095" w:rsidRDefault="003B11C3" w:rsidP="009C1B69">
            <w:pPr>
              <w:pStyle w:val="ListParagraph"/>
              <w:numPr>
                <w:ilvl w:val="0"/>
                <w:numId w:val="31"/>
              </w:numPr>
              <w:ind w:hanging="578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Please d</w:t>
            </w:r>
            <w:r w:rsidRPr="003B11C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escribe the nature of the festival/event, including the rationale for its existence, unique selling poin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ts and vision for its future.  </w:t>
            </w:r>
          </w:p>
          <w:p w:rsidR="003B11C3" w:rsidRPr="003B11C3" w:rsidRDefault="003B11C3" w:rsidP="009C1B69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3B11C3" w:rsidRPr="00CA6B05" w:rsidRDefault="003B11C3" w:rsidP="009C1B69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(</w:t>
            </w:r>
            <w:r w:rsidRPr="003B11C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Maximum of 150 words.)</w:t>
            </w:r>
          </w:p>
        </w:tc>
      </w:tr>
      <w:tr w:rsidR="003B11C3" w:rsidRPr="00CA6B05" w:rsidTr="003B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C3" w:rsidRPr="00CA6B05" w:rsidRDefault="003B11C3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3B11C3" w:rsidRPr="00CA6B05" w:rsidRDefault="003B11C3" w:rsidP="009C1B69">
            <w:pPr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3B11C3" w:rsidRPr="00CA6B05" w:rsidRDefault="003B11C3" w:rsidP="009C1B69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3B11C3" w:rsidRDefault="003B11C3" w:rsidP="009C1B69">
      <w:pPr>
        <w:jc w:val="both"/>
        <w:rPr>
          <w:color w:val="000000" w:themeColor="text1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11C3" w:rsidRPr="00CA6B05" w:rsidTr="0027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B11C3" w:rsidRDefault="00CB5CD2" w:rsidP="009C1B69">
            <w:pPr>
              <w:pStyle w:val="ListParagraph"/>
              <w:numPr>
                <w:ilvl w:val="0"/>
                <w:numId w:val="31"/>
              </w:numPr>
              <w:ind w:hanging="578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How does the festival</w:t>
            </w:r>
            <w:r w:rsidR="00401E6F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or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event help to </w:t>
            </w:r>
            <w:r w:rsidRPr="00CB5CD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entertain and/or draw tourists to the locality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?</w:t>
            </w:r>
          </w:p>
          <w:p w:rsidR="003B11C3" w:rsidRPr="003B11C3" w:rsidRDefault="003B11C3" w:rsidP="009C1B69">
            <w:pPr>
              <w:pStyle w:val="ListParagraph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3B11C3" w:rsidRPr="00CA6B05" w:rsidRDefault="003B11C3" w:rsidP="009C1B69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(</w:t>
            </w:r>
            <w:r w:rsidRPr="003B11C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Maximum of 150 words.)</w:t>
            </w:r>
          </w:p>
        </w:tc>
      </w:tr>
      <w:tr w:rsidR="003B11C3" w:rsidRPr="00CA6B05" w:rsidTr="003B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C3" w:rsidRPr="00CA6B05" w:rsidRDefault="003B11C3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3B11C3" w:rsidRPr="00CA6B05" w:rsidRDefault="003B11C3" w:rsidP="009C1B69">
            <w:pPr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3B11C3" w:rsidRPr="00CA6B05" w:rsidRDefault="003B11C3" w:rsidP="009C1B69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3B11C3" w:rsidRDefault="003B11C3" w:rsidP="009C1B69">
      <w:pPr>
        <w:jc w:val="both"/>
        <w:rPr>
          <w:color w:val="000000" w:themeColor="text1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5CD2" w:rsidRPr="00CA6B05" w:rsidTr="0027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B5CD2" w:rsidRDefault="00CB5CD2" w:rsidP="009C1B69">
            <w:pPr>
              <w:pStyle w:val="ListParagraph"/>
              <w:numPr>
                <w:ilvl w:val="0"/>
                <w:numId w:val="31"/>
              </w:numPr>
              <w:ind w:hanging="578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How does the festival/event help to showcase the l</w:t>
            </w:r>
            <w:r w:rsidR="006E35D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ocality’s culture, heritage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or landscape?</w:t>
            </w:r>
            <w:r w:rsidR="00F5724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In answering this question, applicants may wish to refer to information given in reply to an earlier question. </w:t>
            </w:r>
          </w:p>
          <w:p w:rsidR="00CB5CD2" w:rsidRPr="003B11C3" w:rsidRDefault="00CB5CD2" w:rsidP="009C1B69">
            <w:pPr>
              <w:pStyle w:val="ListParagraph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CB5CD2" w:rsidRPr="00CA6B05" w:rsidRDefault="00CB5CD2" w:rsidP="009C1B69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(</w:t>
            </w:r>
            <w:r w:rsidRPr="003B11C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Maximum of 150 words.)</w:t>
            </w:r>
          </w:p>
        </w:tc>
      </w:tr>
      <w:tr w:rsidR="00CB5CD2" w:rsidRPr="00CA6B05" w:rsidTr="00CB5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CD2" w:rsidRPr="00CA6B05" w:rsidRDefault="00CB5CD2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CB5CD2" w:rsidRPr="00CA6B05" w:rsidRDefault="00CB5CD2" w:rsidP="009C1B69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  <w:p w:rsidR="00CB5CD2" w:rsidRPr="00CA6B05" w:rsidRDefault="00CB5CD2" w:rsidP="009C1B69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3B11C3" w:rsidRDefault="003B11C3" w:rsidP="009C1B69">
      <w:pPr>
        <w:jc w:val="both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B11C3" w:rsidRDefault="003B11C3" w:rsidP="009C1B69">
      <w:pPr>
        <w:jc w:val="both"/>
        <w:rPr>
          <w:rFonts w:ascii="Verdana" w:hAnsi="Verdana"/>
          <w:b/>
          <w:bCs/>
          <w:color w:val="000000" w:themeColor="text1"/>
          <w:sz w:val="24"/>
          <w:szCs w:val="20"/>
        </w:rPr>
      </w:pPr>
      <w:r w:rsidRPr="00CA6B05">
        <w:rPr>
          <w:rFonts w:ascii="Verdana" w:hAnsi="Verdana"/>
          <w:b/>
          <w:bCs/>
          <w:color w:val="000000" w:themeColor="text1"/>
          <w:sz w:val="24"/>
          <w:szCs w:val="20"/>
        </w:rPr>
        <w:lastRenderedPageBreak/>
        <w:t xml:space="preserve">Section </w:t>
      </w:r>
      <w:r>
        <w:rPr>
          <w:rFonts w:ascii="Verdana" w:hAnsi="Verdana"/>
          <w:b/>
          <w:bCs/>
          <w:color w:val="000000" w:themeColor="text1"/>
          <w:sz w:val="24"/>
          <w:szCs w:val="20"/>
        </w:rPr>
        <w:t>3</w:t>
      </w:r>
      <w:r w:rsidRPr="00CA6B05">
        <w:rPr>
          <w:rFonts w:ascii="Verdana" w:hAnsi="Verdana"/>
          <w:b/>
          <w:bCs/>
          <w:color w:val="000000" w:themeColor="text1"/>
          <w:sz w:val="24"/>
          <w:szCs w:val="20"/>
        </w:rPr>
        <w:t xml:space="preserve">: </w:t>
      </w:r>
      <w:r w:rsidR="00F5724D">
        <w:rPr>
          <w:rFonts w:ascii="Verdana" w:hAnsi="Verdana"/>
          <w:b/>
          <w:bCs/>
          <w:color w:val="000000" w:themeColor="text1"/>
          <w:sz w:val="24"/>
          <w:szCs w:val="20"/>
        </w:rPr>
        <w:t xml:space="preserve">Marketing </w:t>
      </w:r>
    </w:p>
    <w:p w:rsidR="003B11C3" w:rsidRPr="003B11C3" w:rsidRDefault="003B11C3" w:rsidP="009C1B69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3B11C3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The purpose of this section is to give details of your marketing strategy and, where relevant, sales activation. If you have prepared a marketing plan </w:t>
      </w:r>
      <w:r w:rsidR="006E35DC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please </w:t>
      </w:r>
      <w:r w:rsidRPr="003B11C3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provide a copy </w:t>
      </w:r>
      <w:r w:rsidR="00CB5CD2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of it </w:t>
      </w:r>
      <w:r w:rsidRPr="003B11C3">
        <w:rPr>
          <w:rFonts w:ascii="Verdana" w:hAnsi="Verdana"/>
          <w:b/>
          <w:bCs/>
          <w:i/>
          <w:color w:val="000000" w:themeColor="text1"/>
          <w:sz w:val="20"/>
          <w:szCs w:val="20"/>
        </w:rPr>
        <w:t>in support of your funding</w:t>
      </w:r>
      <w:r w:rsidR="00CB5CD2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application</w:t>
      </w:r>
      <w:r w:rsidRPr="003B11C3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.  </w:t>
      </w:r>
    </w:p>
    <w:p w:rsidR="003B11C3" w:rsidRDefault="003B11C3" w:rsidP="009C1B69">
      <w:pPr>
        <w:jc w:val="both"/>
        <w:rPr>
          <w:color w:val="000000" w:themeColor="text1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11C3" w:rsidRPr="00CA6B05" w:rsidTr="0027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B11C3" w:rsidRDefault="003B11C3" w:rsidP="009C1B69">
            <w:pPr>
              <w:pStyle w:val="ListParagraph"/>
              <w:numPr>
                <w:ilvl w:val="0"/>
                <w:numId w:val="31"/>
              </w:numPr>
              <w:ind w:hanging="578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3B11C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How will you promote the festival/event to tourists? In addressi</w:t>
            </w:r>
            <w:r w:rsidR="00CB5CD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ng this question, please detail</w:t>
            </w:r>
            <w:r w:rsidRPr="003B11C3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(a) </w:t>
            </w:r>
            <w:r w:rsidR="00CB5CD2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the </w:t>
            </w:r>
            <w:hyperlink r:id="rId9" w:history="1">
              <w:r w:rsidRPr="005005A1">
                <w:rPr>
                  <w:rStyle w:val="Hyperlink"/>
                  <w:rFonts w:ascii="Verdana" w:hAnsi="Verdana" w:cs="Arial"/>
                  <w:bCs w:val="0"/>
                  <w:color w:val="365F91" w:themeColor="accent1" w:themeShade="BF"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target market</w:t>
              </w:r>
              <w:r w:rsidR="00405ABF" w:rsidRPr="005005A1">
                <w:rPr>
                  <w:rStyle w:val="Hyperlink"/>
                  <w:rFonts w:ascii="Verdana" w:hAnsi="Verdana" w:cs="Arial"/>
                  <w:bCs w:val="0"/>
                  <w:color w:val="365F91" w:themeColor="accent1" w:themeShade="BF"/>
                  <w:sz w:val="20"/>
                  <w:szCs w:val="20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 xml:space="preserve"> segments</w:t>
              </w:r>
            </w:hyperlink>
            <w:r w:rsidRPr="005005A1">
              <w:rPr>
                <w:rFonts w:ascii="Verdana" w:hAnsi="Verdana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B11C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and (b) why these activities were chosen</w:t>
            </w:r>
            <w:r w:rsidR="00E811B4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3B11C3" w:rsidRPr="003B11C3" w:rsidRDefault="003B11C3" w:rsidP="009C1B69">
            <w:pPr>
              <w:pStyle w:val="ListParagraph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3B11C3" w:rsidRPr="00CA6B05" w:rsidRDefault="003B11C3" w:rsidP="009C1B69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(</w:t>
            </w:r>
            <w:r w:rsidRPr="003B11C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Maximum of 1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0</w:t>
            </w:r>
            <w:r w:rsidRPr="003B11C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0 words.)</w:t>
            </w:r>
          </w:p>
        </w:tc>
      </w:tr>
      <w:tr w:rsidR="003B11C3" w:rsidRPr="00CA6B05" w:rsidTr="003B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C3" w:rsidRPr="00CA6B05" w:rsidRDefault="003B11C3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3B11C3" w:rsidRPr="00CA6B05" w:rsidRDefault="003B11C3" w:rsidP="009C1B69">
            <w:pPr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3B11C3" w:rsidRPr="00CA6B05" w:rsidRDefault="003B11C3" w:rsidP="009C1B69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  <w:p w:rsidR="003B11C3" w:rsidRPr="00CA6B05" w:rsidRDefault="003B11C3" w:rsidP="009C1B69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3B11C3" w:rsidRDefault="003B11C3" w:rsidP="009C1B69">
      <w:pPr>
        <w:jc w:val="both"/>
        <w:rPr>
          <w:color w:val="000000" w:themeColor="text1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11C3" w:rsidRPr="00CA6B05" w:rsidTr="0027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B5CD2" w:rsidRDefault="00CB5CD2" w:rsidP="009C1B69">
            <w:pPr>
              <w:pStyle w:val="ListParagraph"/>
              <w:numPr>
                <w:ilvl w:val="0"/>
                <w:numId w:val="31"/>
              </w:numPr>
              <w:ind w:hanging="578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B5CD2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Provide details of any joint marketing initiatives, cross selling, publicity and promotions with other festivals, accommodation providers, tour operators etc. </w:t>
            </w:r>
          </w:p>
          <w:p w:rsidR="003B11C3" w:rsidRPr="003B11C3" w:rsidRDefault="003B11C3" w:rsidP="009C1B69">
            <w:pPr>
              <w:pStyle w:val="ListParagraph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3B11C3" w:rsidRPr="00CA6B05" w:rsidRDefault="003B11C3" w:rsidP="009C1B69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(</w:t>
            </w:r>
            <w:r w:rsidRPr="003B11C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Maximum of 1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0</w:t>
            </w:r>
            <w:r w:rsidRPr="003B11C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0 words.)</w:t>
            </w:r>
          </w:p>
        </w:tc>
      </w:tr>
      <w:tr w:rsidR="003B11C3" w:rsidRPr="00CA6B05" w:rsidTr="003B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C3" w:rsidRPr="00CA6B05" w:rsidRDefault="003B11C3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3B11C3" w:rsidRPr="00CA6B05" w:rsidRDefault="003B11C3" w:rsidP="009C1B69">
            <w:pPr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3B11C3" w:rsidRPr="00CA6B05" w:rsidRDefault="003B11C3" w:rsidP="009C1B69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  <w:p w:rsidR="003B11C3" w:rsidRPr="00CA6B05" w:rsidRDefault="003B11C3" w:rsidP="009C1B69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3B11C3" w:rsidRDefault="003B11C3">
      <w:pPr>
        <w:rPr>
          <w:rFonts w:ascii="Verdana" w:hAnsi="Verdana"/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42"/>
      </w:tblGrid>
      <w:tr w:rsidR="00AA67E0" w:rsidRPr="00CA6B05" w:rsidTr="00AA67E0">
        <w:tc>
          <w:tcPr>
            <w:tcW w:w="9242" w:type="dxa"/>
            <w:shd w:val="clear" w:color="auto" w:fill="auto"/>
          </w:tcPr>
          <w:p w:rsidR="00AA67E0" w:rsidRPr="00CA6B05" w:rsidRDefault="00AA67E0" w:rsidP="00AA67E0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20E5" w:rsidRDefault="003120E5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CA6B05">
        <w:rPr>
          <w:rFonts w:ascii="Verdana" w:hAnsi="Verdana"/>
          <w:b/>
          <w:color w:val="000000" w:themeColor="text1"/>
          <w:sz w:val="20"/>
          <w:szCs w:val="20"/>
        </w:rPr>
        <w:br w:type="page"/>
      </w:r>
    </w:p>
    <w:p w:rsidR="0008385C" w:rsidRDefault="0008385C" w:rsidP="0008385C">
      <w:pPr>
        <w:rPr>
          <w:rFonts w:ascii="Verdana" w:hAnsi="Verdana"/>
          <w:b/>
          <w:bCs/>
          <w:color w:val="000000" w:themeColor="text1"/>
          <w:sz w:val="24"/>
          <w:szCs w:val="20"/>
        </w:rPr>
      </w:pPr>
      <w:r w:rsidRPr="00CA6B05">
        <w:rPr>
          <w:rFonts w:ascii="Verdana" w:hAnsi="Verdana"/>
          <w:b/>
          <w:bCs/>
          <w:color w:val="000000" w:themeColor="text1"/>
          <w:sz w:val="24"/>
          <w:szCs w:val="20"/>
        </w:rPr>
        <w:lastRenderedPageBreak/>
        <w:t xml:space="preserve">Section </w:t>
      </w:r>
      <w:r>
        <w:rPr>
          <w:rFonts w:ascii="Verdana" w:hAnsi="Verdana"/>
          <w:b/>
          <w:bCs/>
          <w:color w:val="000000" w:themeColor="text1"/>
          <w:sz w:val="24"/>
          <w:szCs w:val="20"/>
        </w:rPr>
        <w:t>4</w:t>
      </w:r>
      <w:r w:rsidRPr="00CA6B05">
        <w:rPr>
          <w:rFonts w:ascii="Verdana" w:hAnsi="Verdana"/>
          <w:b/>
          <w:bCs/>
          <w:color w:val="000000" w:themeColor="text1"/>
          <w:sz w:val="24"/>
          <w:szCs w:val="20"/>
        </w:rPr>
        <w:t xml:space="preserve">: </w:t>
      </w:r>
      <w:r>
        <w:rPr>
          <w:rFonts w:ascii="Verdana" w:hAnsi="Verdana"/>
          <w:b/>
          <w:bCs/>
          <w:color w:val="000000" w:themeColor="text1"/>
          <w:sz w:val="24"/>
          <w:szCs w:val="20"/>
        </w:rPr>
        <w:t>Digital Capability</w:t>
      </w:r>
    </w:p>
    <w:p w:rsidR="0008385C" w:rsidRPr="003B11C3" w:rsidRDefault="0008385C" w:rsidP="009C1B69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3B11C3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The purpose of this section is to give details of your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plans to make tourists aware of the festival/event digitally and to build an active on-line community. </w:t>
      </w:r>
    </w:p>
    <w:p w:rsidR="0008385C" w:rsidRDefault="0008385C" w:rsidP="009C1B69">
      <w:pPr>
        <w:jc w:val="both"/>
        <w:rPr>
          <w:color w:val="000000" w:themeColor="text1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385C" w:rsidRPr="00CA6B05" w:rsidTr="0027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8385C" w:rsidRPr="0008385C" w:rsidRDefault="0008385C" w:rsidP="009C1B69">
            <w:pPr>
              <w:pStyle w:val="ListParagraph"/>
              <w:numPr>
                <w:ilvl w:val="0"/>
                <w:numId w:val="31"/>
              </w:numPr>
              <w:ind w:hanging="578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8385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How does the festival/event’s on-line pr</w:t>
            </w:r>
            <w:r w:rsidR="0058093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esence generate interest among</w:t>
            </w:r>
            <w:r w:rsidR="00C12C6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tourists? Where possible </w:t>
            </w:r>
            <w:r w:rsidRPr="0008385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provide links to relevant digital content. </w:t>
            </w:r>
          </w:p>
          <w:p w:rsidR="0008385C" w:rsidRPr="003B11C3" w:rsidRDefault="0008385C" w:rsidP="009C1B69">
            <w:pPr>
              <w:pStyle w:val="ListParagraph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08385C" w:rsidRPr="00CA6B05" w:rsidRDefault="0008385C" w:rsidP="009C1B69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(</w:t>
            </w:r>
            <w:r w:rsidRPr="003B11C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Maximum of 1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0</w:t>
            </w:r>
            <w:r w:rsidRPr="003B11C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0 words.)</w:t>
            </w:r>
          </w:p>
        </w:tc>
      </w:tr>
      <w:tr w:rsidR="0008385C" w:rsidRPr="00CA6B05" w:rsidTr="0038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85C" w:rsidRPr="00CA6B05" w:rsidRDefault="0008385C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08385C" w:rsidRPr="00CA6B05" w:rsidRDefault="0008385C" w:rsidP="009C1B69">
            <w:pPr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08385C" w:rsidRPr="00CA6B05" w:rsidRDefault="0008385C" w:rsidP="009C1B69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  <w:p w:rsidR="0008385C" w:rsidRPr="00CA6B05" w:rsidRDefault="0008385C" w:rsidP="009C1B69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08385C" w:rsidRDefault="0008385C" w:rsidP="009C1B69">
      <w:pPr>
        <w:jc w:val="both"/>
        <w:rPr>
          <w:color w:val="000000" w:themeColor="text1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385C" w:rsidRPr="00CA6B05" w:rsidTr="0027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8385C" w:rsidRPr="0008385C" w:rsidRDefault="0008385C" w:rsidP="009C1B69">
            <w:pPr>
              <w:pStyle w:val="ListParagraph"/>
              <w:numPr>
                <w:ilvl w:val="0"/>
                <w:numId w:val="31"/>
              </w:numPr>
              <w:ind w:hanging="578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8385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How does the festival/event utilise social media channels to generate interest among tourists. Relevant social media channels </w:t>
            </w:r>
            <w:r w:rsidR="009C1B69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may</w:t>
            </w:r>
            <w:r w:rsidRPr="0008385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include Facebook, Twitter, YouTube, Instagram, Snapchat</w:t>
            </w:r>
            <w:r w:rsidR="00CF426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, Pinterest</w:t>
            </w:r>
            <w:r w:rsidRPr="0008385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and other platforms. </w:t>
            </w:r>
          </w:p>
          <w:p w:rsidR="0008385C" w:rsidRPr="003B11C3" w:rsidRDefault="0008385C" w:rsidP="009C1B69">
            <w:pPr>
              <w:pStyle w:val="ListParagraph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08385C" w:rsidRPr="00CA6B05" w:rsidRDefault="0008385C" w:rsidP="009C1B69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(</w:t>
            </w:r>
            <w:r w:rsidRPr="003B11C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Maximum of 1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0</w:t>
            </w:r>
            <w:r w:rsidRPr="003B11C3">
              <w:rPr>
                <w:rFonts w:ascii="Verdana" w:hAnsi="Verdana" w:cs="Arial"/>
                <w:color w:val="000000" w:themeColor="text1"/>
                <w:sz w:val="20"/>
                <w:szCs w:val="20"/>
              </w:rPr>
              <w:t>0 words.)</w:t>
            </w:r>
          </w:p>
        </w:tc>
      </w:tr>
      <w:tr w:rsidR="0008385C" w:rsidRPr="00CA6B05" w:rsidTr="0038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85C" w:rsidRPr="00CA6B05" w:rsidRDefault="0008385C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08385C" w:rsidRPr="00CA6B05" w:rsidRDefault="0008385C" w:rsidP="009C1B69">
            <w:pPr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08385C" w:rsidRPr="00CA6B05" w:rsidRDefault="0008385C" w:rsidP="009C1B69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  <w:p w:rsidR="0008385C" w:rsidRPr="00CA6B05" w:rsidRDefault="0008385C" w:rsidP="009C1B69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08385C" w:rsidRDefault="0008385C" w:rsidP="0008385C">
      <w:pPr>
        <w:rPr>
          <w:rFonts w:ascii="Verdana" w:hAnsi="Verdana"/>
          <w:color w:val="000000" w:themeColor="text1"/>
        </w:rPr>
      </w:pPr>
    </w:p>
    <w:p w:rsidR="00B51D2A" w:rsidRPr="00CA6B05" w:rsidRDefault="00B51D2A" w:rsidP="00424ECC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B51D2A" w:rsidRPr="00CA6B05" w:rsidRDefault="00B51D2A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CA6B05">
        <w:rPr>
          <w:rFonts w:ascii="Verdana" w:hAnsi="Verdana"/>
          <w:b/>
          <w:color w:val="000000" w:themeColor="text1"/>
          <w:sz w:val="20"/>
          <w:szCs w:val="20"/>
        </w:rPr>
        <w:br w:type="page"/>
      </w:r>
    </w:p>
    <w:p w:rsidR="00305D26" w:rsidRDefault="00305D26" w:rsidP="00424ECC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380B73" w:rsidRDefault="00380B73" w:rsidP="00380B73">
      <w:pPr>
        <w:rPr>
          <w:rFonts w:ascii="Verdana" w:hAnsi="Verdana"/>
          <w:b/>
          <w:bCs/>
          <w:color w:val="000000" w:themeColor="text1"/>
          <w:sz w:val="24"/>
          <w:szCs w:val="20"/>
        </w:rPr>
      </w:pPr>
      <w:r w:rsidRPr="00CA6B05">
        <w:rPr>
          <w:rFonts w:ascii="Verdana" w:hAnsi="Verdana"/>
          <w:b/>
          <w:bCs/>
          <w:color w:val="000000" w:themeColor="text1"/>
          <w:sz w:val="24"/>
          <w:szCs w:val="20"/>
        </w:rPr>
        <w:t xml:space="preserve">Section </w:t>
      </w:r>
      <w:r>
        <w:rPr>
          <w:rFonts w:ascii="Verdana" w:hAnsi="Verdana"/>
          <w:b/>
          <w:bCs/>
          <w:color w:val="000000" w:themeColor="text1"/>
          <w:sz w:val="24"/>
          <w:szCs w:val="20"/>
        </w:rPr>
        <w:t>5</w:t>
      </w:r>
      <w:r w:rsidRPr="00CA6B05">
        <w:rPr>
          <w:rFonts w:ascii="Verdana" w:hAnsi="Verdana"/>
          <w:b/>
          <w:bCs/>
          <w:color w:val="000000" w:themeColor="text1"/>
          <w:sz w:val="24"/>
          <w:szCs w:val="20"/>
        </w:rPr>
        <w:t xml:space="preserve">: </w:t>
      </w:r>
      <w:r>
        <w:rPr>
          <w:rFonts w:ascii="Verdana" w:hAnsi="Verdana"/>
          <w:b/>
          <w:bCs/>
          <w:color w:val="000000" w:themeColor="text1"/>
          <w:sz w:val="24"/>
          <w:szCs w:val="20"/>
        </w:rPr>
        <w:t>The Organising &amp; Delivery Team</w:t>
      </w:r>
    </w:p>
    <w:p w:rsidR="00380B73" w:rsidRPr="003B11C3" w:rsidRDefault="00380B73" w:rsidP="009C1B69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3B11C3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The purpose of this section is to give </w:t>
      </w:r>
      <w:r w:rsidR="009C1B69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Fáilte Ireland </w:t>
      </w:r>
      <w:r w:rsidRPr="003B11C3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details of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those who will be involved in setting up and delivering the festival/event.  </w:t>
      </w:r>
    </w:p>
    <w:p w:rsidR="00380B73" w:rsidRDefault="00380B73" w:rsidP="009C1B69">
      <w:pPr>
        <w:jc w:val="both"/>
        <w:rPr>
          <w:color w:val="000000" w:themeColor="text1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80B73" w:rsidRPr="00CA6B05" w:rsidTr="0027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80B73" w:rsidRPr="00693339" w:rsidRDefault="00380B73" w:rsidP="009C1B69">
            <w:pPr>
              <w:pStyle w:val="ListParagraph"/>
              <w:numPr>
                <w:ilvl w:val="0"/>
                <w:numId w:val="31"/>
              </w:numPr>
              <w:ind w:hanging="578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7442A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Team &amp; Staffing </w:t>
            </w:r>
          </w:p>
          <w:p w:rsidR="0087442A" w:rsidRPr="003A6E06" w:rsidRDefault="0087442A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F5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Default="00380B73" w:rsidP="009C1B69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380B73" w:rsidRPr="00CA6B05" w:rsidRDefault="00380B73" w:rsidP="009C1B69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Number of Committee/Board Members: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F5724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Default="00380B73" w:rsidP="009C1B69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380B73" w:rsidRPr="00CA6B05" w:rsidRDefault="00380B73" w:rsidP="009C1B69">
            <w:pPr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Number of Voluntary Members: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F5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Default="00380B73" w:rsidP="009C1B69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380B73" w:rsidRPr="00CA6B05" w:rsidRDefault="0087442A" w:rsidP="009C1B69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Number of Full-</w:t>
            </w:r>
            <w:r w:rsidR="00CB5CD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Time Paid S</w:t>
            </w:r>
            <w:r w:rsidR="00380B73"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taff: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F5724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Default="00380B73" w:rsidP="009C1B69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380B73" w:rsidRPr="00CA6B05" w:rsidRDefault="00380B73" w:rsidP="009C1B69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Number of Part</w:t>
            </w:r>
            <w:r w:rsidR="0087442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-</w:t>
            </w: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Time </w:t>
            </w:r>
            <w:r w:rsidR="00CB5CD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Paid S</w:t>
            </w:r>
            <w:r w:rsidR="00CB5CD2"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>taff: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F5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Default="00380B73" w:rsidP="009C1B69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380B73" w:rsidRPr="00CA6B05" w:rsidRDefault="00380B73" w:rsidP="009C1B69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How many </w:t>
            </w:r>
            <w:r w:rsidRPr="00CA6B05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>volunteers</w:t>
            </w:r>
            <w:r w:rsidRPr="00CA6B05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will be engaged during the planning and operation of the festival/event: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80B73" w:rsidRDefault="00380B73" w:rsidP="009C1B6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380B73" w:rsidRPr="00CA6B05" w:rsidTr="0027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442A" w:rsidRDefault="00380B73" w:rsidP="009C1B69">
            <w:pPr>
              <w:pStyle w:val="ListParagraph"/>
              <w:numPr>
                <w:ilvl w:val="0"/>
                <w:numId w:val="31"/>
              </w:numPr>
              <w:ind w:hanging="578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Key Team Members - Paid:  </w:t>
            </w:r>
          </w:p>
          <w:p w:rsidR="0087442A" w:rsidRDefault="0087442A" w:rsidP="009C1B69">
            <w:pPr>
              <w:pStyle w:val="ListParagraph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380B73" w:rsidRDefault="00380B73" w:rsidP="009C1B69">
            <w:pPr>
              <w:pStyle w:val="ListParagraph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Please provide details of the background and experience of the key individuals/companies </w:t>
            </w:r>
            <w:r w:rsidRPr="00380B73">
              <w:rPr>
                <w:rFonts w:ascii="Verdana" w:hAnsi="Verdana" w:cs="Arial"/>
                <w:color w:val="000000" w:themeColor="text1"/>
                <w:sz w:val="20"/>
                <w:szCs w:val="20"/>
                <w:u w:val="single"/>
              </w:rPr>
              <w:t>paid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to deliver the festival/event</w:t>
            </w:r>
          </w:p>
          <w:p w:rsidR="00380B73" w:rsidRDefault="00380B73" w:rsidP="009C1B69">
            <w:pPr>
              <w:pStyle w:val="ListParagraph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380B73" w:rsidRPr="0087442A" w:rsidRDefault="00380B73" w:rsidP="009C1B69">
            <w:pPr>
              <w:pStyle w:val="ListParagraph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(Add more rows </w:t>
            </w:r>
            <w:r w:rsidR="0087442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if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required)</w:t>
            </w:r>
          </w:p>
        </w:tc>
      </w:tr>
      <w:tr w:rsidR="00380B73" w:rsidRPr="00CA6B05" w:rsidTr="0038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Role &amp; relevant experience </w:t>
            </w:r>
          </w:p>
        </w:tc>
      </w:tr>
      <w:tr w:rsidR="00380B73" w:rsidRPr="00CA6B05" w:rsidTr="00380B7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38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380B7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38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380B7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E605D" w:rsidRDefault="00FE605D" w:rsidP="009C1B69">
      <w:pPr>
        <w:jc w:val="both"/>
        <w:rPr>
          <w:color w:val="000000" w:themeColor="text1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380B73" w:rsidRPr="00380B73" w:rsidTr="0027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442A" w:rsidRDefault="00380B73" w:rsidP="009C1B69">
            <w:pPr>
              <w:pStyle w:val="ListParagraph"/>
              <w:numPr>
                <w:ilvl w:val="0"/>
                <w:numId w:val="31"/>
              </w:numPr>
              <w:ind w:hanging="578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Key Team Members - Unpaid:  </w:t>
            </w:r>
          </w:p>
          <w:p w:rsidR="0087442A" w:rsidRDefault="0087442A" w:rsidP="009C1B69">
            <w:pPr>
              <w:pStyle w:val="ListParagraph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380B73" w:rsidRDefault="00380B73" w:rsidP="009C1B69">
            <w:pPr>
              <w:pStyle w:val="ListParagraph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Please provide details of the background and experience of the</w:t>
            </w:r>
            <w:r w:rsidR="00CB5CD2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key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CB5CD2" w:rsidRPr="00CB5CD2">
              <w:rPr>
                <w:rFonts w:ascii="Verdana" w:hAnsi="Verdana" w:cs="Arial"/>
                <w:color w:val="000000" w:themeColor="text1"/>
                <w:sz w:val="20"/>
                <w:szCs w:val="20"/>
                <w:u w:val="single"/>
              </w:rPr>
              <w:t>voluntary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individuals/companies deliver</w:t>
            </w:r>
            <w:r w:rsidR="00CB5CD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ing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the festival/event</w:t>
            </w:r>
          </w:p>
          <w:p w:rsidR="00380B73" w:rsidRDefault="00380B73" w:rsidP="009C1B69">
            <w:pPr>
              <w:pStyle w:val="ListParagraph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380B73" w:rsidRPr="003B11C3" w:rsidRDefault="00380B73" w:rsidP="009C1B69">
            <w:pPr>
              <w:pStyle w:val="ListParagraph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(Add more rows </w:t>
            </w:r>
            <w:r w:rsidR="0087442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if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required)</w:t>
            </w:r>
          </w:p>
          <w:p w:rsidR="00380B73" w:rsidRPr="00380B73" w:rsidRDefault="00380B73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38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Role &amp; relevant experience </w:t>
            </w:r>
          </w:p>
        </w:tc>
      </w:tr>
      <w:tr w:rsidR="00380B73" w:rsidRPr="00CA6B05" w:rsidTr="00380B7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38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380B7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38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380B7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B5CD2" w:rsidRDefault="00CB5CD2">
      <w:pPr>
        <w:rPr>
          <w:rFonts w:ascii="Verdana" w:hAnsi="Verdana" w:cs="Times New Roman"/>
          <w:highlight w:val="yellow"/>
        </w:rPr>
      </w:pPr>
      <w:r>
        <w:rPr>
          <w:rFonts w:ascii="Verdana" w:hAnsi="Verdana" w:cs="Times New Roman"/>
          <w:highlight w:val="yellow"/>
        </w:rPr>
        <w:br w:type="page"/>
      </w:r>
    </w:p>
    <w:p w:rsidR="00CB5CD2" w:rsidRDefault="00CB5CD2" w:rsidP="00CB5CD2">
      <w:pPr>
        <w:rPr>
          <w:rFonts w:ascii="Verdana" w:hAnsi="Verdana"/>
          <w:b/>
          <w:bCs/>
          <w:color w:val="000000" w:themeColor="text1"/>
          <w:sz w:val="24"/>
          <w:szCs w:val="20"/>
        </w:rPr>
      </w:pPr>
      <w:r w:rsidRPr="00CA6B05">
        <w:rPr>
          <w:rFonts w:ascii="Verdana" w:hAnsi="Verdana"/>
          <w:b/>
          <w:bCs/>
          <w:color w:val="000000" w:themeColor="text1"/>
          <w:sz w:val="24"/>
          <w:szCs w:val="20"/>
        </w:rPr>
        <w:lastRenderedPageBreak/>
        <w:t xml:space="preserve">Section </w:t>
      </w:r>
      <w:r>
        <w:rPr>
          <w:rFonts w:ascii="Verdana" w:hAnsi="Verdana"/>
          <w:b/>
          <w:bCs/>
          <w:color w:val="000000" w:themeColor="text1"/>
          <w:sz w:val="24"/>
          <w:szCs w:val="20"/>
        </w:rPr>
        <w:t>6</w:t>
      </w:r>
      <w:r w:rsidRPr="00CA6B05">
        <w:rPr>
          <w:rFonts w:ascii="Verdana" w:hAnsi="Verdana"/>
          <w:b/>
          <w:bCs/>
          <w:color w:val="000000" w:themeColor="text1"/>
          <w:sz w:val="24"/>
          <w:szCs w:val="20"/>
        </w:rPr>
        <w:t xml:space="preserve">: </w:t>
      </w:r>
      <w:r w:rsidR="00076095">
        <w:rPr>
          <w:rFonts w:ascii="Verdana" w:hAnsi="Verdana"/>
          <w:b/>
          <w:bCs/>
          <w:color w:val="000000" w:themeColor="text1"/>
          <w:sz w:val="24"/>
          <w:szCs w:val="20"/>
        </w:rPr>
        <w:t xml:space="preserve">Tourism Benefits </w:t>
      </w:r>
      <w:r>
        <w:rPr>
          <w:rFonts w:ascii="Verdana" w:hAnsi="Verdana"/>
          <w:b/>
          <w:bCs/>
          <w:color w:val="000000" w:themeColor="text1"/>
          <w:sz w:val="24"/>
          <w:szCs w:val="20"/>
        </w:rPr>
        <w:t xml:space="preserve"> </w:t>
      </w:r>
    </w:p>
    <w:p w:rsidR="0087442A" w:rsidRPr="003B11C3" w:rsidRDefault="0087442A" w:rsidP="006763B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3B11C3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The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details provided in this section will be used to establish the scale of the festival/event in terms of the likely number of tourists </w:t>
      </w:r>
      <w:r w:rsidR="00401E6F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attending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and bednights arising.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42"/>
      </w:tblGrid>
      <w:tr w:rsidR="00CB5CD2" w:rsidRPr="00CA6B05" w:rsidTr="00CB5CD2">
        <w:tc>
          <w:tcPr>
            <w:tcW w:w="9242" w:type="dxa"/>
            <w:shd w:val="clear" w:color="auto" w:fill="auto"/>
          </w:tcPr>
          <w:p w:rsidR="00CB5CD2" w:rsidRPr="00CA6B05" w:rsidRDefault="00CB5CD2" w:rsidP="00CB5CD2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B5CD2" w:rsidRPr="00CA6B05" w:rsidRDefault="00CB5CD2" w:rsidP="00076095">
      <w:pPr>
        <w:shd w:val="clear" w:color="auto" w:fill="FFFFFF" w:themeFill="background1"/>
        <w:spacing w:after="0" w:line="240" w:lineRule="auto"/>
        <w:ind w:left="-709" w:right="-46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1630"/>
        <w:gridCol w:w="1618"/>
        <w:gridCol w:w="1633"/>
      </w:tblGrid>
      <w:tr w:rsidR="00076095" w:rsidRPr="00CA6B05" w:rsidTr="00657C95">
        <w:trPr>
          <w:trHeight w:val="298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76095" w:rsidRPr="00277FB5" w:rsidRDefault="00076095" w:rsidP="006933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hanging="578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77FB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Performance Metrics</w:t>
            </w:r>
          </w:p>
          <w:p w:rsidR="00076095" w:rsidRPr="00076095" w:rsidRDefault="00076095" w:rsidP="00076095">
            <w:pPr>
              <w:pStyle w:val="ListParagraph"/>
              <w:spacing w:after="0" w:line="240" w:lineRule="auto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76095" w:rsidRPr="00CA6B05" w:rsidRDefault="00076095" w:rsidP="00076095">
            <w:pPr>
              <w:pStyle w:val="ListParagraph"/>
              <w:spacing w:after="0" w:line="240" w:lineRule="auto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76095" w:rsidRPr="00CA6B05" w:rsidTr="00657C95">
        <w:trPr>
          <w:trHeight w:val="135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95" w:rsidRPr="00CA6B05" w:rsidRDefault="00076095" w:rsidP="00657C95">
            <w:pPr>
              <w:pStyle w:val="NoSpacing"/>
              <w:ind w:left="176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076095">
              <w:rPr>
                <w:rFonts w:ascii="Verdana" w:hAnsi="Verdana"/>
                <w:b/>
                <w:bCs/>
                <w:color w:val="000000" w:themeColor="text1"/>
                <w:sz w:val="24"/>
                <w:szCs w:val="18"/>
              </w:rPr>
              <w:t>Audience</w:t>
            </w:r>
            <w:r w:rsidR="00401E6F">
              <w:rPr>
                <w:rFonts w:ascii="Verdana" w:hAnsi="Verdana"/>
                <w:b/>
                <w:bCs/>
                <w:color w:val="000000" w:themeColor="text1"/>
                <w:sz w:val="24"/>
                <w:szCs w:val="18"/>
              </w:rPr>
              <w:t xml:space="preserve">/Participant </w:t>
            </w:r>
            <w:r w:rsidRPr="00076095">
              <w:rPr>
                <w:rFonts w:ascii="Verdana" w:hAnsi="Verdana"/>
                <w:b/>
                <w:bCs/>
                <w:color w:val="000000" w:themeColor="text1"/>
                <w:sz w:val="24"/>
                <w:szCs w:val="18"/>
              </w:rPr>
              <w:t>Statistics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95" w:rsidRPr="00CA6B05" w:rsidRDefault="00076095" w:rsidP="00076095">
            <w:pPr>
              <w:pStyle w:val="NoSpacing"/>
              <w:ind w:left="34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CA6B05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Results for </w:t>
            </w: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2014 or Most Recent Year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95" w:rsidRPr="00CA6B05" w:rsidRDefault="00076095" w:rsidP="00076095">
            <w:pPr>
              <w:pStyle w:val="NoSpacing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CA6B05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Projections 2015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095" w:rsidRPr="00CA6B05" w:rsidRDefault="00076095" w:rsidP="00076095">
            <w:pPr>
              <w:pStyle w:val="NoSpacing"/>
              <w:ind w:left="46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CA6B05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How was data collected</w:t>
            </w:r>
            <w:r w:rsidR="00401E6F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^</w:t>
            </w:r>
          </w:p>
          <w:p w:rsidR="00076095" w:rsidRPr="00CA6B05" w:rsidRDefault="00076095" w:rsidP="00076095">
            <w:pPr>
              <w:pStyle w:val="NoSpacing"/>
              <w:ind w:left="46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01E6F" w:rsidRPr="00CA6B05" w:rsidTr="004B2CE8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E6F" w:rsidRPr="00657C95" w:rsidRDefault="00401E6F" w:rsidP="00693339">
            <w:pPr>
              <w:pStyle w:val="NoSpacing"/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</w:pPr>
            <w:r w:rsidRPr="00657C95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E6F" w:rsidRPr="00CA6B05" w:rsidRDefault="00401E6F" w:rsidP="00CB5CD2">
            <w:pPr>
              <w:pStyle w:val="NoSpacing"/>
              <w:ind w:left="3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>Attendance:</w:t>
            </w:r>
          </w:p>
          <w:p w:rsidR="00401E6F" w:rsidRPr="00CA6B05" w:rsidRDefault="00401E6F" w:rsidP="00CB5CD2">
            <w:pPr>
              <w:pStyle w:val="NoSpacing"/>
              <w:ind w:left="69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E6F" w:rsidRPr="00CA6B05" w:rsidRDefault="00401E6F" w:rsidP="00CB5CD2">
            <w:pPr>
              <w:pStyle w:val="NoSpacing"/>
              <w:ind w:left="12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>Ticketed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E6F" w:rsidRPr="00CA6B05" w:rsidRDefault="00401E6F" w:rsidP="00CB5CD2">
            <w:pPr>
              <w:pStyle w:val="NoSpacing"/>
              <w:ind w:left="69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CE8" w:rsidRPr="00CA6B05" w:rsidRDefault="004B2CE8" w:rsidP="00CB5CD2">
            <w:pPr>
              <w:pStyle w:val="NoSpacing"/>
              <w:ind w:left="69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E6F" w:rsidRPr="00CA6B05" w:rsidRDefault="00401E6F" w:rsidP="00693339">
            <w:pPr>
              <w:pStyle w:val="NoSpacing"/>
              <w:ind w:left="46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  <w:p w:rsidR="00401E6F" w:rsidRPr="00CA6B05" w:rsidRDefault="00401E6F" w:rsidP="00693339">
            <w:pPr>
              <w:pStyle w:val="NoSpacing"/>
              <w:ind w:left="46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01E6F" w:rsidRPr="00CA6B05" w:rsidTr="004B2CE8">
        <w:trPr>
          <w:trHeight w:val="2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6F" w:rsidRPr="00657C95" w:rsidRDefault="00401E6F">
            <w:pPr>
              <w:pStyle w:val="NoSpacing"/>
              <w:ind w:left="690"/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6F" w:rsidRPr="00CA6B05" w:rsidRDefault="00401E6F" w:rsidP="00CB5CD2">
            <w:pPr>
              <w:pStyle w:val="NoSpacing"/>
              <w:ind w:left="69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1E6F" w:rsidRPr="00CA6B05" w:rsidRDefault="00401E6F" w:rsidP="00CB5CD2">
            <w:pPr>
              <w:pStyle w:val="NoSpacing"/>
              <w:ind w:left="12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>Non Ticketed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E6F" w:rsidRPr="00CA6B05" w:rsidRDefault="00401E6F" w:rsidP="00693339">
            <w:pPr>
              <w:pStyle w:val="NoSpacing"/>
              <w:ind w:left="690"/>
              <w:jc w:val="right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E6F" w:rsidRPr="00CA6B05" w:rsidRDefault="00401E6F" w:rsidP="00693339">
            <w:pPr>
              <w:pStyle w:val="NoSpacing"/>
              <w:ind w:left="690"/>
              <w:jc w:val="right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6F" w:rsidRPr="00CA6B05" w:rsidRDefault="00401E6F" w:rsidP="00693339">
            <w:pPr>
              <w:pStyle w:val="NoSpacing"/>
              <w:ind w:left="46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01E6F" w:rsidRPr="00CA6B05" w:rsidTr="00693339">
        <w:trPr>
          <w:trHeight w:val="2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6F" w:rsidRPr="00657C95" w:rsidRDefault="00401E6F">
            <w:pPr>
              <w:pStyle w:val="NoSpacing"/>
              <w:ind w:left="690"/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6F" w:rsidRPr="00CA6B05" w:rsidRDefault="00401E6F" w:rsidP="00CB5CD2">
            <w:pPr>
              <w:pStyle w:val="NoSpacing"/>
              <w:ind w:left="69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E6F" w:rsidRPr="00CA6B05" w:rsidRDefault="00401E6F" w:rsidP="00CB5CD2">
            <w:pPr>
              <w:pStyle w:val="NoSpacing"/>
              <w:ind w:left="12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>Total Attendance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E6F" w:rsidRPr="00CA6B05" w:rsidRDefault="00401E6F" w:rsidP="00693339">
            <w:pPr>
              <w:pStyle w:val="NoSpacing"/>
              <w:ind w:left="690"/>
              <w:jc w:val="right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1E6F" w:rsidRPr="00CA6B05" w:rsidRDefault="00401E6F" w:rsidP="00693339">
            <w:pPr>
              <w:pStyle w:val="NoSpacing"/>
              <w:ind w:left="690"/>
              <w:jc w:val="right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6F" w:rsidRPr="00CA6B05" w:rsidRDefault="00401E6F" w:rsidP="00693339">
            <w:pPr>
              <w:pStyle w:val="NoSpacing"/>
              <w:ind w:left="46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01E6F" w:rsidRPr="00CA6B05" w:rsidTr="004B2CE8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6F" w:rsidRPr="00657C95" w:rsidRDefault="00401E6F" w:rsidP="00693339">
            <w:pPr>
              <w:pStyle w:val="NoSpacing"/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</w:pPr>
            <w:r w:rsidRPr="00657C95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6F" w:rsidRPr="00CA6B05" w:rsidRDefault="00401E6F" w:rsidP="00693339">
            <w:pPr>
              <w:pStyle w:val="NoSpacing"/>
              <w:ind w:left="3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>Taking the total attendance figure above, please provide the following breakdown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6F" w:rsidRPr="00CA6B05" w:rsidRDefault="00401E6F" w:rsidP="00CB5CD2">
            <w:pPr>
              <w:pStyle w:val="NoSpacing"/>
              <w:ind w:left="12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>% Local*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6F" w:rsidRPr="00CA6B05" w:rsidRDefault="00401E6F">
            <w:pPr>
              <w:pStyle w:val="NoSpacing"/>
              <w:ind w:left="690"/>
              <w:jc w:val="right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6F" w:rsidRPr="00CA6B05" w:rsidRDefault="00401E6F">
            <w:pPr>
              <w:pStyle w:val="NoSpacing"/>
              <w:ind w:left="690"/>
              <w:jc w:val="right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6F" w:rsidRPr="00CA6B05" w:rsidRDefault="00401E6F" w:rsidP="00693339">
            <w:pPr>
              <w:pStyle w:val="NoSpacing"/>
              <w:ind w:left="46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  <w:p w:rsidR="00401E6F" w:rsidRPr="00CA6B05" w:rsidRDefault="00401E6F" w:rsidP="00693339">
            <w:pPr>
              <w:pStyle w:val="NoSpacing"/>
              <w:ind w:left="46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  <w:p w:rsidR="00401E6F" w:rsidRPr="00CA6B05" w:rsidRDefault="00401E6F" w:rsidP="00693339">
            <w:pPr>
              <w:pStyle w:val="NoSpacing"/>
              <w:ind w:left="46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01E6F" w:rsidRPr="00CA6B05" w:rsidTr="004B2CE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6F" w:rsidRPr="00657C95" w:rsidRDefault="00401E6F">
            <w:pPr>
              <w:pStyle w:val="NoSpacing"/>
              <w:ind w:left="690"/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6F" w:rsidRPr="00CA6B05" w:rsidRDefault="00401E6F" w:rsidP="00CB5CD2">
            <w:pPr>
              <w:pStyle w:val="NoSpacing"/>
              <w:ind w:left="69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6F" w:rsidRPr="00CA6B05" w:rsidRDefault="00401E6F" w:rsidP="00CB5CD2">
            <w:pPr>
              <w:pStyle w:val="NoSpacing"/>
              <w:ind w:left="12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>% Domestic*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6F" w:rsidRPr="00CA6B05" w:rsidRDefault="00401E6F">
            <w:pPr>
              <w:pStyle w:val="NoSpacing"/>
              <w:ind w:left="690"/>
              <w:jc w:val="right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6F" w:rsidRPr="00CA6B05" w:rsidRDefault="00401E6F">
            <w:pPr>
              <w:pStyle w:val="NoSpacing"/>
              <w:ind w:left="690"/>
              <w:jc w:val="right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6F" w:rsidRPr="00CA6B05" w:rsidRDefault="00401E6F" w:rsidP="00693339">
            <w:pPr>
              <w:pStyle w:val="NoSpacing"/>
              <w:ind w:left="46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01E6F" w:rsidRPr="00CA6B05" w:rsidTr="004B2CE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6F" w:rsidRPr="00657C95" w:rsidRDefault="00401E6F">
            <w:pPr>
              <w:pStyle w:val="NoSpacing"/>
              <w:ind w:left="690"/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6F" w:rsidRPr="00CA6B05" w:rsidRDefault="00401E6F" w:rsidP="00CB5CD2">
            <w:pPr>
              <w:pStyle w:val="NoSpacing"/>
              <w:ind w:left="690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6F" w:rsidRPr="00CA6B05" w:rsidRDefault="00401E6F" w:rsidP="00CB5CD2">
            <w:pPr>
              <w:pStyle w:val="NoSpacing"/>
              <w:ind w:left="12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>% Overseas*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6F" w:rsidRPr="00CA6B05" w:rsidRDefault="00401E6F">
            <w:pPr>
              <w:pStyle w:val="NoSpacing"/>
              <w:ind w:left="690"/>
              <w:jc w:val="right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6F" w:rsidRPr="00CA6B05" w:rsidRDefault="00401E6F">
            <w:pPr>
              <w:pStyle w:val="NoSpacing"/>
              <w:ind w:left="690"/>
              <w:jc w:val="right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6F" w:rsidRPr="00CA6B05" w:rsidRDefault="00401E6F" w:rsidP="00693339">
            <w:pPr>
              <w:pStyle w:val="NoSpacing"/>
              <w:ind w:left="46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01E6F" w:rsidRPr="00CA6B05" w:rsidTr="00693339">
        <w:trPr>
          <w:trHeight w:val="4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6F" w:rsidRPr="00657C95" w:rsidRDefault="00401E6F">
            <w:pPr>
              <w:pStyle w:val="NoSpacing"/>
              <w:ind w:left="690"/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6F" w:rsidRPr="00CA6B05" w:rsidRDefault="00401E6F" w:rsidP="00CB5CD2">
            <w:pPr>
              <w:pStyle w:val="NoSpacing"/>
              <w:ind w:left="69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6F" w:rsidRPr="00CA6B05" w:rsidRDefault="00401E6F" w:rsidP="00844A3A">
            <w:pPr>
              <w:pStyle w:val="NoSpacing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6F" w:rsidRPr="00CA6B05" w:rsidRDefault="00844A3A" w:rsidP="00CB5CD2">
            <w:pPr>
              <w:pStyle w:val="NoSpacing"/>
              <w:ind w:left="34"/>
              <w:jc w:val="right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6F" w:rsidRPr="00CA6B05" w:rsidRDefault="00401E6F" w:rsidP="00CB5CD2">
            <w:pPr>
              <w:pStyle w:val="NoSpacing"/>
              <w:ind w:left="690"/>
              <w:jc w:val="right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6F" w:rsidRPr="00CA6B05" w:rsidRDefault="00401E6F" w:rsidP="00693339">
            <w:pPr>
              <w:pStyle w:val="NoSpacing"/>
              <w:ind w:left="46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</w:tr>
      <w:tr w:rsidR="00277FB5" w:rsidRPr="00CA6B05" w:rsidTr="0069333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FB5" w:rsidRPr="00657C95" w:rsidRDefault="00277FB5">
            <w:pPr>
              <w:pStyle w:val="NoSpacing"/>
              <w:ind w:left="34"/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</w:pPr>
            <w:r w:rsidRPr="00657C95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C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FB5" w:rsidRPr="00CA6B05" w:rsidRDefault="00277FB5" w:rsidP="00693339">
            <w:pPr>
              <w:pStyle w:val="NoSpacing"/>
              <w:ind w:left="3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>How many events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on average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did/will each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individual</w:t>
            </w: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attend</w:t>
            </w: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FB5" w:rsidRPr="00CA6B05" w:rsidRDefault="00277FB5" w:rsidP="00693339">
            <w:pPr>
              <w:pStyle w:val="NoSpacing"/>
              <w:ind w:left="690"/>
              <w:jc w:val="right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FB5" w:rsidRPr="00CA6B05" w:rsidRDefault="00277FB5" w:rsidP="00693339">
            <w:pPr>
              <w:pStyle w:val="NoSpacing"/>
              <w:ind w:left="690"/>
              <w:jc w:val="right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FB5" w:rsidRPr="00CA6B05" w:rsidRDefault="00277FB5" w:rsidP="00693339">
            <w:pPr>
              <w:pStyle w:val="NoSpacing"/>
              <w:ind w:left="46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</w:tr>
      <w:tr w:rsidR="00277FB5" w:rsidRPr="00CA6B05" w:rsidTr="00693339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B5" w:rsidRPr="00657C95" w:rsidRDefault="00277FB5">
            <w:pPr>
              <w:pStyle w:val="NoSpacing"/>
              <w:ind w:left="34"/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</w:pPr>
            <w:r w:rsidRPr="00657C95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D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B5" w:rsidRPr="00CA6B05" w:rsidRDefault="00277FB5" w:rsidP="00693339">
            <w:pPr>
              <w:pStyle w:val="NoSpacing"/>
              <w:ind w:left="3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>Of th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ose</w:t>
            </w: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who overnight in the area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what is the average number of nights spent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locally</w:t>
            </w:r>
            <w:r w:rsidRPr="00CA6B05">
              <w:rPr>
                <w:rFonts w:ascii="Verdana" w:hAnsi="Verdana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B5" w:rsidRPr="00CA6B05" w:rsidRDefault="00277FB5" w:rsidP="00693339">
            <w:pPr>
              <w:pStyle w:val="NoSpacing"/>
              <w:ind w:left="690"/>
              <w:jc w:val="right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B5" w:rsidRPr="00CA6B05" w:rsidRDefault="00277FB5" w:rsidP="00693339">
            <w:pPr>
              <w:pStyle w:val="NoSpacing"/>
              <w:ind w:left="690"/>
              <w:jc w:val="right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FB5" w:rsidRPr="00CA6B05" w:rsidRDefault="00277FB5" w:rsidP="00693339">
            <w:pPr>
              <w:pStyle w:val="NoSpacing"/>
              <w:ind w:left="46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</w:tr>
      <w:tr w:rsidR="00CB5CD2" w:rsidRPr="00CA6B05" w:rsidTr="00657C95">
        <w:trPr>
          <w:trHeight w:val="839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D2" w:rsidRPr="00CA6B05" w:rsidRDefault="00401E6F" w:rsidP="00401E6F">
            <w:pPr>
              <w:pStyle w:val="NoSpacing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Notes:</w:t>
            </w:r>
          </w:p>
          <w:p w:rsidR="00CB5CD2" w:rsidRPr="00CA6B05" w:rsidRDefault="00CB5CD2" w:rsidP="00657C95">
            <w:pPr>
              <w:pStyle w:val="NoSpacing"/>
              <w:ind w:left="176"/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</w:pPr>
            <w:r w:rsidRPr="00CA6B0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 xml:space="preserve">*Local- Those living within a </w:t>
            </w:r>
            <w:r w:rsidR="008A515E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 xml:space="preserve">65km or </w:t>
            </w:r>
            <w:r w:rsidRPr="00CA6B0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40 mile radius/within the county</w:t>
            </w:r>
            <w:r w:rsidR="009C4520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.</w:t>
            </w:r>
          </w:p>
          <w:p w:rsidR="00CB5CD2" w:rsidRPr="00CA6B05" w:rsidRDefault="00CB5CD2" w:rsidP="00657C95">
            <w:pPr>
              <w:pStyle w:val="NoSpacing"/>
              <w:ind w:left="176"/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</w:pPr>
            <w:r w:rsidRPr="00CA6B0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 xml:space="preserve">*Domestic- Those living beyond a </w:t>
            </w:r>
            <w:r w:rsidR="008A515E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 xml:space="preserve">65km or </w:t>
            </w:r>
            <w:r w:rsidRPr="00CA6B0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40 mile radius/outside the county</w:t>
            </w:r>
            <w:r w:rsidR="009C4520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.</w:t>
            </w:r>
          </w:p>
          <w:p w:rsidR="00CB5CD2" w:rsidRPr="00CA6B05" w:rsidRDefault="00CB5CD2" w:rsidP="00657C95">
            <w:pPr>
              <w:pStyle w:val="NoSpacing"/>
              <w:ind w:left="176"/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</w:pPr>
            <w:r w:rsidRPr="00CA6B0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*Overseas – Those living outside the Republic of Ireland</w:t>
            </w:r>
            <w:r w:rsidR="009C4520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.</w:t>
            </w:r>
          </w:p>
          <w:p w:rsidR="00CB5CD2" w:rsidRPr="00CA6B05" w:rsidRDefault="00CB5CD2" w:rsidP="00657C95">
            <w:pPr>
              <w:pStyle w:val="NoSpacing"/>
              <w:ind w:left="17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CB5CD2" w:rsidRPr="00CA6B05" w:rsidRDefault="00401E6F" w:rsidP="00657C95">
            <w:pPr>
              <w:pStyle w:val="NoSpacing"/>
              <w:ind w:left="176"/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^ </w:t>
            </w:r>
            <w:r w:rsidR="00CB5CD2" w:rsidRPr="00CA6B0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 xml:space="preserve">Please explain what research, including audience research, has been carried out in the compilation of the above figures? (Keep to a maximum of </w:t>
            </w:r>
            <w:r w:rsidR="006763B7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5</w:t>
            </w:r>
            <w:r w:rsidR="009C4520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0 words).</w:t>
            </w:r>
          </w:p>
          <w:p w:rsidR="00CB5CD2" w:rsidRPr="00CA6B05" w:rsidRDefault="00CB5CD2" w:rsidP="00CB5CD2">
            <w:pPr>
              <w:pStyle w:val="NoSpacing"/>
              <w:ind w:left="69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CB5CD2" w:rsidRPr="00CA6B05" w:rsidRDefault="00CB5CD2" w:rsidP="00CB5CD2">
      <w:pPr>
        <w:rPr>
          <w:rFonts w:ascii="Verdana" w:hAnsi="Verdana"/>
          <w:color w:val="000000" w:themeColor="text1"/>
        </w:rPr>
      </w:pPr>
    </w:p>
    <w:p w:rsidR="00693339" w:rsidRDefault="00693339">
      <w:pPr>
        <w:rPr>
          <w:rFonts w:ascii="Verdana" w:hAnsi="Verdana"/>
          <w:b/>
          <w:bCs/>
          <w:color w:val="000000" w:themeColor="text1"/>
          <w:sz w:val="24"/>
          <w:szCs w:val="20"/>
        </w:rPr>
      </w:pPr>
      <w:r>
        <w:rPr>
          <w:rFonts w:ascii="Verdana" w:hAnsi="Verdana"/>
          <w:b/>
          <w:bCs/>
          <w:color w:val="000000" w:themeColor="text1"/>
          <w:sz w:val="24"/>
          <w:szCs w:val="20"/>
        </w:rPr>
        <w:br w:type="page"/>
      </w:r>
    </w:p>
    <w:p w:rsidR="0087442A" w:rsidRDefault="0087442A" w:rsidP="0087442A">
      <w:pPr>
        <w:rPr>
          <w:rFonts w:ascii="Verdana" w:hAnsi="Verdana"/>
          <w:b/>
          <w:bCs/>
          <w:color w:val="000000" w:themeColor="text1"/>
          <w:sz w:val="24"/>
          <w:szCs w:val="20"/>
        </w:rPr>
      </w:pPr>
      <w:r w:rsidRPr="00CA6B05">
        <w:rPr>
          <w:rFonts w:ascii="Verdana" w:hAnsi="Verdana"/>
          <w:b/>
          <w:bCs/>
          <w:color w:val="000000" w:themeColor="text1"/>
          <w:sz w:val="24"/>
          <w:szCs w:val="20"/>
        </w:rPr>
        <w:lastRenderedPageBreak/>
        <w:t xml:space="preserve">Section </w:t>
      </w:r>
      <w:r w:rsidR="00274386">
        <w:rPr>
          <w:rFonts w:ascii="Verdana" w:hAnsi="Verdana"/>
          <w:b/>
          <w:bCs/>
          <w:color w:val="000000" w:themeColor="text1"/>
          <w:sz w:val="24"/>
          <w:szCs w:val="20"/>
        </w:rPr>
        <w:t>7</w:t>
      </w:r>
      <w:r w:rsidRPr="00CA6B05">
        <w:rPr>
          <w:rFonts w:ascii="Verdana" w:hAnsi="Verdana"/>
          <w:b/>
          <w:bCs/>
          <w:color w:val="000000" w:themeColor="text1"/>
          <w:sz w:val="24"/>
          <w:szCs w:val="20"/>
        </w:rPr>
        <w:t xml:space="preserve">: </w:t>
      </w:r>
      <w:r>
        <w:rPr>
          <w:rFonts w:ascii="Verdana" w:hAnsi="Verdana"/>
          <w:b/>
          <w:bCs/>
          <w:color w:val="000000" w:themeColor="text1"/>
          <w:sz w:val="24"/>
          <w:szCs w:val="20"/>
        </w:rPr>
        <w:t xml:space="preserve">Financial Details &amp; Funding Requested  </w:t>
      </w:r>
    </w:p>
    <w:p w:rsidR="0087442A" w:rsidRDefault="0087442A" w:rsidP="006763B7">
      <w:pPr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87442A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The purpose of this section is to establish the actual cost involved in delivering the festival/event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>in 2014</w:t>
      </w:r>
      <w:r w:rsidRPr="0087442A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and th</w:t>
      </w:r>
      <w:r w:rsidR="00337F06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e projected cost of delivering </w:t>
      </w:r>
      <w:r w:rsidR="006763B7">
        <w:rPr>
          <w:rFonts w:ascii="Verdana" w:hAnsi="Verdana"/>
          <w:b/>
          <w:bCs/>
          <w:i/>
          <w:color w:val="000000" w:themeColor="text1"/>
          <w:sz w:val="20"/>
          <w:szCs w:val="20"/>
        </w:rPr>
        <w:t>it</w:t>
      </w:r>
      <w:r w:rsidRPr="0087442A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in 2015. </w:t>
      </w:r>
    </w:p>
    <w:p w:rsidR="0087442A" w:rsidRPr="0087442A" w:rsidRDefault="0087442A" w:rsidP="006763B7">
      <w:pPr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In providing details: </w:t>
      </w:r>
    </w:p>
    <w:p w:rsidR="0087442A" w:rsidRPr="0086594B" w:rsidRDefault="006E35DC" w:rsidP="006763B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>E</w:t>
      </w:r>
      <w:r w:rsidR="006763B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nter only actual or invoiced </w:t>
      </w:r>
      <w:r w:rsidR="0087442A" w:rsidRPr="0086594B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expenditure.  </w:t>
      </w:r>
    </w:p>
    <w:p w:rsidR="0087442A" w:rsidRPr="0086594B" w:rsidRDefault="0087442A" w:rsidP="006763B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86594B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Where the applicant is </w:t>
      </w:r>
      <w:r w:rsidR="006763B7">
        <w:rPr>
          <w:rFonts w:ascii="Verdana" w:hAnsi="Verdana"/>
          <w:b/>
          <w:bCs/>
          <w:i/>
          <w:color w:val="000000" w:themeColor="text1"/>
          <w:sz w:val="20"/>
          <w:szCs w:val="20"/>
        </w:rPr>
        <w:t>in a position to recover VAT,</w:t>
      </w:r>
      <w:r w:rsidRPr="0086594B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costs should be expressed net of recoverable VAT.</w:t>
      </w:r>
    </w:p>
    <w:p w:rsidR="0086594B" w:rsidRPr="0086594B" w:rsidRDefault="0087442A" w:rsidP="006763B7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86594B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See </w:t>
      </w:r>
      <w:r w:rsidR="006763B7">
        <w:rPr>
          <w:rFonts w:ascii="Verdana" w:hAnsi="Verdana"/>
          <w:b/>
          <w:bCs/>
          <w:i/>
          <w:color w:val="000000" w:themeColor="text1"/>
          <w:sz w:val="20"/>
          <w:szCs w:val="20"/>
        </w:rPr>
        <w:t>the guidelines for details as to</w:t>
      </w:r>
      <w:r w:rsidRPr="0086594B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whic</w:t>
      </w:r>
      <w:r w:rsidR="0086594B" w:rsidRPr="0086594B">
        <w:rPr>
          <w:rFonts w:ascii="Verdana" w:hAnsi="Verdana"/>
          <w:b/>
          <w:bCs/>
          <w:i/>
          <w:color w:val="000000" w:themeColor="text1"/>
          <w:sz w:val="20"/>
          <w:szCs w:val="20"/>
        </w:rPr>
        <w:t>h costs are eligible for grant</w:t>
      </w:r>
      <w:r w:rsidR="006763B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funding</w:t>
      </w:r>
      <w:r w:rsidR="0086594B" w:rsidRPr="0086594B">
        <w:rPr>
          <w:rFonts w:ascii="Verdana" w:hAnsi="Verdana"/>
          <w:b/>
          <w:bCs/>
          <w:i/>
          <w:color w:val="000000" w:themeColor="text1"/>
          <w:sz w:val="20"/>
          <w:szCs w:val="20"/>
        </w:rPr>
        <w:t>.</w:t>
      </w:r>
    </w:p>
    <w:p w:rsidR="0087442A" w:rsidRPr="0086594B" w:rsidRDefault="0087442A" w:rsidP="006763B7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86594B">
        <w:rPr>
          <w:rFonts w:ascii="Verdana" w:hAnsi="Verdana"/>
          <w:b/>
          <w:bCs/>
          <w:i/>
          <w:color w:val="000000" w:themeColor="text1"/>
          <w:sz w:val="20"/>
          <w:szCs w:val="20"/>
        </w:rPr>
        <w:t>If available, the detailed working and assumptions supporting the figures stated below should accompany this form.</w:t>
      </w:r>
    </w:p>
    <w:p w:rsidR="0087442A" w:rsidRPr="00625887" w:rsidRDefault="0087442A" w:rsidP="0087442A">
      <w:pPr>
        <w:rPr>
          <w:rFonts w:ascii="Verdana" w:hAnsi="Verdana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1645"/>
      </w:tblGrid>
      <w:tr w:rsidR="0087442A" w:rsidRPr="00625887" w:rsidTr="00693339">
        <w:trPr>
          <w:cantSplit/>
          <w:trHeight w:val="685"/>
        </w:trPr>
        <w:tc>
          <w:tcPr>
            <w:tcW w:w="5778" w:type="dxa"/>
            <w:shd w:val="clear" w:color="auto" w:fill="8DB3E2" w:themeFill="text2" w:themeFillTint="66"/>
            <w:noWrap/>
          </w:tcPr>
          <w:p w:rsidR="0087442A" w:rsidRPr="00657C95" w:rsidRDefault="00137BB0" w:rsidP="006933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hanging="578"/>
              <w:rPr>
                <w:rFonts w:ascii="Verdana" w:hAnsi="Verdana" w:cs="Arial"/>
                <w:b/>
                <w:bCs/>
              </w:rPr>
            </w:pPr>
            <w:r w:rsidRPr="0069333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EXPENDITURE</w:t>
            </w:r>
          </w:p>
        </w:tc>
        <w:tc>
          <w:tcPr>
            <w:tcW w:w="1843" w:type="dxa"/>
            <w:shd w:val="clear" w:color="auto" w:fill="8DB3E2" w:themeFill="text2" w:themeFillTint="66"/>
            <w:noWrap/>
            <w:vAlign w:val="bottom"/>
          </w:tcPr>
          <w:p w:rsidR="0087442A" w:rsidRPr="00625887" w:rsidRDefault="00137BB0" w:rsidP="00137BB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Actual Spend </w:t>
            </w:r>
            <w:r w:rsidR="0087442A" w:rsidRPr="0062588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645" w:type="dxa"/>
            <w:shd w:val="clear" w:color="auto" w:fill="8DB3E2" w:themeFill="text2" w:themeFillTint="66"/>
            <w:vAlign w:val="bottom"/>
          </w:tcPr>
          <w:p w:rsidR="0087442A" w:rsidRPr="00625887" w:rsidRDefault="0087442A" w:rsidP="00137BB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2588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Projected Spend </w:t>
            </w:r>
            <w:r w:rsidR="00137BB0">
              <w:rPr>
                <w:rFonts w:ascii="Verdana" w:hAnsi="Verdana" w:cs="Arial"/>
                <w:b/>
                <w:bCs/>
                <w:sz w:val="18"/>
                <w:szCs w:val="18"/>
              </w:rPr>
              <w:t>2015</w:t>
            </w:r>
          </w:p>
        </w:tc>
      </w:tr>
      <w:tr w:rsidR="00137BB0" w:rsidRPr="00625887" w:rsidTr="0086594B">
        <w:trPr>
          <w:cantSplit/>
          <w:trHeight w:val="225"/>
        </w:trPr>
        <w:tc>
          <w:tcPr>
            <w:tcW w:w="9266" w:type="dxa"/>
            <w:gridSpan w:val="3"/>
            <w:shd w:val="clear" w:color="auto" w:fill="BFBFBF" w:themeFill="background1" w:themeFillShade="BF"/>
            <w:noWrap/>
            <w:vAlign w:val="bottom"/>
          </w:tcPr>
          <w:p w:rsidR="00137BB0" w:rsidRPr="00625887" w:rsidRDefault="00137BB0" w:rsidP="00137BB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Marketing Costs</w:t>
            </w:r>
          </w:p>
        </w:tc>
      </w:tr>
      <w:tr w:rsidR="0087442A" w:rsidRPr="0062588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:rsidR="0087442A" w:rsidRPr="00CA7C56" w:rsidRDefault="0087442A" w:rsidP="00C04B3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7C56">
              <w:rPr>
                <w:rFonts w:ascii="Verdana" w:hAnsi="Verdana" w:cs="Arial"/>
                <w:sz w:val="18"/>
                <w:szCs w:val="18"/>
              </w:rPr>
              <w:t>Local advertising (Total cost of any Print, Radio, TV or Online advertising with a circulation within</w:t>
            </w:r>
            <w:r w:rsidR="00C04B3E">
              <w:rPr>
                <w:rFonts w:ascii="Verdana" w:hAnsi="Verdana" w:cs="Arial"/>
                <w:sz w:val="18"/>
                <w:szCs w:val="18"/>
              </w:rPr>
              <w:t xml:space="preserve"> 65kms/</w:t>
            </w:r>
            <w:r w:rsidRPr="00CA7C56">
              <w:rPr>
                <w:rFonts w:ascii="Verdana" w:hAnsi="Verdana" w:cs="Arial"/>
                <w:sz w:val="18"/>
                <w:szCs w:val="18"/>
              </w:rPr>
              <w:t>40 miles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:rsidR="0087442A" w:rsidRPr="00CA7C56" w:rsidRDefault="0087442A" w:rsidP="00C04B3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7C56">
              <w:rPr>
                <w:rFonts w:ascii="Verdana" w:hAnsi="Verdana" w:cs="Arial"/>
                <w:sz w:val="18"/>
                <w:szCs w:val="18"/>
              </w:rPr>
              <w:t xml:space="preserve">Regional, National and International advertising ( Total cost of any Print, Radio, TV or Online advertising with a circulation beyond </w:t>
            </w:r>
            <w:r w:rsidR="00C04B3E">
              <w:rPr>
                <w:rFonts w:ascii="Verdana" w:hAnsi="Verdana" w:cs="Arial"/>
                <w:sz w:val="18"/>
                <w:szCs w:val="18"/>
              </w:rPr>
              <w:t>65kms /</w:t>
            </w:r>
            <w:r w:rsidRPr="00CA7C56">
              <w:rPr>
                <w:rFonts w:ascii="Verdana" w:hAnsi="Verdana" w:cs="Arial"/>
                <w:sz w:val="18"/>
                <w:szCs w:val="18"/>
              </w:rPr>
              <w:t>40 miles)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:rsidR="0087442A" w:rsidRPr="00CA7C56" w:rsidRDefault="0087442A" w:rsidP="0087442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7C56">
              <w:rPr>
                <w:rFonts w:ascii="Verdana" w:hAnsi="Verdana" w:cs="Arial"/>
                <w:sz w:val="18"/>
                <w:szCs w:val="18"/>
              </w:rPr>
              <w:t>Design &amp; Print of programmes, brochures, posters, leaflets etc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:rsidR="0087442A" w:rsidRPr="00625887" w:rsidRDefault="0087442A" w:rsidP="00C04B3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25887">
              <w:rPr>
                <w:rFonts w:ascii="Verdana" w:hAnsi="Verdana" w:cs="Arial"/>
                <w:sz w:val="18"/>
                <w:szCs w:val="18"/>
              </w:rPr>
              <w:t>Public Relations (incl</w:t>
            </w:r>
            <w:r w:rsidR="002060FB">
              <w:rPr>
                <w:rFonts w:ascii="Verdana" w:hAnsi="Verdana" w:cs="Arial"/>
                <w:sz w:val="18"/>
                <w:szCs w:val="18"/>
              </w:rPr>
              <w:t>uding</w:t>
            </w:r>
            <w:r w:rsidRPr="00625887">
              <w:rPr>
                <w:rFonts w:ascii="Verdana" w:hAnsi="Verdana" w:cs="Arial"/>
                <w:sz w:val="18"/>
                <w:szCs w:val="18"/>
              </w:rPr>
              <w:t xml:space="preserve"> PR consultancy, launches, photo calls etc)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:rsidR="0087442A" w:rsidRPr="00625887" w:rsidRDefault="00137BB0" w:rsidP="0087442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Sales Activity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:rsidR="0087442A" w:rsidRPr="0087442A" w:rsidRDefault="0087442A" w:rsidP="0087442A">
            <w:pPr>
              <w:rPr>
                <w:rFonts w:ascii="Verdana" w:hAnsi="Verdana" w:cs="Arial"/>
                <w:sz w:val="18"/>
                <w:szCs w:val="18"/>
              </w:rPr>
            </w:pPr>
            <w:r w:rsidRPr="00625887">
              <w:rPr>
                <w:rFonts w:ascii="Verdana" w:hAnsi="Verdana" w:cs="Arial"/>
                <w:sz w:val="18"/>
                <w:szCs w:val="18"/>
              </w:rPr>
              <w:t>Website Development &amp; Design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:rsidR="0087442A" w:rsidRPr="0087442A" w:rsidRDefault="0087442A" w:rsidP="0087442A">
            <w:pPr>
              <w:rPr>
                <w:rFonts w:ascii="Verdana" w:hAnsi="Verdana" w:cs="Arial"/>
                <w:sz w:val="18"/>
                <w:szCs w:val="18"/>
              </w:rPr>
            </w:pPr>
            <w:r w:rsidRPr="00625887">
              <w:rPr>
                <w:rFonts w:ascii="Verdana" w:hAnsi="Verdana" w:cs="Arial"/>
                <w:sz w:val="18"/>
                <w:szCs w:val="18"/>
              </w:rPr>
              <w:t>Online Marketing</w:t>
            </w:r>
            <w:r>
              <w:rPr>
                <w:rFonts w:ascii="Verdana" w:hAnsi="Verdana" w:cs="Arial"/>
                <w:sz w:val="18"/>
                <w:szCs w:val="18"/>
              </w:rPr>
              <w:t xml:space="preserve"> including social media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:rsidR="0087442A" w:rsidRPr="0087442A" w:rsidRDefault="0087442A" w:rsidP="0087442A">
            <w:pPr>
              <w:rPr>
                <w:rFonts w:ascii="Verdana" w:hAnsi="Verdana" w:cs="Arial"/>
                <w:sz w:val="18"/>
                <w:szCs w:val="18"/>
              </w:rPr>
            </w:pPr>
            <w:r w:rsidRPr="00625887">
              <w:rPr>
                <w:rFonts w:ascii="Verdana" w:hAnsi="Verdana" w:cs="Arial"/>
                <w:sz w:val="18"/>
                <w:szCs w:val="18"/>
              </w:rPr>
              <w:t>Site branding and signage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137BB0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7442A" w:rsidRPr="00137BB0" w:rsidRDefault="0087442A" w:rsidP="0087442A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625887">
              <w:rPr>
                <w:rFonts w:ascii="Verdana" w:hAnsi="Verdana" w:cs="Arial"/>
                <w:sz w:val="18"/>
                <w:szCs w:val="18"/>
              </w:rPr>
              <w:t xml:space="preserve">Other </w:t>
            </w:r>
            <w:r w:rsidRPr="00625887">
              <w:rPr>
                <w:rFonts w:ascii="Verdana" w:hAnsi="Verdana" w:cs="Arial"/>
                <w:i/>
                <w:iCs/>
                <w:sz w:val="18"/>
                <w:szCs w:val="18"/>
              </w:rPr>
              <w:t>(please specify)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137BB0">
        <w:trPr>
          <w:cantSplit/>
          <w:trHeight w:val="225"/>
        </w:trPr>
        <w:tc>
          <w:tcPr>
            <w:tcW w:w="5778" w:type="dxa"/>
            <w:shd w:val="clear" w:color="auto" w:fill="FFFFFF"/>
            <w:noWrap/>
            <w:vAlign w:val="bottom"/>
          </w:tcPr>
          <w:p w:rsidR="0087442A" w:rsidRPr="00625887" w:rsidRDefault="00137BB0" w:rsidP="0087442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Total Marketing Costs</w:t>
            </w:r>
          </w:p>
        </w:tc>
        <w:tc>
          <w:tcPr>
            <w:tcW w:w="1843" w:type="dxa"/>
            <w:shd w:val="clear" w:color="auto" w:fill="FFFFFF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137BB0" w:rsidRDefault="00137BB0" w:rsidP="0087442A"/>
    <w:p w:rsidR="00137BB0" w:rsidRDefault="00137BB0"/>
    <w:p w:rsidR="0086594B" w:rsidRDefault="0086594B"/>
    <w:p w:rsidR="006763B7" w:rsidRDefault="006763B7"/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1645"/>
      </w:tblGrid>
      <w:tr w:rsidR="00137BB0" w:rsidRPr="00625887" w:rsidTr="00274386">
        <w:trPr>
          <w:cantSplit/>
          <w:trHeight w:val="685"/>
        </w:trPr>
        <w:tc>
          <w:tcPr>
            <w:tcW w:w="5778" w:type="dxa"/>
            <w:shd w:val="clear" w:color="auto" w:fill="8DB3E2" w:themeFill="text2" w:themeFillTint="66"/>
            <w:noWrap/>
            <w:vAlign w:val="bottom"/>
          </w:tcPr>
          <w:p w:rsidR="00137BB0" w:rsidRPr="00625887" w:rsidRDefault="00137BB0" w:rsidP="003B3D99">
            <w:pPr>
              <w:keepNext/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lastRenderedPageBreak/>
              <w:t>E</w:t>
            </w:r>
            <w:r w:rsidRPr="004C76CB">
              <w:rPr>
                <w:rFonts w:ascii="Verdana" w:hAnsi="Verdana"/>
                <w:b/>
              </w:rPr>
              <w:t>XPENDITURE</w:t>
            </w:r>
            <w:r w:rsidR="000A4DC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8DB3E2" w:themeFill="text2" w:themeFillTint="66"/>
            <w:noWrap/>
            <w:vAlign w:val="bottom"/>
          </w:tcPr>
          <w:p w:rsidR="00137BB0" w:rsidRPr="00625887" w:rsidRDefault="00137BB0" w:rsidP="0086594B">
            <w:pPr>
              <w:keepNext/>
              <w:keepLines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Actual Spend </w:t>
            </w:r>
            <w:r w:rsidRPr="0062588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645" w:type="dxa"/>
            <w:shd w:val="clear" w:color="auto" w:fill="8DB3E2" w:themeFill="text2" w:themeFillTint="66"/>
            <w:vAlign w:val="bottom"/>
          </w:tcPr>
          <w:p w:rsidR="00137BB0" w:rsidRPr="00625887" w:rsidRDefault="00137BB0" w:rsidP="0086594B">
            <w:pPr>
              <w:keepNext/>
              <w:keepLines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2588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Projected Spend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2015</w:t>
            </w:r>
          </w:p>
        </w:tc>
      </w:tr>
      <w:tr w:rsidR="00137BB0" w:rsidRPr="00625887" w:rsidTr="00137BB0">
        <w:trPr>
          <w:cantSplit/>
          <w:trHeight w:val="225"/>
        </w:trPr>
        <w:tc>
          <w:tcPr>
            <w:tcW w:w="9266" w:type="dxa"/>
            <w:gridSpan w:val="3"/>
            <w:shd w:val="clear" w:color="auto" w:fill="D9D9D9" w:themeFill="background1" w:themeFillShade="D9"/>
            <w:noWrap/>
            <w:vAlign w:val="bottom"/>
          </w:tcPr>
          <w:p w:rsidR="00137BB0" w:rsidRPr="00625887" w:rsidRDefault="00137BB0" w:rsidP="0086594B">
            <w:pPr>
              <w:keepNext/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Development Costs</w:t>
            </w:r>
          </w:p>
        </w:tc>
      </w:tr>
      <w:tr w:rsidR="00137BB0" w:rsidRPr="0062588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:rsidR="00137BB0" w:rsidRPr="007945DD" w:rsidRDefault="00137BB0" w:rsidP="0086594B">
            <w:pPr>
              <w:keepNext/>
              <w:keepLines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Fundraising Costs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7BB0" w:rsidRPr="00625887" w:rsidRDefault="00137BB0" w:rsidP="0086594B">
            <w:pPr>
              <w:keepNext/>
              <w:keepLines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137BB0" w:rsidRPr="00625887" w:rsidRDefault="00137BB0" w:rsidP="0086594B">
            <w:pPr>
              <w:keepNext/>
              <w:keepLines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37BB0" w:rsidRPr="0062588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:rsidR="00137BB0" w:rsidRPr="007945DD" w:rsidRDefault="0070349D" w:rsidP="0086594B">
            <w:pPr>
              <w:keepNext/>
              <w:keepLines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Branding or</w:t>
            </w:r>
            <w:r w:rsidR="00137BB0">
              <w:rPr>
                <w:rFonts w:ascii="Verdana" w:hAnsi="Verdana" w:cs="Arial"/>
                <w:bCs/>
                <w:sz w:val="18"/>
                <w:szCs w:val="18"/>
              </w:rPr>
              <w:t xml:space="preserve"> development consultancy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7BB0" w:rsidRPr="00625887" w:rsidRDefault="00137BB0" w:rsidP="0086594B">
            <w:pPr>
              <w:keepNext/>
              <w:keepLines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137BB0" w:rsidRPr="00625887" w:rsidRDefault="00137BB0" w:rsidP="0086594B">
            <w:pPr>
              <w:keepNext/>
              <w:keepLines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37BB0" w:rsidRPr="0062588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:rsidR="00137BB0" w:rsidRPr="00137BB0" w:rsidRDefault="00137BB0" w:rsidP="0086594B">
            <w:pPr>
              <w:keepNext/>
              <w:keepLines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Other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7BB0" w:rsidRPr="00625887" w:rsidRDefault="00137BB0" w:rsidP="0086594B">
            <w:pPr>
              <w:keepNext/>
              <w:keepLines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137BB0" w:rsidRPr="00625887" w:rsidRDefault="00137BB0" w:rsidP="0086594B">
            <w:pPr>
              <w:keepNext/>
              <w:keepLines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37BB0" w:rsidRPr="0062588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:rsidR="00137BB0" w:rsidRPr="00137BB0" w:rsidRDefault="00137BB0" w:rsidP="0086594B">
            <w:pPr>
              <w:keepNext/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37BB0">
              <w:rPr>
                <w:rFonts w:ascii="Verdana" w:hAnsi="Verdana" w:cs="Arial"/>
                <w:b/>
                <w:sz w:val="18"/>
                <w:szCs w:val="18"/>
              </w:rPr>
              <w:t>Total Development Costs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7BB0" w:rsidRPr="00137BB0" w:rsidRDefault="00137BB0" w:rsidP="0086594B">
            <w:pPr>
              <w:keepNext/>
              <w:keepLines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137BB0" w:rsidRPr="00137BB0" w:rsidRDefault="00137BB0" w:rsidP="0086594B">
            <w:pPr>
              <w:keepNext/>
              <w:keepLines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137BB0" w:rsidRDefault="00137BB0"/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1645"/>
      </w:tblGrid>
      <w:tr w:rsidR="00137BB0" w:rsidRPr="00625887" w:rsidTr="00274386">
        <w:trPr>
          <w:cantSplit/>
          <w:trHeight w:val="685"/>
        </w:trPr>
        <w:tc>
          <w:tcPr>
            <w:tcW w:w="5778" w:type="dxa"/>
            <w:shd w:val="clear" w:color="auto" w:fill="8DB3E2" w:themeFill="text2" w:themeFillTint="66"/>
            <w:noWrap/>
            <w:vAlign w:val="bottom"/>
          </w:tcPr>
          <w:p w:rsidR="00137BB0" w:rsidRPr="00625887" w:rsidRDefault="00277FB5" w:rsidP="003B3D9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E</w:t>
            </w:r>
            <w:r w:rsidRPr="004C76CB">
              <w:rPr>
                <w:rFonts w:ascii="Verdana" w:hAnsi="Verdana"/>
                <w:b/>
              </w:rPr>
              <w:t>XPENDITURE</w:t>
            </w:r>
            <w:r w:rsidR="000A4DC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8DB3E2" w:themeFill="text2" w:themeFillTint="66"/>
            <w:noWrap/>
            <w:vAlign w:val="bottom"/>
          </w:tcPr>
          <w:p w:rsidR="00137BB0" w:rsidRPr="00625887" w:rsidRDefault="00137BB0" w:rsidP="00137BB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Actual Spend </w:t>
            </w:r>
            <w:r w:rsidRPr="0062588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645" w:type="dxa"/>
            <w:shd w:val="clear" w:color="auto" w:fill="8DB3E2" w:themeFill="text2" w:themeFillTint="66"/>
            <w:vAlign w:val="bottom"/>
          </w:tcPr>
          <w:p w:rsidR="00137BB0" w:rsidRPr="00625887" w:rsidRDefault="00137BB0" w:rsidP="00137BB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2588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Projected Spend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2015</w:t>
            </w:r>
          </w:p>
        </w:tc>
      </w:tr>
      <w:tr w:rsidR="00137BB0" w:rsidRPr="00625887" w:rsidTr="0086594B">
        <w:trPr>
          <w:cantSplit/>
          <w:trHeight w:val="225"/>
        </w:trPr>
        <w:tc>
          <w:tcPr>
            <w:tcW w:w="9266" w:type="dxa"/>
            <w:gridSpan w:val="3"/>
            <w:shd w:val="clear" w:color="auto" w:fill="BFBFBF" w:themeFill="background1" w:themeFillShade="BF"/>
            <w:noWrap/>
            <w:vAlign w:val="bottom"/>
          </w:tcPr>
          <w:p w:rsidR="00137BB0" w:rsidRPr="00625887" w:rsidRDefault="00237750" w:rsidP="0023775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Programme&amp; </w:t>
            </w:r>
            <w:r w:rsidR="00137BB0">
              <w:rPr>
                <w:rFonts w:ascii="Verdana" w:hAnsi="Verdana" w:cs="Arial"/>
                <w:b/>
                <w:bCs/>
                <w:sz w:val="18"/>
                <w:szCs w:val="18"/>
              </w:rPr>
              <w:t>Event Production Costs</w:t>
            </w:r>
          </w:p>
        </w:tc>
      </w:tr>
      <w:tr w:rsidR="00137BB0" w:rsidRPr="0062588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:rsidR="00137BB0" w:rsidRPr="007945DD" w:rsidRDefault="00137BB0" w:rsidP="009D0D8B">
            <w:pPr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Free Events: </w:t>
            </w:r>
            <w:r w:rsidR="009D0D8B">
              <w:rPr>
                <w:rFonts w:ascii="Verdana" w:hAnsi="Verdana" w:cs="Arial"/>
                <w:bCs/>
                <w:sz w:val="18"/>
                <w:szCs w:val="18"/>
              </w:rPr>
              <w:t>(</w:t>
            </w:r>
            <w:r w:rsidR="00C04B3E">
              <w:rPr>
                <w:rFonts w:ascii="Verdana" w:hAnsi="Verdana" w:cs="Arial"/>
                <w:bCs/>
                <w:sz w:val="18"/>
                <w:szCs w:val="18"/>
              </w:rPr>
              <w:t>e</w:t>
            </w:r>
            <w:r w:rsidR="009D0D8B">
              <w:rPr>
                <w:rFonts w:ascii="Verdana" w:hAnsi="Verdana" w:cs="Arial"/>
                <w:bCs/>
                <w:sz w:val="18"/>
                <w:szCs w:val="18"/>
              </w:rPr>
              <w:t>.</w:t>
            </w:r>
            <w:r w:rsidR="00C04B3E">
              <w:rPr>
                <w:rFonts w:ascii="Verdana" w:hAnsi="Verdana" w:cs="Arial"/>
                <w:bCs/>
                <w:sz w:val="18"/>
                <w:szCs w:val="18"/>
              </w:rPr>
              <w:t>g</w:t>
            </w:r>
            <w:r w:rsidR="009D0D8B">
              <w:rPr>
                <w:rFonts w:ascii="Verdana" w:hAnsi="Verdana" w:cs="Arial"/>
                <w:bCs/>
                <w:sz w:val="18"/>
                <w:szCs w:val="18"/>
              </w:rPr>
              <w:t>. a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rtists/</w:t>
            </w:r>
            <w:r w:rsidR="009D0D8B">
              <w:rPr>
                <w:rFonts w:ascii="Verdana" w:hAnsi="Verdana" w:cs="Arial"/>
                <w:bCs/>
                <w:sz w:val="18"/>
                <w:szCs w:val="18"/>
              </w:rPr>
              <w:t>p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erformers </w:t>
            </w:r>
            <w:r w:rsidR="009D0D8B">
              <w:rPr>
                <w:rFonts w:ascii="Verdana" w:hAnsi="Verdana" w:cs="Arial"/>
                <w:bCs/>
                <w:sz w:val="18"/>
                <w:szCs w:val="18"/>
              </w:rPr>
              <w:t>f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ees, travel &amp; </w:t>
            </w:r>
            <w:r w:rsidR="009D0D8B">
              <w:rPr>
                <w:rFonts w:ascii="Verdana" w:hAnsi="Verdana" w:cs="Arial"/>
                <w:bCs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ubsistence for free events</w:t>
            </w:r>
            <w:r w:rsidR="00C04B3E">
              <w:rPr>
                <w:rFonts w:ascii="Verdana" w:hAnsi="Verdana" w:cs="Arial"/>
                <w:bCs/>
                <w:sz w:val="18"/>
                <w:szCs w:val="18"/>
              </w:rPr>
              <w:t>, venue hire &amp; production costs</w:t>
            </w:r>
            <w:r w:rsidR="009D0D8B">
              <w:rPr>
                <w:rFonts w:ascii="Verdana" w:hAnsi="Verdana" w:cs="Arial"/>
                <w:bCs/>
                <w:sz w:val="18"/>
                <w:szCs w:val="18"/>
              </w:rPr>
              <w:t>)</w:t>
            </w:r>
            <w:r w:rsidR="00C04B3E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37BB0" w:rsidRPr="0062588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:rsidR="00137BB0" w:rsidRPr="007945DD" w:rsidRDefault="00137BB0" w:rsidP="009D0D8B">
            <w:pPr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Ticketed Events: </w:t>
            </w:r>
            <w:r w:rsidR="009D0D8B">
              <w:rPr>
                <w:rFonts w:ascii="Verdana" w:hAnsi="Verdana" w:cs="Arial"/>
                <w:bCs/>
                <w:sz w:val="18"/>
                <w:szCs w:val="18"/>
              </w:rPr>
              <w:t xml:space="preserve">( e.g. artists/performers fees, travel &amp; subsistence for free events, venue hire &amp; production costs)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37BB0" w:rsidRPr="00625887" w:rsidTr="00137BB0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0D8B" w:rsidRPr="007945DD" w:rsidRDefault="00137BB0" w:rsidP="00137BB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Other (please specify)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37BB0" w:rsidRPr="00625887" w:rsidTr="00137BB0">
        <w:trPr>
          <w:cantSplit/>
          <w:trHeight w:val="225"/>
        </w:trPr>
        <w:tc>
          <w:tcPr>
            <w:tcW w:w="5778" w:type="dxa"/>
            <w:shd w:val="clear" w:color="auto" w:fill="FFFFFF"/>
            <w:noWrap/>
            <w:vAlign w:val="bottom"/>
          </w:tcPr>
          <w:p w:rsidR="00137BB0" w:rsidRPr="00625887" w:rsidRDefault="00137BB0" w:rsidP="00137BB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Total Programme &amp; Event Costs</w:t>
            </w:r>
          </w:p>
        </w:tc>
        <w:tc>
          <w:tcPr>
            <w:tcW w:w="1843" w:type="dxa"/>
            <w:shd w:val="clear" w:color="auto" w:fill="FFFFFF"/>
            <w:noWrap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87442A" w:rsidRPr="00D456D6" w:rsidRDefault="0087442A" w:rsidP="0087442A">
      <w:pPr>
        <w:rPr>
          <w:sz w:val="24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1645"/>
      </w:tblGrid>
      <w:tr w:rsidR="00137BB0" w:rsidRPr="00D456D6" w:rsidTr="00274386">
        <w:trPr>
          <w:cantSplit/>
          <w:trHeight w:val="685"/>
        </w:trPr>
        <w:tc>
          <w:tcPr>
            <w:tcW w:w="5778" w:type="dxa"/>
            <w:shd w:val="clear" w:color="auto" w:fill="8DB3E2" w:themeFill="text2" w:themeFillTint="66"/>
            <w:noWrap/>
            <w:vAlign w:val="bottom"/>
          </w:tcPr>
          <w:p w:rsidR="00137BB0" w:rsidRPr="00D456D6" w:rsidRDefault="00277FB5" w:rsidP="002060FB">
            <w:pPr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3B3D99">
              <w:rPr>
                <w:rFonts w:ascii="Verdana" w:hAnsi="Verdana"/>
                <w:b/>
              </w:rPr>
              <w:t>EXPENDITURE</w:t>
            </w:r>
            <w:r w:rsidR="000A4DCC" w:rsidRPr="003B3D9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8DB3E2" w:themeFill="text2" w:themeFillTint="66"/>
            <w:noWrap/>
            <w:vAlign w:val="bottom"/>
          </w:tcPr>
          <w:p w:rsidR="00137BB0" w:rsidRPr="00D456D6" w:rsidRDefault="00137BB0" w:rsidP="00137BB0">
            <w:pPr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D456D6">
              <w:rPr>
                <w:rFonts w:ascii="Verdana" w:hAnsi="Verdana" w:cs="Arial"/>
                <w:b/>
                <w:bCs/>
                <w:sz w:val="20"/>
                <w:szCs w:val="18"/>
              </w:rPr>
              <w:t>Actual Spend  2014</w:t>
            </w:r>
          </w:p>
        </w:tc>
        <w:tc>
          <w:tcPr>
            <w:tcW w:w="1645" w:type="dxa"/>
            <w:shd w:val="clear" w:color="auto" w:fill="8DB3E2" w:themeFill="text2" w:themeFillTint="66"/>
            <w:vAlign w:val="bottom"/>
          </w:tcPr>
          <w:p w:rsidR="00137BB0" w:rsidRPr="00D456D6" w:rsidRDefault="00137BB0" w:rsidP="00137BB0">
            <w:pPr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D456D6">
              <w:rPr>
                <w:rFonts w:ascii="Verdana" w:hAnsi="Verdana" w:cs="Arial"/>
                <w:b/>
                <w:bCs/>
                <w:sz w:val="20"/>
                <w:szCs w:val="18"/>
              </w:rPr>
              <w:t>Projected Spend 2015</w:t>
            </w:r>
          </w:p>
        </w:tc>
      </w:tr>
      <w:tr w:rsidR="00137BB0" w:rsidRPr="00D456D6" w:rsidTr="0086594B">
        <w:trPr>
          <w:cantSplit/>
          <w:trHeight w:val="225"/>
        </w:trPr>
        <w:tc>
          <w:tcPr>
            <w:tcW w:w="9266" w:type="dxa"/>
            <w:gridSpan w:val="3"/>
            <w:shd w:val="clear" w:color="auto" w:fill="BFBFBF" w:themeFill="background1" w:themeFillShade="BF"/>
            <w:noWrap/>
            <w:vAlign w:val="bottom"/>
          </w:tcPr>
          <w:p w:rsidR="00137BB0" w:rsidRPr="00D456D6" w:rsidRDefault="00D456D6" w:rsidP="00137BB0">
            <w:pPr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8"/>
              </w:rPr>
              <w:t>Summary of Totals</w:t>
            </w:r>
          </w:p>
        </w:tc>
      </w:tr>
      <w:tr w:rsidR="00137BB0" w:rsidRPr="00625887" w:rsidTr="00137BB0">
        <w:trPr>
          <w:cantSplit/>
          <w:trHeight w:val="225"/>
        </w:trPr>
        <w:tc>
          <w:tcPr>
            <w:tcW w:w="5778" w:type="dxa"/>
            <w:shd w:val="clear" w:color="auto" w:fill="auto"/>
            <w:noWrap/>
            <w:vAlign w:val="bottom"/>
          </w:tcPr>
          <w:p w:rsidR="00137BB0" w:rsidRPr="0086594B" w:rsidRDefault="00D456D6" w:rsidP="00137BB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Marketing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37BB0" w:rsidRPr="00625887" w:rsidTr="00137BB0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7BB0" w:rsidRPr="0086594B" w:rsidRDefault="00137BB0" w:rsidP="00137BB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6594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Development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37BB0" w:rsidRPr="00625887" w:rsidTr="00137BB0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7BB0" w:rsidRPr="0086594B" w:rsidRDefault="0086594B" w:rsidP="0023775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6594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Programme </w:t>
            </w:r>
            <w:r w:rsidR="00237750">
              <w:rPr>
                <w:rFonts w:ascii="Verdana" w:hAnsi="Verdana" w:cs="Arial"/>
                <w:b/>
                <w:bCs/>
                <w:sz w:val="18"/>
                <w:szCs w:val="18"/>
              </w:rPr>
              <w:t>&amp;</w:t>
            </w:r>
            <w:r w:rsidRPr="0086594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Event Production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37BB0" w:rsidRPr="00625887" w:rsidTr="00137BB0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7BB0" w:rsidRPr="0086594B" w:rsidRDefault="00137BB0" w:rsidP="00137BB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6594B">
              <w:rPr>
                <w:rFonts w:ascii="Verdana" w:hAnsi="Verdana" w:cs="Arial"/>
                <w:b/>
                <w:bCs/>
                <w:sz w:val="18"/>
                <w:szCs w:val="18"/>
              </w:rPr>
              <w:t>Other (please specify)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37BB0" w:rsidRPr="00625887" w:rsidTr="0086594B">
        <w:trPr>
          <w:cantSplit/>
          <w:trHeight w:val="225"/>
        </w:trPr>
        <w:tc>
          <w:tcPr>
            <w:tcW w:w="5778" w:type="dxa"/>
            <w:shd w:val="clear" w:color="auto" w:fill="BFBFBF" w:themeFill="background1" w:themeFillShade="BF"/>
            <w:noWrap/>
            <w:vAlign w:val="bottom"/>
          </w:tcPr>
          <w:p w:rsidR="00137BB0" w:rsidRPr="00625887" w:rsidRDefault="00137BB0" w:rsidP="00137BB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6594B">
              <w:rPr>
                <w:rFonts w:ascii="Verdana" w:hAnsi="Verdana" w:cs="Arial"/>
                <w:b/>
                <w:bCs/>
                <w:szCs w:val="18"/>
              </w:rPr>
              <w:t xml:space="preserve">Overall Total Expenditure 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  <w:vAlign w:val="bottom"/>
          </w:tcPr>
          <w:p w:rsidR="00137BB0" w:rsidRPr="00625887" w:rsidRDefault="00137BB0" w:rsidP="00137BB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86594B" w:rsidRDefault="0086594B">
      <w:r>
        <w:br w:type="page"/>
      </w:r>
    </w:p>
    <w:p w:rsidR="0087442A" w:rsidRDefault="0087442A" w:rsidP="0087442A"/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4"/>
        <w:gridCol w:w="1644"/>
      </w:tblGrid>
      <w:tr w:rsidR="0087442A" w:rsidRPr="00625887" w:rsidTr="00693339">
        <w:trPr>
          <w:cantSplit/>
          <w:trHeight w:val="225"/>
        </w:trPr>
        <w:tc>
          <w:tcPr>
            <w:tcW w:w="3118" w:type="pct"/>
            <w:shd w:val="clear" w:color="auto" w:fill="8DB3E2" w:themeFill="text2" w:themeFillTint="66"/>
            <w:noWrap/>
          </w:tcPr>
          <w:p w:rsidR="0087442A" w:rsidRPr="00657C95" w:rsidRDefault="0086594B" w:rsidP="006933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hanging="578"/>
              <w:rPr>
                <w:rFonts w:ascii="Verdana" w:hAnsi="Verdana" w:cs="Arial"/>
                <w:b/>
                <w:bCs/>
              </w:rPr>
            </w:pPr>
            <w:r w:rsidRPr="003B3D99">
              <w:rPr>
                <w:rFonts w:ascii="Verdana" w:hAnsi="Verdana" w:cs="Arial"/>
                <w:b/>
                <w:color w:val="000000" w:themeColor="text1"/>
                <w:szCs w:val="20"/>
              </w:rPr>
              <w:t>INCOME</w:t>
            </w:r>
          </w:p>
        </w:tc>
        <w:tc>
          <w:tcPr>
            <w:tcW w:w="995" w:type="pct"/>
            <w:shd w:val="clear" w:color="auto" w:fill="8DB3E2" w:themeFill="text2" w:themeFillTint="66"/>
            <w:noWrap/>
            <w:vAlign w:val="bottom"/>
          </w:tcPr>
          <w:p w:rsidR="0087442A" w:rsidRPr="00625887" w:rsidRDefault="0086594B" w:rsidP="006763B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Actual</w:t>
            </w:r>
            <w:r w:rsidR="006763B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887" w:type="pct"/>
            <w:shd w:val="clear" w:color="auto" w:fill="8DB3E2" w:themeFill="text2" w:themeFillTint="66"/>
            <w:vAlign w:val="bottom"/>
          </w:tcPr>
          <w:p w:rsidR="0087442A" w:rsidRPr="00625887" w:rsidRDefault="0086594B" w:rsidP="0087442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Projected 2015</w:t>
            </w: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25887" w:rsidRDefault="0086594B" w:rsidP="0087442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Earned Income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74D8A" w:rsidRDefault="0086594B" w:rsidP="00674D8A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674D8A">
              <w:rPr>
                <w:rFonts w:ascii="Verdana" w:hAnsi="Verdana" w:cs="Arial"/>
                <w:bCs/>
                <w:sz w:val="18"/>
                <w:szCs w:val="18"/>
              </w:rPr>
              <w:t>Ticket Sales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74D8A" w:rsidRDefault="0086594B" w:rsidP="00674D8A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674D8A">
              <w:rPr>
                <w:rFonts w:ascii="Verdana" w:hAnsi="Verdana" w:cs="Arial"/>
                <w:bCs/>
                <w:sz w:val="18"/>
                <w:szCs w:val="18"/>
              </w:rPr>
              <w:t>Festival/event merchandising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74D8A" w:rsidRDefault="0087442A" w:rsidP="00674D8A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674D8A">
              <w:rPr>
                <w:rFonts w:ascii="Verdana" w:hAnsi="Verdana" w:cs="Arial"/>
                <w:bCs/>
                <w:sz w:val="18"/>
                <w:szCs w:val="18"/>
              </w:rPr>
              <w:t>Festi</w:t>
            </w:r>
            <w:r w:rsidR="0086594B" w:rsidRPr="00674D8A">
              <w:rPr>
                <w:rFonts w:ascii="Verdana" w:hAnsi="Verdana" w:cs="Arial"/>
                <w:bCs/>
                <w:sz w:val="18"/>
                <w:szCs w:val="18"/>
              </w:rPr>
              <w:t>val/Event Programmes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74D8A" w:rsidRDefault="0087442A" w:rsidP="00674D8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74D8A">
              <w:rPr>
                <w:rFonts w:ascii="Verdana" w:hAnsi="Verdana" w:cs="Arial"/>
                <w:bCs/>
                <w:sz w:val="18"/>
                <w:szCs w:val="18"/>
              </w:rPr>
              <w:t>Other (please specify)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A511E3" w:rsidRDefault="0087442A" w:rsidP="0086594B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Sponsorship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(please specify</w:t>
            </w:r>
            <w:r w:rsidR="0086594B">
              <w:rPr>
                <w:rFonts w:ascii="Verdana" w:hAnsi="Verdana" w:cs="Arial"/>
                <w:bCs/>
                <w:sz w:val="18"/>
                <w:szCs w:val="18"/>
              </w:rPr>
              <w:t xml:space="preserve"> the funder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)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25887" w:rsidRDefault="0086594B" w:rsidP="0087442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Grants From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74D8A" w:rsidRDefault="0087442A" w:rsidP="00674D8A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674D8A">
              <w:rPr>
                <w:rFonts w:ascii="Verdana" w:hAnsi="Verdana" w:cs="Arial"/>
                <w:bCs/>
                <w:sz w:val="18"/>
                <w:szCs w:val="18"/>
              </w:rPr>
              <w:t>Arts Council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74D8A" w:rsidRDefault="0087442A" w:rsidP="00674D8A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674D8A">
              <w:rPr>
                <w:rFonts w:ascii="Verdana" w:hAnsi="Verdana" w:cs="Arial"/>
                <w:bCs/>
                <w:sz w:val="18"/>
                <w:szCs w:val="18"/>
              </w:rPr>
              <w:t>Local Authority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74D8A" w:rsidRDefault="0087442A" w:rsidP="00674D8A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674D8A">
              <w:rPr>
                <w:rFonts w:ascii="Verdana" w:hAnsi="Verdana" w:cs="Arial"/>
                <w:bCs/>
                <w:sz w:val="18"/>
                <w:szCs w:val="18"/>
              </w:rPr>
              <w:t>Leader</w:t>
            </w:r>
            <w:r w:rsidR="008A515E" w:rsidRPr="00674D8A">
              <w:rPr>
                <w:rFonts w:ascii="Verdana" w:hAnsi="Verdana" w:cs="Arial"/>
                <w:bCs/>
                <w:sz w:val="18"/>
                <w:szCs w:val="18"/>
              </w:rPr>
              <w:t xml:space="preserve"> /  Local Development Companies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74D8A" w:rsidRDefault="0087442A" w:rsidP="00674D8A">
            <w:pPr>
              <w:rPr>
                <w:rFonts w:ascii="Verdana" w:hAnsi="Verdana" w:cs="Arial"/>
                <w:bCs/>
                <w:sz w:val="18"/>
                <w:szCs w:val="18"/>
              </w:rPr>
            </w:pPr>
            <w:proofErr w:type="spellStart"/>
            <w:r w:rsidRPr="00674D8A">
              <w:rPr>
                <w:rFonts w:ascii="Verdana" w:hAnsi="Verdana" w:cs="Arial"/>
                <w:bCs/>
                <w:sz w:val="18"/>
                <w:szCs w:val="18"/>
              </w:rPr>
              <w:t>Udaras</w:t>
            </w:r>
            <w:proofErr w:type="spellEnd"/>
            <w:r w:rsidR="008A515E" w:rsidRPr="00674D8A">
              <w:rPr>
                <w:rFonts w:ascii="Verdana" w:hAnsi="Verdana" w:cs="Arial"/>
                <w:bCs/>
                <w:sz w:val="18"/>
                <w:szCs w:val="18"/>
              </w:rPr>
              <w:t xml:space="preserve">  </w:t>
            </w:r>
            <w:proofErr w:type="spellStart"/>
            <w:r w:rsidR="008A515E" w:rsidRPr="00674D8A">
              <w:rPr>
                <w:rFonts w:ascii="Verdana" w:hAnsi="Verdana" w:cs="Arial"/>
                <w:bCs/>
                <w:sz w:val="18"/>
                <w:szCs w:val="18"/>
              </w:rPr>
              <w:t>na</w:t>
            </w:r>
            <w:proofErr w:type="spellEnd"/>
            <w:r w:rsidR="008A515E" w:rsidRPr="00674D8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 w:rsidR="008A515E" w:rsidRPr="00674D8A">
              <w:rPr>
                <w:rFonts w:ascii="Verdana" w:hAnsi="Verdana" w:cs="Arial"/>
                <w:bCs/>
                <w:sz w:val="18"/>
                <w:szCs w:val="18"/>
              </w:rPr>
              <w:t>Gaeltachta</w:t>
            </w:r>
            <w:proofErr w:type="spellEnd"/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74D8A" w:rsidRDefault="0087442A" w:rsidP="00674D8A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674D8A">
              <w:rPr>
                <w:rFonts w:ascii="Verdana" w:hAnsi="Verdana" w:cs="Arial"/>
                <w:bCs/>
                <w:sz w:val="18"/>
                <w:szCs w:val="18"/>
              </w:rPr>
              <w:t>Fáilte Ireland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74D8A" w:rsidRDefault="0087442A" w:rsidP="00674D8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74D8A">
              <w:rPr>
                <w:rFonts w:ascii="Verdana" w:hAnsi="Verdana" w:cs="Arial"/>
                <w:bCs/>
                <w:sz w:val="18"/>
                <w:szCs w:val="18"/>
              </w:rPr>
              <w:t>Other (please specify)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E1932" w:rsidRDefault="0086594B" w:rsidP="0087442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Fundraising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E1932" w:rsidRDefault="0087442A" w:rsidP="0087442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E1932">
              <w:rPr>
                <w:rFonts w:ascii="Verdana" w:hAnsi="Verdana" w:cs="Arial"/>
                <w:b/>
                <w:bCs/>
                <w:sz w:val="18"/>
                <w:szCs w:val="18"/>
              </w:rPr>
              <w:t>Bor</w:t>
            </w:r>
            <w:r w:rsidR="0086594B">
              <w:rPr>
                <w:rFonts w:ascii="Verdana" w:hAnsi="Verdana" w:cs="Arial"/>
                <w:b/>
                <w:bCs/>
                <w:sz w:val="18"/>
                <w:szCs w:val="18"/>
              </w:rPr>
              <w:t>rowing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E1932" w:rsidRDefault="0087442A" w:rsidP="0087442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E193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Other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(please specify)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86594B" w:rsidTr="0086594B">
        <w:trPr>
          <w:cantSplit/>
          <w:trHeight w:val="225"/>
        </w:trPr>
        <w:tc>
          <w:tcPr>
            <w:tcW w:w="3118" w:type="pct"/>
            <w:shd w:val="clear" w:color="auto" w:fill="BFBFBF" w:themeFill="background1" w:themeFillShade="BF"/>
            <w:noWrap/>
            <w:vAlign w:val="bottom"/>
          </w:tcPr>
          <w:p w:rsidR="0087442A" w:rsidRPr="0086594B" w:rsidRDefault="0087442A" w:rsidP="0087442A">
            <w:pPr>
              <w:rPr>
                <w:rFonts w:ascii="Verdana" w:hAnsi="Verdana"/>
                <w:b/>
              </w:rPr>
            </w:pPr>
            <w:r w:rsidRPr="0086594B">
              <w:rPr>
                <w:rFonts w:ascii="Verdana" w:hAnsi="Verdana"/>
                <w:b/>
              </w:rPr>
              <w:t xml:space="preserve">Total Income </w:t>
            </w:r>
          </w:p>
        </w:tc>
        <w:tc>
          <w:tcPr>
            <w:tcW w:w="995" w:type="pct"/>
            <w:shd w:val="clear" w:color="auto" w:fill="BFBFBF" w:themeFill="background1" w:themeFillShade="BF"/>
            <w:noWrap/>
            <w:vAlign w:val="bottom"/>
          </w:tcPr>
          <w:p w:rsidR="0087442A" w:rsidRPr="0086594B" w:rsidRDefault="0087442A" w:rsidP="0087442A">
            <w:pPr>
              <w:jc w:val="right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87" w:type="pct"/>
            <w:shd w:val="clear" w:color="auto" w:fill="BFBFBF" w:themeFill="background1" w:themeFillShade="BF"/>
            <w:vAlign w:val="bottom"/>
          </w:tcPr>
          <w:p w:rsidR="0087442A" w:rsidRPr="0086594B" w:rsidRDefault="0087442A" w:rsidP="0087442A">
            <w:pPr>
              <w:jc w:val="right"/>
              <w:rPr>
                <w:rFonts w:ascii="Verdana" w:hAnsi="Verdana" w:cs="Arial"/>
                <w:b/>
                <w:bCs/>
              </w:rPr>
            </w:pPr>
          </w:p>
        </w:tc>
      </w:tr>
    </w:tbl>
    <w:p w:rsidR="0087442A" w:rsidRDefault="0087442A" w:rsidP="0087442A">
      <w:pPr>
        <w:rPr>
          <w:rFonts w:ascii="Verdana" w:hAnsi="Verdana"/>
        </w:rPr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4"/>
        <w:gridCol w:w="1644"/>
      </w:tblGrid>
      <w:tr w:rsidR="0086594B" w:rsidRPr="00625887" w:rsidTr="0086594B">
        <w:trPr>
          <w:cantSplit/>
          <w:trHeight w:val="225"/>
        </w:trPr>
        <w:tc>
          <w:tcPr>
            <w:tcW w:w="3118" w:type="pct"/>
            <w:shd w:val="clear" w:color="auto" w:fill="8DB3E2" w:themeFill="text2" w:themeFillTint="66"/>
            <w:noWrap/>
            <w:vAlign w:val="bottom"/>
          </w:tcPr>
          <w:p w:rsidR="009D0D8B" w:rsidRPr="009D0D8B" w:rsidRDefault="0086594B" w:rsidP="009D0D8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hanging="57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9333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IN KIND </w:t>
            </w:r>
            <w:r w:rsidR="009D0D8B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EXPENDITURE/INCOME</w:t>
            </w:r>
          </w:p>
          <w:p w:rsidR="0086594B" w:rsidRPr="00625887" w:rsidRDefault="003B3D99" w:rsidP="009D0D8B">
            <w:pPr>
              <w:pStyle w:val="ListParagraph"/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86594B">
              <w:rPr>
                <w:rFonts w:ascii="Verdana" w:hAnsi="Verdana"/>
                <w:sz w:val="20"/>
                <w:szCs w:val="20"/>
              </w:rPr>
              <w:t xml:space="preserve">ist approximate value of items and services provided free of charge, e.g., accommodation, stewarding, advertising, transport etc. </w:t>
            </w:r>
          </w:p>
        </w:tc>
        <w:tc>
          <w:tcPr>
            <w:tcW w:w="995" w:type="pct"/>
            <w:shd w:val="clear" w:color="auto" w:fill="8DB3E2" w:themeFill="text2" w:themeFillTint="66"/>
            <w:noWrap/>
            <w:vAlign w:val="bottom"/>
          </w:tcPr>
          <w:p w:rsidR="0086594B" w:rsidRPr="00625887" w:rsidRDefault="0086594B" w:rsidP="0086594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Actual        2014</w:t>
            </w:r>
          </w:p>
        </w:tc>
        <w:tc>
          <w:tcPr>
            <w:tcW w:w="887" w:type="pct"/>
            <w:shd w:val="clear" w:color="auto" w:fill="8DB3E2" w:themeFill="text2" w:themeFillTint="66"/>
            <w:vAlign w:val="bottom"/>
          </w:tcPr>
          <w:p w:rsidR="0086594B" w:rsidRPr="00625887" w:rsidRDefault="0086594B" w:rsidP="0086594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Projected 2015</w:t>
            </w:r>
          </w:p>
        </w:tc>
      </w:tr>
      <w:tr w:rsidR="0086594B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6594B" w:rsidRPr="0072022C" w:rsidRDefault="00EC7219" w:rsidP="0086594B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72022C">
              <w:rPr>
                <w:rFonts w:ascii="Verdana" w:hAnsi="Verdana" w:cs="Arial"/>
                <w:bCs/>
                <w:sz w:val="18"/>
                <w:szCs w:val="18"/>
              </w:rPr>
              <w:t>In Kind Expenditure</w:t>
            </w:r>
            <w:r w:rsidR="009D0D8B" w:rsidRPr="0072022C">
              <w:rPr>
                <w:rFonts w:ascii="Verdana" w:hAnsi="Verdana" w:cs="Arial"/>
                <w:bCs/>
                <w:sz w:val="18"/>
                <w:szCs w:val="18"/>
              </w:rPr>
              <w:t>-list</w:t>
            </w:r>
            <w:r w:rsidR="003B3D99" w:rsidRPr="0072022C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  <w:p w:rsidR="009D0D8B" w:rsidRPr="00625887" w:rsidRDefault="009D0D8B" w:rsidP="0086594B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6594B" w:rsidRPr="00625887" w:rsidRDefault="0086594B" w:rsidP="0086594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6594B" w:rsidRPr="00625887" w:rsidRDefault="0086594B" w:rsidP="0086594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6594B" w:rsidRPr="00625887" w:rsidTr="001325C0">
        <w:trPr>
          <w:cantSplit/>
          <w:trHeight w:val="225"/>
        </w:trPr>
        <w:tc>
          <w:tcPr>
            <w:tcW w:w="3118" w:type="pct"/>
            <w:shd w:val="clear" w:color="auto" w:fill="BFBFBF" w:themeFill="background1" w:themeFillShade="BF"/>
            <w:noWrap/>
            <w:vAlign w:val="bottom"/>
          </w:tcPr>
          <w:p w:rsidR="0086594B" w:rsidRPr="001325C0" w:rsidRDefault="009D0D8B" w:rsidP="001325C0">
            <w:pPr>
              <w:rPr>
                <w:rFonts w:ascii="Verdana" w:hAnsi="Verdana" w:cs="Arial"/>
                <w:b/>
                <w:bCs/>
              </w:rPr>
            </w:pPr>
            <w:r w:rsidRPr="001325C0">
              <w:rPr>
                <w:rFonts w:ascii="Verdana" w:hAnsi="Verdana" w:cs="Arial"/>
                <w:b/>
                <w:bCs/>
              </w:rPr>
              <w:t xml:space="preserve">Total In Kind </w:t>
            </w:r>
            <w:r w:rsidR="001325C0" w:rsidRPr="001325C0">
              <w:rPr>
                <w:rFonts w:ascii="Verdana" w:hAnsi="Verdana" w:cs="Arial"/>
                <w:b/>
                <w:bCs/>
              </w:rPr>
              <w:t>Expenditure</w:t>
            </w:r>
          </w:p>
        </w:tc>
        <w:tc>
          <w:tcPr>
            <w:tcW w:w="995" w:type="pct"/>
            <w:shd w:val="clear" w:color="auto" w:fill="BFBFBF" w:themeFill="background1" w:themeFillShade="BF"/>
            <w:noWrap/>
            <w:vAlign w:val="bottom"/>
          </w:tcPr>
          <w:p w:rsidR="0086594B" w:rsidRPr="00625887" w:rsidRDefault="0086594B" w:rsidP="0086594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BFBFBF" w:themeFill="background1" w:themeFillShade="BF"/>
            <w:vAlign w:val="bottom"/>
          </w:tcPr>
          <w:p w:rsidR="0086594B" w:rsidRPr="00625887" w:rsidRDefault="0086594B" w:rsidP="0086594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6594B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6594B" w:rsidRPr="0072022C" w:rsidRDefault="001325C0" w:rsidP="0086594B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72022C">
              <w:rPr>
                <w:rFonts w:ascii="Verdana" w:hAnsi="Verdana" w:cs="Arial"/>
                <w:bCs/>
                <w:sz w:val="18"/>
                <w:szCs w:val="18"/>
              </w:rPr>
              <w:t>In Kind Income-list</w:t>
            </w:r>
            <w:r w:rsidR="003B3D99" w:rsidRPr="0072022C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  <w:p w:rsidR="001325C0" w:rsidRPr="0086594B" w:rsidRDefault="001325C0" w:rsidP="0086594B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6594B" w:rsidRPr="00625887" w:rsidRDefault="0086594B" w:rsidP="0086594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6594B" w:rsidRPr="00625887" w:rsidRDefault="0086594B" w:rsidP="0086594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6594B" w:rsidRPr="00625887" w:rsidTr="0086594B">
        <w:trPr>
          <w:cantSplit/>
          <w:trHeight w:val="225"/>
        </w:trPr>
        <w:tc>
          <w:tcPr>
            <w:tcW w:w="3118" w:type="pct"/>
            <w:shd w:val="clear" w:color="auto" w:fill="BFBFBF" w:themeFill="background1" w:themeFillShade="BF"/>
            <w:noWrap/>
            <w:vAlign w:val="bottom"/>
          </w:tcPr>
          <w:p w:rsidR="0086594B" w:rsidRPr="0086594B" w:rsidRDefault="001325C0" w:rsidP="0086594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Total In Kind Income</w:t>
            </w:r>
          </w:p>
        </w:tc>
        <w:tc>
          <w:tcPr>
            <w:tcW w:w="995" w:type="pct"/>
            <w:shd w:val="clear" w:color="auto" w:fill="BFBFBF" w:themeFill="background1" w:themeFillShade="BF"/>
            <w:noWrap/>
            <w:vAlign w:val="bottom"/>
          </w:tcPr>
          <w:p w:rsidR="0086594B" w:rsidRPr="00625887" w:rsidRDefault="0086594B" w:rsidP="0086594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BFBFBF" w:themeFill="background1" w:themeFillShade="BF"/>
            <w:vAlign w:val="bottom"/>
          </w:tcPr>
          <w:p w:rsidR="0086594B" w:rsidRPr="00625887" w:rsidRDefault="0086594B" w:rsidP="0086594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86594B" w:rsidRDefault="0086594B" w:rsidP="0087442A">
      <w:pPr>
        <w:rPr>
          <w:rFonts w:ascii="Verdana" w:hAnsi="Verdana"/>
        </w:rPr>
      </w:pPr>
    </w:p>
    <w:p w:rsidR="0087442A" w:rsidRPr="00625887" w:rsidRDefault="0087442A" w:rsidP="0087442A">
      <w:pPr>
        <w:rPr>
          <w:rFonts w:ascii="Verdana" w:hAnsi="Verdana"/>
        </w:rPr>
      </w:pPr>
      <w:bookmarkStart w:id="0" w:name="RANGE!A1:I41"/>
      <w:bookmarkEnd w:id="0"/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6"/>
      </w:tblGrid>
      <w:tr w:rsidR="0087442A" w:rsidRPr="00395951" w:rsidTr="0086594B">
        <w:trPr>
          <w:trHeight w:val="123"/>
        </w:trPr>
        <w:tc>
          <w:tcPr>
            <w:tcW w:w="5000" w:type="pct"/>
            <w:shd w:val="clear" w:color="auto" w:fill="8DB3E2" w:themeFill="text2" w:themeFillTint="66"/>
          </w:tcPr>
          <w:p w:rsidR="0086594B" w:rsidRPr="00693339" w:rsidRDefault="00126AD7" w:rsidP="0069333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hanging="578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69333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Financial S</w:t>
            </w:r>
            <w:r w:rsidR="0087442A" w:rsidRPr="0069333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ustainability Strategy</w:t>
            </w:r>
          </w:p>
          <w:p w:rsidR="0086594B" w:rsidRDefault="0086594B" w:rsidP="0086594B">
            <w:pPr>
              <w:pStyle w:val="ListParagraph"/>
              <w:spacing w:after="0" w:line="240" w:lineRule="auto"/>
              <w:rPr>
                <w:rFonts w:ascii="Verdana" w:hAnsi="Verdana" w:cs="Arial"/>
                <w:b/>
                <w:color w:val="000000" w:themeColor="text1"/>
                <w:szCs w:val="20"/>
              </w:rPr>
            </w:pPr>
          </w:p>
          <w:p w:rsidR="0087442A" w:rsidRDefault="0087442A" w:rsidP="0086594B">
            <w:pPr>
              <w:pStyle w:val="ListParagraph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594B">
              <w:rPr>
                <w:rFonts w:ascii="Verdana" w:hAnsi="Verdana"/>
                <w:sz w:val="20"/>
                <w:szCs w:val="20"/>
              </w:rPr>
              <w:t xml:space="preserve">Please provide details of your strategy </w:t>
            </w:r>
            <w:r w:rsidR="00126AD7">
              <w:rPr>
                <w:rFonts w:ascii="Verdana" w:hAnsi="Verdana"/>
                <w:sz w:val="20"/>
                <w:szCs w:val="20"/>
              </w:rPr>
              <w:t>to increase (a) your total funding and (b) your</w:t>
            </w:r>
            <w:r w:rsidR="00BC4A32">
              <w:rPr>
                <w:rFonts w:ascii="Verdana" w:hAnsi="Verdana"/>
                <w:sz w:val="20"/>
                <w:szCs w:val="20"/>
              </w:rPr>
              <w:t xml:space="preserve"> other</w:t>
            </w:r>
            <w:r w:rsidR="00126AD7">
              <w:rPr>
                <w:rFonts w:ascii="Verdana" w:hAnsi="Verdana"/>
                <w:sz w:val="20"/>
                <w:szCs w:val="20"/>
              </w:rPr>
              <w:t xml:space="preserve"> sources of funding. </w:t>
            </w:r>
          </w:p>
          <w:p w:rsidR="0086594B" w:rsidRPr="0086594B" w:rsidRDefault="0086594B" w:rsidP="0086594B">
            <w:pPr>
              <w:pStyle w:val="ListParagraph"/>
              <w:spacing w:after="0" w:line="240" w:lineRule="auto"/>
              <w:rPr>
                <w:rFonts w:ascii="Verdana" w:hAnsi="Verdana" w:cs="Arial"/>
                <w:b/>
                <w:color w:val="000000" w:themeColor="text1"/>
                <w:szCs w:val="20"/>
              </w:rPr>
            </w:pPr>
          </w:p>
        </w:tc>
      </w:tr>
      <w:tr w:rsidR="0087442A" w:rsidRPr="00395951" w:rsidTr="0087442A">
        <w:trPr>
          <w:trHeight w:val="123"/>
        </w:trPr>
        <w:tc>
          <w:tcPr>
            <w:tcW w:w="5000" w:type="pct"/>
            <w:shd w:val="clear" w:color="auto" w:fill="FFFFFF"/>
          </w:tcPr>
          <w:p w:rsidR="0087442A" w:rsidRPr="00395951" w:rsidRDefault="0087442A" w:rsidP="0087442A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87442A" w:rsidRPr="00395951" w:rsidRDefault="0087442A" w:rsidP="0087442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594B" w:rsidRDefault="0086594B" w:rsidP="0087442A"/>
    <w:p w:rsidR="00274386" w:rsidRDefault="00274386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4386" w:rsidRPr="00274386" w:rsidTr="0065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74386" w:rsidRPr="00693339" w:rsidRDefault="00274386" w:rsidP="00693339">
            <w:pPr>
              <w:pStyle w:val="ListParagraph"/>
              <w:numPr>
                <w:ilvl w:val="0"/>
                <w:numId w:val="31"/>
              </w:numPr>
              <w:ind w:hanging="578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93339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What </w:t>
            </w:r>
            <w:r w:rsidR="00126AD7" w:rsidRPr="00693339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is your expectation of funding from </w:t>
            </w:r>
            <w:r w:rsidRPr="00693339">
              <w:rPr>
                <w:rFonts w:ascii="Verdana" w:hAnsi="Verdana" w:cs="Arial"/>
                <w:color w:val="000000" w:themeColor="text1"/>
                <w:sz w:val="20"/>
                <w:szCs w:val="20"/>
              </w:rPr>
              <w:t>Fáilte Ireland?</w:t>
            </w:r>
          </w:p>
          <w:p w:rsidR="00274386" w:rsidRPr="00274386" w:rsidRDefault="00274386" w:rsidP="00274386">
            <w:pPr>
              <w:pStyle w:val="ListParagrap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74386" w:rsidRPr="00CA6B05" w:rsidTr="0027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386" w:rsidRPr="00CA6B05" w:rsidRDefault="00274386" w:rsidP="0027438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274386" w:rsidRPr="00274386" w:rsidRDefault="00274386" w:rsidP="00274386">
            <w:pPr>
              <w:rPr>
                <w:rFonts w:ascii="Verdana" w:hAnsi="Verdana"/>
                <w:b w:val="0"/>
                <w:bCs w:val="0"/>
                <w:color w:val="000000" w:themeColor="text1"/>
                <w:sz w:val="24"/>
                <w:szCs w:val="20"/>
              </w:rPr>
            </w:pPr>
            <w:r>
              <w:rPr>
                <w:rFonts w:ascii="Verdana" w:hAnsi="Verdana"/>
                <w:b w:val="0"/>
                <w:bCs w:val="0"/>
                <w:color w:val="000000" w:themeColor="text1"/>
                <w:sz w:val="24"/>
                <w:szCs w:val="20"/>
              </w:rPr>
              <w:t xml:space="preserve">     </w:t>
            </w:r>
            <w:r w:rsidRPr="00274386">
              <w:rPr>
                <w:rFonts w:ascii="Verdana" w:hAnsi="Verdana"/>
                <w:b w:val="0"/>
                <w:bCs w:val="0"/>
                <w:color w:val="000000" w:themeColor="text1"/>
                <w:sz w:val="24"/>
                <w:szCs w:val="20"/>
              </w:rPr>
              <w:t>€</w:t>
            </w:r>
          </w:p>
          <w:p w:rsidR="00274386" w:rsidRPr="00CA6B05" w:rsidRDefault="00274386" w:rsidP="00274386">
            <w:pP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86594B" w:rsidRDefault="0086594B">
      <w:r>
        <w:br w:type="page"/>
      </w:r>
    </w:p>
    <w:p w:rsidR="00FD324C" w:rsidRDefault="0086594B" w:rsidP="00657C95">
      <w:pPr>
        <w:rPr>
          <w:rFonts w:ascii="Verdana" w:hAnsi="Verdana"/>
          <w:b/>
          <w:bCs/>
          <w:color w:val="000000" w:themeColor="text1"/>
          <w:sz w:val="24"/>
        </w:rPr>
      </w:pPr>
      <w:r w:rsidRPr="0086594B">
        <w:rPr>
          <w:rFonts w:ascii="Verdana" w:hAnsi="Verdana"/>
          <w:b/>
          <w:bCs/>
          <w:color w:val="000000" w:themeColor="text1"/>
          <w:sz w:val="24"/>
          <w:szCs w:val="20"/>
        </w:rPr>
        <w:lastRenderedPageBreak/>
        <w:t xml:space="preserve">Section </w:t>
      </w:r>
      <w:r w:rsidR="00274386">
        <w:rPr>
          <w:rFonts w:ascii="Verdana" w:hAnsi="Verdana"/>
          <w:b/>
          <w:bCs/>
          <w:color w:val="000000" w:themeColor="text1"/>
          <w:sz w:val="24"/>
          <w:szCs w:val="20"/>
        </w:rPr>
        <w:t>8</w:t>
      </w:r>
      <w:r w:rsidRPr="0086594B">
        <w:rPr>
          <w:rFonts w:ascii="Verdana" w:hAnsi="Verdana"/>
          <w:b/>
          <w:bCs/>
          <w:color w:val="000000" w:themeColor="text1"/>
          <w:sz w:val="24"/>
          <w:szCs w:val="20"/>
        </w:rPr>
        <w:t xml:space="preserve">: </w:t>
      </w:r>
      <w:r w:rsidR="00FD324C">
        <w:rPr>
          <w:rFonts w:ascii="Verdana" w:hAnsi="Verdana"/>
          <w:b/>
          <w:bCs/>
          <w:color w:val="000000" w:themeColor="text1"/>
          <w:sz w:val="24"/>
          <w:szCs w:val="20"/>
        </w:rPr>
        <w:t xml:space="preserve"> </w:t>
      </w:r>
      <w:r w:rsidR="00693339">
        <w:rPr>
          <w:rFonts w:ascii="Verdana" w:hAnsi="Verdana"/>
          <w:b/>
          <w:bCs/>
          <w:color w:val="000000" w:themeColor="text1"/>
          <w:sz w:val="24"/>
          <w:szCs w:val="20"/>
        </w:rPr>
        <w:t xml:space="preserve">Declarations, </w:t>
      </w:r>
      <w:r w:rsidR="00693339" w:rsidRPr="002C238E">
        <w:rPr>
          <w:rFonts w:ascii="Verdana" w:hAnsi="Verdana"/>
          <w:b/>
          <w:bCs/>
          <w:color w:val="000000" w:themeColor="text1"/>
          <w:sz w:val="24"/>
          <w:szCs w:val="20"/>
        </w:rPr>
        <w:t>Disclosure</w:t>
      </w:r>
      <w:r w:rsidR="00693339">
        <w:rPr>
          <w:rFonts w:ascii="Verdana" w:hAnsi="Verdana"/>
          <w:b/>
          <w:bCs/>
          <w:color w:val="000000" w:themeColor="text1"/>
          <w:sz w:val="24"/>
          <w:szCs w:val="20"/>
        </w:rPr>
        <w:t xml:space="preserve">s &amp; Signatures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275"/>
        <w:gridCol w:w="1220"/>
      </w:tblGrid>
      <w:tr w:rsidR="00BD23E0" w:rsidTr="00C74E97">
        <w:trPr>
          <w:trHeight w:val="89"/>
        </w:trPr>
        <w:tc>
          <w:tcPr>
            <w:tcW w:w="6771" w:type="dxa"/>
          </w:tcPr>
          <w:p w:rsidR="00BD23E0" w:rsidRDefault="00BD23E0" w:rsidP="00657C95"/>
        </w:tc>
        <w:tc>
          <w:tcPr>
            <w:tcW w:w="2495" w:type="dxa"/>
            <w:gridSpan w:val="2"/>
          </w:tcPr>
          <w:p w:rsidR="00BD23E0" w:rsidRPr="00C74E97" w:rsidRDefault="00BD23E0" w:rsidP="00BD23E0">
            <w:pPr>
              <w:jc w:val="center"/>
              <w:rPr>
                <w:b/>
              </w:rPr>
            </w:pPr>
            <w:r w:rsidRPr="00C74E97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Tick as appropriate</w:t>
            </w:r>
          </w:p>
        </w:tc>
      </w:tr>
      <w:tr w:rsidR="001A66BE" w:rsidTr="00C97569">
        <w:trPr>
          <w:trHeight w:val="1516"/>
        </w:trPr>
        <w:tc>
          <w:tcPr>
            <w:tcW w:w="6771" w:type="dxa"/>
            <w:vAlign w:val="center"/>
          </w:tcPr>
          <w:p w:rsidR="00BD23E0" w:rsidRPr="00BD23E0" w:rsidRDefault="00BD23E0" w:rsidP="00C97569">
            <w:pPr>
              <w:pStyle w:val="PlainText"/>
              <w:rPr>
                <w:rFonts w:ascii="Verdana" w:hAnsi="Verdana"/>
                <w:b/>
              </w:rPr>
            </w:pPr>
            <w:r w:rsidRPr="00BD23E0">
              <w:rPr>
                <w:rFonts w:ascii="Verdana" w:hAnsi="Verdana"/>
                <w:b/>
              </w:rPr>
              <w:t xml:space="preserve">Understanding the Guidelines </w:t>
            </w:r>
          </w:p>
          <w:p w:rsidR="001A66BE" w:rsidRPr="00C97569" w:rsidRDefault="001A66BE" w:rsidP="00C97569">
            <w:pPr>
              <w:pStyle w:val="PlainText"/>
              <w:rPr>
                <w:rFonts w:ascii="Verdana" w:hAnsi="Verdana"/>
              </w:rPr>
            </w:pPr>
            <w:r w:rsidRPr="00D93E7D">
              <w:rPr>
                <w:rFonts w:ascii="Verdana" w:hAnsi="Verdana"/>
              </w:rPr>
              <w:t xml:space="preserve">I/we have read and understood the guidelines and criteria applicable to the Fáilte Ireland </w:t>
            </w:r>
            <w:r w:rsidRPr="00B508A2">
              <w:rPr>
                <w:rStyle w:val="BodyText2Char"/>
                <w:rFonts w:ascii="Verdana" w:hAnsi="Verdana"/>
              </w:rPr>
              <w:t xml:space="preserve">Regional Festivals and Participative Events Programme </w:t>
            </w:r>
            <w:r w:rsidRPr="00D93E7D">
              <w:rPr>
                <w:rFonts w:ascii="Verdana" w:hAnsi="Verdana"/>
              </w:rPr>
              <w:t>and agree to comply in full therewith.</w:t>
            </w:r>
            <w:r w:rsidR="00C97569">
              <w:rPr>
                <w:rFonts w:ascii="Verdana" w:hAnsi="Verdana"/>
              </w:rPr>
              <w:t xml:space="preserve"> </w:t>
            </w:r>
          </w:p>
        </w:tc>
        <w:tc>
          <w:tcPr>
            <w:tcW w:w="1275" w:type="dxa"/>
          </w:tcPr>
          <w:p w:rsidR="001A66BE" w:rsidRPr="00C97569" w:rsidRDefault="00DB1C4A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65124C" wp14:editId="5C7BC75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288925</wp:posOffset>
                      </wp:positionV>
                      <wp:extent cx="413385" cy="347980"/>
                      <wp:effectExtent l="0" t="0" r="24765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B1C4A" w:rsidRDefault="00DB1C4A" w:rsidP="00DB1C4A">
                                  <w:pPr>
                                    <w:jc w:val="center"/>
                                  </w:pPr>
                                  <w:bookmarkStart w:id="1" w:name="_GoBack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10.05pt;margin-top:22.75pt;width:32.55pt;height:2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" fillcolor="window" strokecolor="windowText" strokeweight="2pt">
                      <v:textbox>
                        <w:txbxContent>
                          <w:p w:rsidR="00DB1C4A" w:rsidRDefault="00DB1C4A" w:rsidP="00DB1C4A">
                            <w:pPr>
                              <w:jc w:val="center"/>
                            </w:pPr>
                            <w:bookmarkStart w:id="2" w:name="_GoBack"/>
                            <w:bookmarkEnd w:id="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C97569">
              <w:rPr>
                <w:b/>
              </w:rPr>
              <w:t>Yes</w:t>
            </w:r>
          </w:p>
        </w:tc>
        <w:tc>
          <w:tcPr>
            <w:tcW w:w="1220" w:type="dxa"/>
          </w:tcPr>
          <w:p w:rsidR="001A66BE" w:rsidRPr="00C97569" w:rsidRDefault="00DB1C4A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0A3A42" wp14:editId="4C69C85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292735</wp:posOffset>
                      </wp:positionV>
                      <wp:extent cx="413385" cy="347980"/>
                      <wp:effectExtent l="0" t="0" r="24765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B1C4A" w:rsidRDefault="00DB1C4A" w:rsidP="00DB1C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8.4pt;margin-top:23.05pt;width:32.55pt;height:27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" fillcolor="window" strokecolor="windowText" strokeweight="2pt">
                      <v:textbox>
                        <w:txbxContent>
                          <w:p w:rsidR="00DB1C4A" w:rsidRDefault="00DB1C4A" w:rsidP="00DB1C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C97569">
              <w:rPr>
                <w:b/>
              </w:rPr>
              <w:t>No</w:t>
            </w:r>
          </w:p>
        </w:tc>
      </w:tr>
      <w:tr w:rsidR="001A66BE" w:rsidTr="00C97569">
        <w:trPr>
          <w:trHeight w:val="1437"/>
        </w:trPr>
        <w:tc>
          <w:tcPr>
            <w:tcW w:w="6771" w:type="dxa"/>
            <w:vAlign w:val="center"/>
          </w:tcPr>
          <w:p w:rsidR="001A66BE" w:rsidRPr="00BD23E0" w:rsidRDefault="00C97569" w:rsidP="00C97569">
            <w:pPr>
              <w:pStyle w:val="PlainText"/>
              <w:rPr>
                <w:rStyle w:val="BodyText2Char"/>
                <w:rFonts w:ascii="Verdana" w:hAnsi="Verdana"/>
                <w:b/>
              </w:rPr>
            </w:pPr>
            <w:r>
              <w:rPr>
                <w:rStyle w:val="BodyText2Char"/>
                <w:rFonts w:ascii="Verdana" w:hAnsi="Verdana"/>
                <w:b/>
              </w:rPr>
              <w:t>A</w:t>
            </w:r>
            <w:r w:rsidR="00BD23E0" w:rsidRPr="00BD23E0">
              <w:rPr>
                <w:rStyle w:val="BodyText2Char"/>
                <w:rFonts w:ascii="Verdana" w:hAnsi="Verdana"/>
                <w:b/>
              </w:rPr>
              <w:t xml:space="preserve"> Competitive Grant Process</w:t>
            </w:r>
          </w:p>
          <w:p w:rsidR="001A66BE" w:rsidRPr="00C97569" w:rsidRDefault="001A66BE" w:rsidP="00C97569">
            <w:pPr>
              <w:pStyle w:val="PlainText"/>
              <w:rPr>
                <w:rFonts w:ascii="Verdana" w:eastAsiaTheme="minorEastAsia" w:hAnsi="Verdana"/>
              </w:rPr>
            </w:pPr>
            <w:r w:rsidRPr="00274386">
              <w:rPr>
                <w:rStyle w:val="BodyText2Char"/>
                <w:rFonts w:ascii="Verdana" w:hAnsi="Verdana"/>
              </w:rPr>
              <w:t>I/we understand that</w:t>
            </w:r>
            <w:r w:rsidRPr="00274386">
              <w:rPr>
                <w:rStyle w:val="BodyText2Char"/>
                <w:rFonts w:ascii="Verdana" w:hAnsi="Verdana"/>
                <w:lang w:eastAsia="en-GB"/>
              </w:rPr>
              <w:t xml:space="preserve"> the Regional Festivals and Participative Events Programme </w:t>
            </w:r>
            <w:r>
              <w:rPr>
                <w:rStyle w:val="BodyText2Char"/>
                <w:rFonts w:ascii="Verdana" w:hAnsi="Verdana"/>
                <w:lang w:eastAsia="en-GB"/>
              </w:rPr>
              <w:t>is a competitive grant process and know that t</w:t>
            </w:r>
            <w:r w:rsidRPr="00274386">
              <w:rPr>
                <w:rStyle w:val="BodyText2Char"/>
                <w:rFonts w:ascii="Verdana" w:hAnsi="Verdana"/>
                <w:lang w:eastAsia="en-GB"/>
              </w:rPr>
              <w:t xml:space="preserve">here is no guarantee of funding for </w:t>
            </w:r>
            <w:r>
              <w:rPr>
                <w:rStyle w:val="BodyText2Char"/>
                <w:rFonts w:ascii="Verdana" w:hAnsi="Verdana"/>
                <w:lang w:eastAsia="en-GB"/>
              </w:rPr>
              <w:t xml:space="preserve">festivals or </w:t>
            </w:r>
            <w:r w:rsidRPr="00274386">
              <w:rPr>
                <w:rStyle w:val="BodyText2Char"/>
                <w:rFonts w:ascii="Verdana" w:hAnsi="Verdana"/>
                <w:lang w:eastAsia="en-GB"/>
              </w:rPr>
              <w:t xml:space="preserve">events which achieve the </w:t>
            </w:r>
            <w:r w:rsidR="00C97569">
              <w:rPr>
                <w:rStyle w:val="BodyText2Char"/>
                <w:rFonts w:ascii="Verdana" w:hAnsi="Verdana"/>
                <w:lang w:eastAsia="en-GB"/>
              </w:rPr>
              <w:t>minimum eligibility conditions.</w:t>
            </w:r>
          </w:p>
        </w:tc>
        <w:tc>
          <w:tcPr>
            <w:tcW w:w="1275" w:type="dxa"/>
          </w:tcPr>
          <w:p w:rsidR="001A66BE" w:rsidRPr="00C97569" w:rsidRDefault="00DB1C4A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8CAFB9" wp14:editId="6F3E1DC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354330</wp:posOffset>
                      </wp:positionV>
                      <wp:extent cx="413385" cy="347980"/>
                      <wp:effectExtent l="0" t="0" r="24765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B1C4A" w:rsidRDefault="00DB1C4A" w:rsidP="00DB1C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8" style="position:absolute;left:0;text-align:left;margin-left:10.05pt;margin-top:27.9pt;width:32.55pt;height:2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" fillcolor="window" strokecolor="windowText" strokeweight="2pt">
                      <v:textbox>
                        <w:txbxContent>
                          <w:p w:rsidR="00DB1C4A" w:rsidRDefault="00DB1C4A" w:rsidP="00DB1C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C97569">
              <w:rPr>
                <w:b/>
              </w:rPr>
              <w:t>Yes</w:t>
            </w:r>
          </w:p>
        </w:tc>
        <w:tc>
          <w:tcPr>
            <w:tcW w:w="1220" w:type="dxa"/>
          </w:tcPr>
          <w:p w:rsidR="001A66BE" w:rsidRPr="00C97569" w:rsidRDefault="00C74E97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58D298" wp14:editId="7D93E28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371384</wp:posOffset>
                      </wp:positionV>
                      <wp:extent cx="413385" cy="347980"/>
                      <wp:effectExtent l="0" t="0" r="24765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4E97" w:rsidRDefault="00C74E97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9" style="position:absolute;left:0;text-align:left;margin-left:9.9pt;margin-top:29.25pt;width:32.55pt;height:2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" fillcolor="window" strokecolor="windowText" strokeweight="2pt">
                      <v:textbox>
                        <w:txbxContent>
                          <w:p w:rsidR="00C74E97" w:rsidRDefault="00C74E97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C97569">
              <w:rPr>
                <w:b/>
              </w:rPr>
              <w:t>No</w:t>
            </w:r>
          </w:p>
        </w:tc>
      </w:tr>
      <w:tr w:rsidR="001A66BE" w:rsidTr="00C97569">
        <w:trPr>
          <w:trHeight w:val="1232"/>
        </w:trPr>
        <w:tc>
          <w:tcPr>
            <w:tcW w:w="6771" w:type="dxa"/>
            <w:vAlign w:val="center"/>
          </w:tcPr>
          <w:p w:rsidR="00BD23E0" w:rsidRPr="00BD23E0" w:rsidRDefault="00BD23E0" w:rsidP="00C97569">
            <w:pPr>
              <w:pStyle w:val="PlainText"/>
              <w:rPr>
                <w:rFonts w:ascii="Verdana" w:hAnsi="Verdana"/>
                <w:b/>
              </w:rPr>
            </w:pPr>
            <w:r w:rsidRPr="00BD23E0">
              <w:rPr>
                <w:rFonts w:ascii="Verdana" w:hAnsi="Verdana"/>
                <w:b/>
              </w:rPr>
              <w:t xml:space="preserve">Accuracy of Information Provided </w:t>
            </w:r>
          </w:p>
          <w:p w:rsidR="001A66BE" w:rsidRPr="00D93E7D" w:rsidRDefault="001A66BE" w:rsidP="00C97569">
            <w:pPr>
              <w:pStyle w:val="PlainText"/>
              <w:rPr>
                <w:rFonts w:ascii="Verdana" w:hAnsi="Verdana"/>
              </w:rPr>
            </w:pPr>
            <w:r w:rsidRPr="00D93E7D">
              <w:rPr>
                <w:rFonts w:ascii="Verdana" w:hAnsi="Verdana"/>
              </w:rPr>
              <w:t>I/we certify that all information provided in this application, and all information given in any documentation submitted in support of the application is tr</w:t>
            </w:r>
            <w:r w:rsidR="00C97569">
              <w:rPr>
                <w:rFonts w:ascii="Verdana" w:hAnsi="Verdana"/>
              </w:rPr>
              <w:t xml:space="preserve">uthful and accurate. </w:t>
            </w:r>
          </w:p>
        </w:tc>
        <w:tc>
          <w:tcPr>
            <w:tcW w:w="1275" w:type="dxa"/>
          </w:tcPr>
          <w:p w:rsidR="001A66BE" w:rsidRPr="00C97569" w:rsidRDefault="00C74E97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65BEDE" wp14:editId="3358071E">
                      <wp:simplePos x="0" y="0"/>
                      <wp:positionH relativeFrom="column">
                        <wp:posOffset>128456</wp:posOffset>
                      </wp:positionH>
                      <wp:positionV relativeFrom="paragraph">
                        <wp:posOffset>296545</wp:posOffset>
                      </wp:positionV>
                      <wp:extent cx="413385" cy="347980"/>
                      <wp:effectExtent l="0" t="0" r="2476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4E97" w:rsidRDefault="00C74E97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30" style="position:absolute;left:0;text-align:left;margin-left:10.1pt;margin-top:23.35pt;width:32.55pt;height:2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" fillcolor="window" strokecolor="windowText" strokeweight="2pt">
                      <v:textbox>
                        <w:txbxContent>
                          <w:p w:rsidR="00C74E97" w:rsidRDefault="00C74E97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C97569">
              <w:rPr>
                <w:b/>
              </w:rPr>
              <w:t>Yes</w:t>
            </w:r>
          </w:p>
        </w:tc>
        <w:tc>
          <w:tcPr>
            <w:tcW w:w="1220" w:type="dxa"/>
          </w:tcPr>
          <w:p w:rsidR="001A66BE" w:rsidRPr="00C97569" w:rsidRDefault="00C74E97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15D3C7" wp14:editId="076A56E2">
                      <wp:simplePos x="0" y="0"/>
                      <wp:positionH relativeFrom="column">
                        <wp:posOffset>114486</wp:posOffset>
                      </wp:positionH>
                      <wp:positionV relativeFrom="paragraph">
                        <wp:posOffset>308610</wp:posOffset>
                      </wp:positionV>
                      <wp:extent cx="413385" cy="347980"/>
                      <wp:effectExtent l="0" t="0" r="2476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4E97" w:rsidRDefault="00C74E97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31" style="position:absolute;left:0;text-align:left;margin-left:9pt;margin-top:24.3pt;width:32.55pt;height:2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" fillcolor="window" strokecolor="windowText" strokeweight="2pt">
                      <v:textbox>
                        <w:txbxContent>
                          <w:p w:rsidR="00C74E97" w:rsidRDefault="00C74E97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C97569">
              <w:rPr>
                <w:b/>
              </w:rPr>
              <w:t>No</w:t>
            </w:r>
          </w:p>
        </w:tc>
      </w:tr>
      <w:tr w:rsidR="001A66BE" w:rsidTr="00C97569">
        <w:trPr>
          <w:trHeight w:val="1433"/>
        </w:trPr>
        <w:tc>
          <w:tcPr>
            <w:tcW w:w="6771" w:type="dxa"/>
            <w:vAlign w:val="center"/>
          </w:tcPr>
          <w:p w:rsidR="001A66BE" w:rsidRDefault="001A66BE" w:rsidP="00C97569">
            <w:pPr>
              <w:pStyle w:val="PlainText"/>
              <w:rPr>
                <w:rFonts w:ascii="Verdana" w:hAnsi="Verdana" w:cs="Arial"/>
                <w:b/>
                <w:color w:val="000000" w:themeColor="text1"/>
              </w:rPr>
            </w:pPr>
            <w:r w:rsidRPr="001A66BE">
              <w:rPr>
                <w:rFonts w:ascii="Verdana" w:hAnsi="Verdana" w:cs="Arial"/>
                <w:b/>
                <w:color w:val="000000" w:themeColor="text1"/>
              </w:rPr>
              <w:t xml:space="preserve">Legal Obligations </w:t>
            </w:r>
          </w:p>
          <w:p w:rsidR="00BD23E0" w:rsidRPr="00C97569" w:rsidRDefault="001A66BE" w:rsidP="00C97569">
            <w:pPr>
              <w:pStyle w:val="PlainText"/>
              <w:rPr>
                <w:rFonts w:ascii="Verdana" w:hAnsi="Verdana" w:cs="Arial"/>
                <w:color w:val="000000" w:themeColor="text1"/>
              </w:rPr>
            </w:pPr>
            <w:r w:rsidRPr="00D93E7D">
              <w:rPr>
                <w:rFonts w:ascii="Verdana" w:hAnsi="Verdana"/>
              </w:rPr>
              <w:t xml:space="preserve">I/we have </w:t>
            </w:r>
            <w:r w:rsidRPr="00657C95">
              <w:rPr>
                <w:rFonts w:ascii="Verdana" w:hAnsi="Verdana" w:cs="Arial"/>
                <w:color w:val="000000" w:themeColor="text1"/>
              </w:rPr>
              <w:t xml:space="preserve">taken steps to ensure that all legal obligations associated with operating the festival/event, including appropriate insurances, </w:t>
            </w:r>
            <w:r>
              <w:rPr>
                <w:rFonts w:ascii="Verdana" w:hAnsi="Verdana" w:cs="Arial"/>
                <w:color w:val="000000" w:themeColor="text1"/>
              </w:rPr>
              <w:t>have been defined and will be addr</w:t>
            </w:r>
            <w:r w:rsidR="00C97569">
              <w:rPr>
                <w:rFonts w:ascii="Verdana" w:hAnsi="Verdana" w:cs="Arial"/>
                <w:color w:val="000000" w:themeColor="text1"/>
              </w:rPr>
              <w:t xml:space="preserve">essed before its commencement. </w:t>
            </w:r>
          </w:p>
        </w:tc>
        <w:tc>
          <w:tcPr>
            <w:tcW w:w="1275" w:type="dxa"/>
          </w:tcPr>
          <w:p w:rsidR="001A66BE" w:rsidRPr="00C97569" w:rsidRDefault="00C74E97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93CA8F" wp14:editId="61CE9B1A">
                      <wp:simplePos x="0" y="0"/>
                      <wp:positionH relativeFrom="column">
                        <wp:posOffset>124011</wp:posOffset>
                      </wp:positionH>
                      <wp:positionV relativeFrom="paragraph">
                        <wp:posOffset>363855</wp:posOffset>
                      </wp:positionV>
                      <wp:extent cx="413385" cy="347980"/>
                      <wp:effectExtent l="0" t="0" r="24765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4E97" w:rsidRDefault="00C74E97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32" style="position:absolute;left:0;text-align:left;margin-left:9.75pt;margin-top:28.65pt;width:32.55pt;height:2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" fillcolor="window" strokecolor="windowText" strokeweight="2pt">
                      <v:textbox>
                        <w:txbxContent>
                          <w:p w:rsidR="00C74E97" w:rsidRDefault="00C74E97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C97569">
              <w:rPr>
                <w:b/>
              </w:rPr>
              <w:t>Yes</w:t>
            </w:r>
          </w:p>
        </w:tc>
        <w:tc>
          <w:tcPr>
            <w:tcW w:w="1220" w:type="dxa"/>
          </w:tcPr>
          <w:p w:rsidR="001A66BE" w:rsidRPr="00C97569" w:rsidRDefault="00C74E97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211567" wp14:editId="663EEBE7">
                      <wp:simplePos x="0" y="0"/>
                      <wp:positionH relativeFrom="column">
                        <wp:posOffset>117661</wp:posOffset>
                      </wp:positionH>
                      <wp:positionV relativeFrom="paragraph">
                        <wp:posOffset>356235</wp:posOffset>
                      </wp:positionV>
                      <wp:extent cx="413385" cy="347980"/>
                      <wp:effectExtent l="0" t="0" r="24765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4E97" w:rsidRDefault="00C74E97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33" style="position:absolute;left:0;text-align:left;margin-left:9.25pt;margin-top:28.05pt;width:32.55pt;height:2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" fillcolor="window" strokecolor="windowText" strokeweight="2pt">
                      <v:textbox>
                        <w:txbxContent>
                          <w:p w:rsidR="00C74E97" w:rsidRDefault="00C74E97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C97569">
              <w:rPr>
                <w:b/>
              </w:rPr>
              <w:t>No</w:t>
            </w:r>
          </w:p>
        </w:tc>
      </w:tr>
      <w:tr w:rsidR="00C74E97" w:rsidTr="00C74E97">
        <w:tc>
          <w:tcPr>
            <w:tcW w:w="9266" w:type="dxa"/>
            <w:gridSpan w:val="3"/>
          </w:tcPr>
          <w:p w:rsidR="00C74E97" w:rsidRDefault="00C74E97" w:rsidP="001A66BE">
            <w:pPr>
              <w:pStyle w:val="PlainText"/>
              <w:jc w:val="both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 xml:space="preserve">Freedom of Information </w:t>
            </w:r>
          </w:p>
          <w:p w:rsidR="00C74E97" w:rsidRDefault="00C74E97" w:rsidP="001A66BE">
            <w:pPr>
              <w:pStyle w:val="PlainText"/>
              <w:jc w:val="both"/>
              <w:rPr>
                <w:rFonts w:ascii="Verdana" w:hAnsi="Verdana" w:cs="Arial"/>
                <w:b/>
                <w:color w:val="000000" w:themeColor="text1"/>
              </w:rPr>
            </w:pPr>
          </w:p>
          <w:p w:rsidR="00C74E97" w:rsidRDefault="00C74E97" w:rsidP="00BD2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93E7D">
              <w:rPr>
                <w:rFonts w:ascii="Verdana" w:hAnsi="Verdana"/>
                <w:sz w:val="20"/>
                <w:szCs w:val="20"/>
              </w:rPr>
              <w:t>Fáilte Ireland wishes to advise applicants that, under the Freedom of Info</w:t>
            </w:r>
            <w:r>
              <w:rPr>
                <w:rFonts w:ascii="Verdana" w:hAnsi="Verdana"/>
                <w:sz w:val="20"/>
                <w:szCs w:val="20"/>
              </w:rPr>
              <w:t xml:space="preserve">rmation Acts </w:t>
            </w:r>
            <w:r w:rsidRPr="00D93E7D">
              <w:rPr>
                <w:rFonts w:ascii="Verdana" w:hAnsi="Verdana"/>
                <w:sz w:val="20"/>
                <w:szCs w:val="20"/>
              </w:rPr>
              <w:t>the information supplied in the application form may be made available on request, subject to Fáilte I</w:t>
            </w:r>
            <w:r>
              <w:rPr>
                <w:rFonts w:ascii="Verdana" w:hAnsi="Verdana"/>
                <w:sz w:val="20"/>
                <w:szCs w:val="20"/>
              </w:rPr>
              <w:t>reland’s obligations under law.</w:t>
            </w:r>
          </w:p>
          <w:p w:rsidR="00C74E97" w:rsidRPr="00D93E7D" w:rsidRDefault="00C74E97" w:rsidP="00BD23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4E97" w:rsidRDefault="00C74E97" w:rsidP="00BD2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93E7D">
              <w:rPr>
                <w:rFonts w:ascii="Verdana" w:hAnsi="Verdana"/>
                <w:sz w:val="20"/>
                <w:szCs w:val="20"/>
              </w:rPr>
              <w:t xml:space="preserve">You are asked to consider if any of the </w:t>
            </w:r>
            <w:smartTag w:uri="urn:schemas-microsoft-com:office:smarttags" w:element="PersonName">
              <w:r w:rsidRPr="00D93E7D">
                <w:rPr>
                  <w:rFonts w:ascii="Verdana" w:hAnsi="Verdana"/>
                  <w:sz w:val="20"/>
                  <w:szCs w:val="20"/>
                </w:rPr>
                <w:t>inf</w:t>
              </w:r>
              <w:smartTag w:uri="urn:schemas-microsoft-com:office:smarttags" w:element="PersonName">
                <w:r w:rsidRPr="00D93E7D">
                  <w:rPr>
                    <w:rFonts w:ascii="Verdana" w:hAnsi="Verdana"/>
                    <w:sz w:val="20"/>
                    <w:szCs w:val="20"/>
                  </w:rPr>
                  <w:t>o</w:t>
                </w:r>
              </w:smartTag>
            </w:smartTag>
            <w:r w:rsidRPr="00D93E7D">
              <w:rPr>
                <w:rFonts w:ascii="Verdana" w:hAnsi="Verdana"/>
                <w:sz w:val="20"/>
                <w:szCs w:val="20"/>
              </w:rPr>
              <w:t xml:space="preserve">rmation supplied by you in this application should not be disclosed because of sensitivity. If this is the case you should, when providing the </w:t>
            </w:r>
            <w:smartTag w:uri="urn:schemas-microsoft-com:office:smarttags" w:element="PersonName">
              <w:r w:rsidRPr="00D93E7D">
                <w:rPr>
                  <w:rFonts w:ascii="Verdana" w:hAnsi="Verdana"/>
                  <w:sz w:val="20"/>
                  <w:szCs w:val="20"/>
                </w:rPr>
                <w:t>inf</w:t>
              </w:r>
              <w:smartTag w:uri="urn:schemas-microsoft-com:office:smarttags" w:element="PersonName">
                <w:r w:rsidRPr="00D93E7D">
                  <w:rPr>
                    <w:rFonts w:ascii="Verdana" w:hAnsi="Verdana"/>
                    <w:sz w:val="20"/>
                    <w:szCs w:val="20"/>
                  </w:rPr>
                  <w:t>o</w:t>
                </w:r>
              </w:smartTag>
            </w:smartTag>
            <w:r w:rsidRPr="00D93E7D">
              <w:rPr>
                <w:rFonts w:ascii="Verdana" w:hAnsi="Verdana"/>
                <w:sz w:val="20"/>
                <w:szCs w:val="20"/>
              </w:rPr>
              <w:t>rmation, identify same and specify the reasons f</w:t>
            </w:r>
            <w:smartTag w:uri="urn:schemas-microsoft-com:office:smarttags" w:element="PersonName">
              <w:r w:rsidRPr="00D93E7D">
                <w:rPr>
                  <w:rFonts w:ascii="Verdana" w:hAnsi="Verdana"/>
                  <w:sz w:val="20"/>
                  <w:szCs w:val="20"/>
                </w:rPr>
                <w:t>or</w:t>
              </w:r>
            </w:smartTag>
            <w:r w:rsidRPr="00D93E7D">
              <w:rPr>
                <w:rFonts w:ascii="Verdana" w:hAnsi="Verdana"/>
                <w:sz w:val="20"/>
                <w:szCs w:val="20"/>
              </w:rPr>
              <w:t xml:space="preserve"> its sensitivity. Fáilte Ireland will consult with you about sensitive information before making a decision on any Freedom of Info</w:t>
            </w:r>
            <w:r>
              <w:rPr>
                <w:rFonts w:ascii="Verdana" w:hAnsi="Verdana"/>
                <w:sz w:val="20"/>
                <w:szCs w:val="20"/>
              </w:rPr>
              <w:t>rmation request received.</w:t>
            </w:r>
          </w:p>
          <w:p w:rsidR="00C74E97" w:rsidRPr="00D93E7D" w:rsidRDefault="00C74E97" w:rsidP="00BD23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4E97" w:rsidRPr="00D93E7D" w:rsidRDefault="00C74E97" w:rsidP="00BD23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93E7D">
              <w:rPr>
                <w:rFonts w:ascii="Verdana" w:hAnsi="Verdana"/>
                <w:sz w:val="20"/>
                <w:szCs w:val="20"/>
              </w:rPr>
              <w:t xml:space="preserve">However, if you consider that none of the </w:t>
            </w:r>
            <w:smartTag w:uri="urn:schemas-microsoft-com:office:smarttags" w:element="PersonName">
              <w:r w:rsidRPr="00D93E7D">
                <w:rPr>
                  <w:rFonts w:ascii="Verdana" w:hAnsi="Verdana"/>
                  <w:sz w:val="20"/>
                  <w:szCs w:val="20"/>
                </w:rPr>
                <w:t>inf</w:t>
              </w:r>
              <w:smartTag w:uri="urn:schemas-microsoft-com:office:smarttags" w:element="PersonName">
                <w:r w:rsidRPr="00D93E7D">
                  <w:rPr>
                    <w:rFonts w:ascii="Verdana" w:hAnsi="Verdana"/>
                    <w:sz w:val="20"/>
                    <w:szCs w:val="20"/>
                  </w:rPr>
                  <w:t>o</w:t>
                </w:r>
              </w:smartTag>
            </w:smartTag>
            <w:r w:rsidRPr="00D93E7D">
              <w:rPr>
                <w:rFonts w:ascii="Verdana" w:hAnsi="Verdana"/>
                <w:sz w:val="20"/>
                <w:szCs w:val="20"/>
              </w:rPr>
              <w:t xml:space="preserve">rmation supplied by you is sensitive, please complete the statement below to that effect. Such </w:t>
            </w:r>
            <w:smartTag w:uri="urn:schemas-microsoft-com:office:smarttags" w:element="PersonName">
              <w:r w:rsidRPr="00D93E7D">
                <w:rPr>
                  <w:rFonts w:ascii="Verdana" w:hAnsi="Verdana"/>
                  <w:sz w:val="20"/>
                  <w:szCs w:val="20"/>
                </w:rPr>
                <w:t>inf</w:t>
              </w:r>
              <w:smartTag w:uri="urn:schemas-microsoft-com:office:smarttags" w:element="PersonName">
                <w:r w:rsidRPr="00D93E7D">
                  <w:rPr>
                    <w:rFonts w:ascii="Verdana" w:hAnsi="Verdana"/>
                    <w:sz w:val="20"/>
                    <w:szCs w:val="20"/>
                  </w:rPr>
                  <w:t>o</w:t>
                </w:r>
              </w:smartTag>
            </w:smartTag>
            <w:r w:rsidRPr="00D93E7D">
              <w:rPr>
                <w:rFonts w:ascii="Verdana" w:hAnsi="Verdana"/>
                <w:sz w:val="20"/>
                <w:szCs w:val="20"/>
              </w:rPr>
              <w:t xml:space="preserve">rmation may be released in response to a Freedom of </w:t>
            </w:r>
            <w:smartTag w:uri="urn:schemas-microsoft-com:office:smarttags" w:element="PersonName">
              <w:r w:rsidRPr="00D93E7D">
                <w:rPr>
                  <w:rFonts w:ascii="Verdana" w:hAnsi="Verdana"/>
                  <w:sz w:val="20"/>
                  <w:szCs w:val="20"/>
                </w:rPr>
                <w:t>Inf</w:t>
              </w:r>
              <w:smartTag w:uri="urn:schemas-microsoft-com:office:smarttags" w:element="PersonName">
                <w:r w:rsidRPr="00D93E7D">
                  <w:rPr>
                    <w:rFonts w:ascii="Verdana" w:hAnsi="Verdana"/>
                    <w:sz w:val="20"/>
                    <w:szCs w:val="20"/>
                  </w:rPr>
                  <w:t>o</w:t>
                </w:r>
              </w:smartTag>
            </w:smartTag>
            <w:r w:rsidRPr="00D93E7D">
              <w:rPr>
                <w:rFonts w:ascii="Verdana" w:hAnsi="Verdana"/>
                <w:sz w:val="20"/>
                <w:szCs w:val="20"/>
              </w:rPr>
              <w:t>rmation request.</w:t>
            </w:r>
          </w:p>
          <w:p w:rsidR="00C74E97" w:rsidRDefault="00C74E97" w:rsidP="00657C95"/>
        </w:tc>
      </w:tr>
      <w:tr w:rsidR="00BD23E0" w:rsidTr="00C97569">
        <w:trPr>
          <w:trHeight w:val="900"/>
        </w:trPr>
        <w:tc>
          <w:tcPr>
            <w:tcW w:w="6771" w:type="dxa"/>
            <w:vAlign w:val="center"/>
          </w:tcPr>
          <w:p w:rsidR="00BD23E0" w:rsidRPr="00C97569" w:rsidRDefault="00C74E97" w:rsidP="00C975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7569">
              <w:rPr>
                <w:rFonts w:ascii="Verdana" w:hAnsi="Verdana"/>
                <w:sz w:val="20"/>
                <w:szCs w:val="20"/>
              </w:rPr>
              <w:t xml:space="preserve">I/we </w:t>
            </w:r>
            <w:r w:rsidR="00C97569">
              <w:rPr>
                <w:rFonts w:ascii="Verdana" w:hAnsi="Verdana"/>
                <w:sz w:val="20"/>
                <w:szCs w:val="20"/>
              </w:rPr>
              <w:t>agree</w:t>
            </w:r>
            <w:r w:rsidR="00BD23E0" w:rsidRPr="00D93E7D">
              <w:rPr>
                <w:rFonts w:ascii="Verdana" w:hAnsi="Verdana"/>
                <w:sz w:val="20"/>
                <w:szCs w:val="20"/>
              </w:rPr>
              <w:t xml:space="preserve"> that none of the information supplied is sensitive, and any, or all, of the information supplied, may be released in response to a Freedom of Information request.</w:t>
            </w:r>
          </w:p>
        </w:tc>
        <w:tc>
          <w:tcPr>
            <w:tcW w:w="1275" w:type="dxa"/>
          </w:tcPr>
          <w:p w:rsidR="00BD23E0" w:rsidRPr="00C97569" w:rsidRDefault="00C97569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9355CB" wp14:editId="0A4EFD9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188146</wp:posOffset>
                      </wp:positionV>
                      <wp:extent cx="413385" cy="347980"/>
                      <wp:effectExtent l="0" t="0" r="24765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97569" w:rsidRDefault="00C97569" w:rsidP="00C975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34" style="position:absolute;left:0;text-align:left;margin-left:8.55pt;margin-top:14.8pt;width:32.55pt;height:2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" fillcolor="window" strokecolor="windowText" strokeweight="2pt">
                      <v:textbox>
                        <w:txbxContent>
                          <w:p w:rsidR="00C97569" w:rsidRDefault="00C97569" w:rsidP="00C975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7569">
              <w:rPr>
                <w:b/>
              </w:rPr>
              <w:t>Yes</w:t>
            </w:r>
          </w:p>
        </w:tc>
        <w:tc>
          <w:tcPr>
            <w:tcW w:w="1220" w:type="dxa"/>
          </w:tcPr>
          <w:p w:rsidR="00BD23E0" w:rsidRPr="00C97569" w:rsidRDefault="00C97569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63C0E9" wp14:editId="74EC547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190949</wp:posOffset>
                      </wp:positionV>
                      <wp:extent cx="413385" cy="347980"/>
                      <wp:effectExtent l="0" t="0" r="24765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97569" w:rsidRDefault="00C97569" w:rsidP="00C975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35" style="position:absolute;left:0;text-align:left;margin-left:8.7pt;margin-top:15.05pt;width:32.55pt;height:2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" fillcolor="window" strokecolor="windowText" strokeweight="2pt">
                      <v:textbox>
                        <w:txbxContent>
                          <w:p w:rsidR="00C97569" w:rsidRDefault="00C97569" w:rsidP="00C975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7569">
              <w:rPr>
                <w:b/>
              </w:rPr>
              <w:t>No</w:t>
            </w:r>
          </w:p>
        </w:tc>
      </w:tr>
    </w:tbl>
    <w:p w:rsidR="0086594B" w:rsidRDefault="0086594B" w:rsidP="0086594B">
      <w:pPr>
        <w:pStyle w:val="PlainText"/>
        <w:jc w:val="both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23"/>
      </w:tblGrid>
      <w:tr w:rsidR="00C74E97" w:rsidTr="00C97569">
        <w:trPr>
          <w:trHeight w:val="497"/>
        </w:trPr>
        <w:tc>
          <w:tcPr>
            <w:tcW w:w="2943" w:type="dxa"/>
            <w:vAlign w:val="center"/>
          </w:tcPr>
          <w:p w:rsidR="00C74E97" w:rsidRPr="00C97569" w:rsidRDefault="00C74E97" w:rsidP="00C97569">
            <w:pPr>
              <w:pStyle w:val="PlainText"/>
              <w:rPr>
                <w:rFonts w:ascii="Verdana" w:hAnsi="Verdana"/>
                <w:b/>
              </w:rPr>
            </w:pPr>
            <w:r w:rsidRPr="00C97569">
              <w:rPr>
                <w:rFonts w:ascii="Verdana" w:hAnsi="Verdana"/>
                <w:b/>
              </w:rPr>
              <w:t>Signed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C74E97" w:rsidRDefault="00C74E97" w:rsidP="0086594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C74E97" w:rsidTr="00C97569">
        <w:tc>
          <w:tcPr>
            <w:tcW w:w="2943" w:type="dxa"/>
            <w:vAlign w:val="center"/>
          </w:tcPr>
          <w:p w:rsidR="00C97569" w:rsidRDefault="00C74E97" w:rsidP="00C97569">
            <w:pPr>
              <w:pStyle w:val="PlainText"/>
              <w:rPr>
                <w:rFonts w:ascii="Verdana" w:hAnsi="Verdana"/>
                <w:b/>
              </w:rPr>
            </w:pPr>
            <w:r w:rsidRPr="00C97569">
              <w:rPr>
                <w:rFonts w:ascii="Verdana" w:hAnsi="Verdana"/>
                <w:b/>
              </w:rPr>
              <w:t xml:space="preserve">Name: </w:t>
            </w:r>
          </w:p>
          <w:p w:rsidR="00C74E97" w:rsidRPr="00C97569" w:rsidRDefault="00C97569" w:rsidP="00C97569">
            <w:pPr>
              <w:pStyle w:val="PlainTex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(in block capitals)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:rsidR="00C74E97" w:rsidRDefault="00C74E97" w:rsidP="0086594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C74E97" w:rsidTr="00C97569">
        <w:tc>
          <w:tcPr>
            <w:tcW w:w="2943" w:type="dxa"/>
            <w:vAlign w:val="center"/>
          </w:tcPr>
          <w:p w:rsidR="00C74E97" w:rsidRPr="00C97569" w:rsidRDefault="00C74E97" w:rsidP="00C97569">
            <w:pPr>
              <w:pStyle w:val="PlainText"/>
              <w:rPr>
                <w:rFonts w:ascii="Verdana" w:hAnsi="Verdana"/>
                <w:b/>
              </w:rPr>
            </w:pPr>
            <w:r w:rsidRPr="00C97569">
              <w:rPr>
                <w:rFonts w:ascii="Verdana" w:hAnsi="Verdana"/>
                <w:b/>
              </w:rPr>
              <w:t>On behalf of: (organisation's name)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:rsidR="00C74E97" w:rsidRDefault="00C74E97" w:rsidP="0086594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C74E97" w:rsidTr="00C97569">
        <w:trPr>
          <w:trHeight w:val="423"/>
        </w:trPr>
        <w:tc>
          <w:tcPr>
            <w:tcW w:w="2943" w:type="dxa"/>
            <w:vAlign w:val="center"/>
          </w:tcPr>
          <w:p w:rsidR="00C74E97" w:rsidRPr="00C97569" w:rsidRDefault="00C74E97" w:rsidP="00C97569">
            <w:pPr>
              <w:pStyle w:val="PlainText"/>
              <w:rPr>
                <w:rFonts w:ascii="Verdana" w:hAnsi="Verdana"/>
                <w:b/>
              </w:rPr>
            </w:pPr>
            <w:r w:rsidRPr="00C97569">
              <w:rPr>
                <w:rFonts w:ascii="Verdana" w:hAnsi="Verdana"/>
                <w:b/>
              </w:rPr>
              <w:t>Date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:rsidR="00C74E97" w:rsidRDefault="00C74E97" w:rsidP="0086594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</w:tbl>
    <w:p w:rsidR="00C74E97" w:rsidRDefault="00C74E97" w:rsidP="0086594B">
      <w:pPr>
        <w:pStyle w:val="PlainText"/>
        <w:jc w:val="both"/>
        <w:rPr>
          <w:rFonts w:ascii="Verdana" w:hAnsi="Verdana"/>
        </w:rPr>
      </w:pPr>
    </w:p>
    <w:p w:rsidR="00DF64DE" w:rsidRDefault="00DF64DE" w:rsidP="005E6EB9">
      <w:pPr>
        <w:pStyle w:val="PlainText"/>
        <w:jc w:val="both"/>
        <w:rPr>
          <w:rFonts w:ascii="Verdana" w:hAnsi="Verdana"/>
        </w:rPr>
      </w:pPr>
    </w:p>
    <w:tbl>
      <w:tblPr>
        <w:tblStyle w:val="TableGrid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42"/>
        <w:gridCol w:w="80"/>
      </w:tblGrid>
      <w:tr w:rsidR="00DF64DE" w:rsidRPr="00F5724D" w:rsidTr="00657C95">
        <w:trPr>
          <w:gridAfter w:val="1"/>
          <w:wAfter w:w="80" w:type="dxa"/>
          <w:trHeight w:val="264"/>
        </w:trPr>
        <w:tc>
          <w:tcPr>
            <w:tcW w:w="9242" w:type="dxa"/>
            <w:shd w:val="clear" w:color="auto" w:fill="auto"/>
          </w:tcPr>
          <w:p w:rsidR="00DF64DE" w:rsidRPr="00657C95" w:rsidRDefault="00DF64DE" w:rsidP="00DF64DE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657C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Environmental Considerations</w:t>
            </w:r>
          </w:p>
        </w:tc>
      </w:tr>
      <w:tr w:rsidR="00DF64DE" w:rsidRPr="00DF64DE" w:rsidTr="00657C95">
        <w:tc>
          <w:tcPr>
            <w:tcW w:w="9322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DF64DE" w:rsidRPr="00657C95" w:rsidRDefault="00B84B0E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Fá</w:t>
            </w:r>
            <w:r w:rsidR="00DF64D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ilte Ireland recommends that </w:t>
            </w:r>
            <w:r w:rsidR="00DF64DE" w:rsidRPr="00DF64D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an</w:t>
            </w:r>
            <w:r w:rsidR="00DF64DE" w:rsidRPr="00657C95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environmental management policy and plan</w:t>
            </w:r>
            <w:r w:rsidR="00DF64D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should be prepared</w:t>
            </w:r>
            <w:r w:rsidR="00DF64DE" w:rsidRPr="00657C95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for your festival/event which identifies and addresses all envi</w:t>
            </w:r>
            <w:r w:rsidR="00DF64D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ronmental issues and concerns.  This document should be attached to this application.</w:t>
            </w:r>
            <w:r w:rsidR="00DF64DE" w:rsidRPr="00657C95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86594B" w:rsidRDefault="0086594B" w:rsidP="0086594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8"/>
        <w:gridCol w:w="7520"/>
      </w:tblGrid>
      <w:tr w:rsidR="0086594B" w:rsidRPr="00395951" w:rsidTr="00657C95">
        <w:tc>
          <w:tcPr>
            <w:tcW w:w="8528" w:type="dxa"/>
            <w:gridSpan w:val="2"/>
            <w:shd w:val="clear" w:color="auto" w:fill="8DB3E2" w:themeFill="text2" w:themeFillTint="66"/>
          </w:tcPr>
          <w:p w:rsidR="0086594B" w:rsidRPr="005E6EB9" w:rsidRDefault="0086594B" w:rsidP="00581C60">
            <w:pPr>
              <w:rPr>
                <w:rFonts w:ascii="Verdana" w:hAnsi="Verdana" w:cs="Bliss-Regular"/>
                <w:b/>
                <w:sz w:val="20"/>
                <w:szCs w:val="20"/>
              </w:rPr>
            </w:pPr>
            <w:r w:rsidRPr="00657C95">
              <w:rPr>
                <w:b/>
              </w:rPr>
              <w:t>Checklist of documents to be attached</w:t>
            </w:r>
            <w:r w:rsidR="00581C60">
              <w:rPr>
                <w:b/>
              </w:rPr>
              <w:t xml:space="preserve"> with your application if available (all to be submitted by email)</w:t>
            </w:r>
          </w:p>
        </w:tc>
      </w:tr>
      <w:tr w:rsidR="0086594B" w:rsidRPr="00395951" w:rsidTr="0086594B">
        <w:tc>
          <w:tcPr>
            <w:tcW w:w="1008" w:type="dxa"/>
            <w:shd w:val="clear" w:color="auto" w:fill="FFFFFF"/>
          </w:tcPr>
          <w:p w:rsidR="0086594B" w:rsidRPr="00395951" w:rsidRDefault="0086594B" w:rsidP="0086594B">
            <w:pPr>
              <w:autoSpaceDE w:val="0"/>
              <w:autoSpaceDN w:val="0"/>
              <w:adjustRightInd w:val="0"/>
              <w:rPr>
                <w:rFonts w:ascii="Verdana" w:hAnsi="Verdana" w:cs="Bliss-Regular"/>
                <w:sz w:val="20"/>
                <w:szCs w:val="20"/>
              </w:rPr>
            </w:pPr>
          </w:p>
        </w:tc>
        <w:tc>
          <w:tcPr>
            <w:tcW w:w="7520" w:type="dxa"/>
            <w:shd w:val="clear" w:color="auto" w:fill="FFFFFF"/>
          </w:tcPr>
          <w:p w:rsidR="0086594B" w:rsidRPr="00395951" w:rsidRDefault="0086594B" w:rsidP="0086594B">
            <w:pPr>
              <w:autoSpaceDE w:val="0"/>
              <w:autoSpaceDN w:val="0"/>
              <w:adjustRightInd w:val="0"/>
              <w:rPr>
                <w:rFonts w:ascii="Verdana" w:hAnsi="Verdana" w:cs="Bliss-Regular"/>
                <w:sz w:val="20"/>
                <w:szCs w:val="20"/>
              </w:rPr>
            </w:pPr>
            <w:r w:rsidRPr="00395951">
              <w:rPr>
                <w:rFonts w:ascii="Verdana" w:hAnsi="Verdana" w:cs="Bliss-Regular"/>
                <w:sz w:val="20"/>
                <w:szCs w:val="20"/>
              </w:rPr>
              <w:t xml:space="preserve">Copy of business plan including marketing plan </w:t>
            </w:r>
            <w:r w:rsidRPr="00395951">
              <w:rPr>
                <w:rFonts w:ascii="Verdana" w:hAnsi="Verdana"/>
                <w:sz w:val="20"/>
                <w:szCs w:val="20"/>
              </w:rPr>
              <w:t>if available</w:t>
            </w:r>
          </w:p>
        </w:tc>
      </w:tr>
      <w:tr w:rsidR="0086594B" w:rsidRPr="00395951" w:rsidTr="0086594B">
        <w:tc>
          <w:tcPr>
            <w:tcW w:w="1008" w:type="dxa"/>
            <w:shd w:val="clear" w:color="auto" w:fill="FFFFFF"/>
          </w:tcPr>
          <w:p w:rsidR="0086594B" w:rsidRPr="00395951" w:rsidRDefault="0086594B" w:rsidP="0086594B">
            <w:pPr>
              <w:autoSpaceDE w:val="0"/>
              <w:autoSpaceDN w:val="0"/>
              <w:adjustRightInd w:val="0"/>
              <w:rPr>
                <w:rFonts w:ascii="Verdana" w:hAnsi="Verdana" w:cs="Bliss-Regular"/>
                <w:sz w:val="20"/>
                <w:szCs w:val="20"/>
              </w:rPr>
            </w:pPr>
          </w:p>
        </w:tc>
        <w:tc>
          <w:tcPr>
            <w:tcW w:w="7520" w:type="dxa"/>
            <w:shd w:val="clear" w:color="auto" w:fill="FFFFFF"/>
          </w:tcPr>
          <w:p w:rsidR="0086594B" w:rsidRPr="00395951" w:rsidRDefault="0086594B" w:rsidP="00581C60">
            <w:pPr>
              <w:autoSpaceDE w:val="0"/>
              <w:autoSpaceDN w:val="0"/>
              <w:adjustRightInd w:val="0"/>
              <w:rPr>
                <w:rFonts w:ascii="Verdana" w:hAnsi="Verdana" w:cs="Bliss-Regular"/>
                <w:sz w:val="20"/>
                <w:szCs w:val="20"/>
              </w:rPr>
            </w:pPr>
            <w:r w:rsidRPr="00395951">
              <w:rPr>
                <w:rFonts w:ascii="Verdana" w:hAnsi="Verdana" w:cs="Bliss-Regular"/>
                <w:sz w:val="20"/>
                <w:szCs w:val="20"/>
              </w:rPr>
              <w:t xml:space="preserve">Copy of </w:t>
            </w:r>
            <w:r w:rsidR="00581C60">
              <w:rPr>
                <w:rFonts w:ascii="Verdana" w:hAnsi="Verdana" w:cs="Bliss-Regular"/>
                <w:sz w:val="20"/>
                <w:szCs w:val="20"/>
              </w:rPr>
              <w:t>most recent</w:t>
            </w:r>
            <w:r w:rsidRPr="00395951">
              <w:rPr>
                <w:rFonts w:ascii="Verdana" w:hAnsi="Verdana" w:cs="Bliss-Regular"/>
                <w:sz w:val="20"/>
                <w:szCs w:val="20"/>
              </w:rPr>
              <w:t xml:space="preserve"> Post Event Report </w:t>
            </w:r>
            <w:r w:rsidRPr="00395951">
              <w:rPr>
                <w:rFonts w:ascii="Verdana" w:hAnsi="Verdana"/>
                <w:sz w:val="20"/>
                <w:szCs w:val="20"/>
              </w:rPr>
              <w:t>if available</w:t>
            </w:r>
          </w:p>
        </w:tc>
      </w:tr>
      <w:tr w:rsidR="0086594B" w:rsidRPr="00395951" w:rsidTr="0086594B">
        <w:tc>
          <w:tcPr>
            <w:tcW w:w="1008" w:type="dxa"/>
            <w:shd w:val="clear" w:color="auto" w:fill="FFFFFF"/>
          </w:tcPr>
          <w:p w:rsidR="0086594B" w:rsidRPr="00395951" w:rsidRDefault="0086594B" w:rsidP="0086594B">
            <w:pPr>
              <w:autoSpaceDE w:val="0"/>
              <w:autoSpaceDN w:val="0"/>
              <w:adjustRightInd w:val="0"/>
              <w:rPr>
                <w:rFonts w:ascii="Verdana" w:hAnsi="Verdana" w:cs="Bliss-Regular"/>
                <w:sz w:val="20"/>
                <w:szCs w:val="20"/>
              </w:rPr>
            </w:pPr>
            <w:r w:rsidRPr="00395951">
              <w:rPr>
                <w:rFonts w:ascii="Verdana" w:hAnsi="Verdana" w:cs="Bliss-Regular"/>
                <w:sz w:val="20"/>
                <w:szCs w:val="20"/>
              </w:rPr>
              <w:t xml:space="preserve"> </w:t>
            </w:r>
          </w:p>
        </w:tc>
        <w:tc>
          <w:tcPr>
            <w:tcW w:w="7520" w:type="dxa"/>
            <w:shd w:val="clear" w:color="auto" w:fill="FFFFFF"/>
          </w:tcPr>
          <w:p w:rsidR="0086594B" w:rsidRPr="00395951" w:rsidRDefault="00524882" w:rsidP="0086594B">
            <w:pPr>
              <w:autoSpaceDE w:val="0"/>
              <w:autoSpaceDN w:val="0"/>
              <w:adjustRightInd w:val="0"/>
              <w:rPr>
                <w:rFonts w:ascii="Verdana" w:hAnsi="Verdana" w:cs="Bliss-Regular"/>
                <w:sz w:val="20"/>
                <w:szCs w:val="20"/>
              </w:rPr>
            </w:pPr>
            <w:r>
              <w:rPr>
                <w:rFonts w:ascii="Verdana" w:hAnsi="Verdana" w:cs="Bliss-Regular"/>
                <w:sz w:val="20"/>
                <w:szCs w:val="20"/>
              </w:rPr>
              <w:t>Samples</w:t>
            </w:r>
            <w:r w:rsidR="0086594B" w:rsidRPr="00395951">
              <w:rPr>
                <w:rFonts w:ascii="Verdana" w:hAnsi="Verdana" w:cs="Bliss-Regular"/>
                <w:sz w:val="20"/>
                <w:szCs w:val="20"/>
              </w:rPr>
              <w:t xml:space="preserve"> of promotional material from previous year</w:t>
            </w:r>
            <w:r>
              <w:rPr>
                <w:rFonts w:ascii="Verdana" w:hAnsi="Verdana" w:cs="Bliss-Regular"/>
                <w:sz w:val="20"/>
                <w:szCs w:val="20"/>
              </w:rPr>
              <w:t xml:space="preserve"> (max 5 samples)</w:t>
            </w:r>
          </w:p>
        </w:tc>
      </w:tr>
      <w:tr w:rsidR="0086594B" w:rsidRPr="00395951" w:rsidTr="0086594B">
        <w:tc>
          <w:tcPr>
            <w:tcW w:w="1008" w:type="dxa"/>
            <w:shd w:val="clear" w:color="auto" w:fill="FFFFFF"/>
          </w:tcPr>
          <w:p w:rsidR="0086594B" w:rsidRPr="00395951" w:rsidRDefault="0086594B" w:rsidP="0086594B">
            <w:pPr>
              <w:autoSpaceDE w:val="0"/>
              <w:autoSpaceDN w:val="0"/>
              <w:adjustRightInd w:val="0"/>
              <w:rPr>
                <w:rFonts w:ascii="Verdana" w:hAnsi="Verdana" w:cs="Bliss-Regular"/>
                <w:sz w:val="20"/>
                <w:szCs w:val="20"/>
              </w:rPr>
            </w:pPr>
          </w:p>
        </w:tc>
        <w:tc>
          <w:tcPr>
            <w:tcW w:w="7520" w:type="dxa"/>
            <w:shd w:val="clear" w:color="auto" w:fill="FFFFFF"/>
          </w:tcPr>
          <w:p w:rsidR="0086594B" w:rsidRPr="00395951" w:rsidRDefault="0086594B" w:rsidP="00581C60">
            <w:pPr>
              <w:autoSpaceDE w:val="0"/>
              <w:autoSpaceDN w:val="0"/>
              <w:adjustRightInd w:val="0"/>
              <w:rPr>
                <w:rFonts w:ascii="Verdana" w:hAnsi="Verdana" w:cs="Bliss-Regular"/>
                <w:sz w:val="20"/>
                <w:szCs w:val="20"/>
              </w:rPr>
            </w:pPr>
            <w:r w:rsidRPr="00395951">
              <w:rPr>
                <w:rFonts w:ascii="Verdana" w:hAnsi="Verdana" w:cs="Bliss-Regular"/>
                <w:sz w:val="20"/>
                <w:szCs w:val="20"/>
              </w:rPr>
              <w:t xml:space="preserve">Any further details available on </w:t>
            </w:r>
            <w:r w:rsidR="00581C60">
              <w:rPr>
                <w:rFonts w:ascii="Verdana" w:hAnsi="Verdana" w:cs="Bliss-Regular"/>
                <w:sz w:val="20"/>
                <w:szCs w:val="20"/>
              </w:rPr>
              <w:t>2015’s</w:t>
            </w:r>
            <w:r w:rsidRPr="00395951">
              <w:rPr>
                <w:rFonts w:ascii="Verdana" w:hAnsi="Verdana" w:cs="Bliss-Regular"/>
                <w:sz w:val="20"/>
                <w:szCs w:val="20"/>
              </w:rPr>
              <w:t xml:space="preserve"> programme content </w:t>
            </w:r>
          </w:p>
        </w:tc>
      </w:tr>
      <w:tr w:rsidR="0086594B" w:rsidRPr="00395951" w:rsidTr="0086594B">
        <w:tc>
          <w:tcPr>
            <w:tcW w:w="1008" w:type="dxa"/>
            <w:shd w:val="clear" w:color="auto" w:fill="FFFFFF"/>
          </w:tcPr>
          <w:p w:rsidR="0086594B" w:rsidRPr="00395951" w:rsidRDefault="0086594B" w:rsidP="0086594B">
            <w:pPr>
              <w:autoSpaceDE w:val="0"/>
              <w:autoSpaceDN w:val="0"/>
              <w:adjustRightInd w:val="0"/>
              <w:rPr>
                <w:rFonts w:ascii="Verdana" w:hAnsi="Verdana" w:cs="Bliss-Regular"/>
                <w:sz w:val="20"/>
                <w:szCs w:val="20"/>
              </w:rPr>
            </w:pPr>
          </w:p>
        </w:tc>
        <w:tc>
          <w:tcPr>
            <w:tcW w:w="7520" w:type="dxa"/>
            <w:shd w:val="clear" w:color="auto" w:fill="FFFFFF"/>
          </w:tcPr>
          <w:p w:rsidR="0086594B" w:rsidRPr="00395951" w:rsidRDefault="0086594B" w:rsidP="0086594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95951">
              <w:rPr>
                <w:rFonts w:ascii="Verdana" w:hAnsi="Verdana" w:cs="Arial"/>
                <w:sz w:val="20"/>
                <w:szCs w:val="20"/>
              </w:rPr>
              <w:t>Letters of supp</w:t>
            </w:r>
            <w:smartTag w:uri="urn:schemas-microsoft-com:office:smarttags" w:element="PersonName">
              <w:r w:rsidRPr="00395951">
                <w:rPr>
                  <w:rFonts w:ascii="Verdana" w:hAnsi="Verdana" w:cs="Arial"/>
                  <w:sz w:val="20"/>
                  <w:szCs w:val="20"/>
                </w:rPr>
                <w:t>or</w:t>
              </w:r>
            </w:smartTag>
            <w:r w:rsidRPr="00395951">
              <w:rPr>
                <w:rFonts w:ascii="Verdana" w:hAnsi="Verdana" w:cs="Arial"/>
                <w:sz w:val="20"/>
                <w:szCs w:val="20"/>
              </w:rPr>
              <w:t xml:space="preserve">t from two Fáilte </w:t>
            </w:r>
            <w:smartTag w:uri="urn:schemas-microsoft-com:office:smarttags" w:element="country-region">
              <w:smartTag w:uri="urn:schemas-microsoft-com:office:smarttags" w:element="place">
                <w:r w:rsidRPr="00395951">
                  <w:rPr>
                    <w:rFonts w:ascii="Verdana" w:hAnsi="Verdana" w:cs="Arial"/>
                    <w:sz w:val="20"/>
                    <w:szCs w:val="20"/>
                  </w:rPr>
                  <w:t>Ireland</w:t>
                </w:r>
              </w:smartTag>
            </w:smartTag>
            <w:r w:rsidRPr="00395951">
              <w:rPr>
                <w:rFonts w:ascii="Verdana" w:hAnsi="Verdana" w:cs="Arial"/>
                <w:sz w:val="20"/>
                <w:szCs w:val="20"/>
              </w:rPr>
              <w:t xml:space="preserve"> approved accommodation providers </w:t>
            </w:r>
            <w:smartTag w:uri="urn:schemas-microsoft-com:office:smarttags" w:element="PersonName">
              <w:r w:rsidRPr="00395951">
                <w:rPr>
                  <w:rFonts w:ascii="Verdana" w:hAnsi="Verdana" w:cs="Arial"/>
                  <w:sz w:val="20"/>
                  <w:szCs w:val="20"/>
                </w:rPr>
                <w:t>or</w:t>
              </w:r>
            </w:smartTag>
            <w:r w:rsidRPr="00395951">
              <w:rPr>
                <w:rFonts w:ascii="Verdana" w:hAnsi="Verdana" w:cs="Arial"/>
                <w:sz w:val="20"/>
                <w:szCs w:val="20"/>
              </w:rPr>
              <w:t xml:space="preserve"> other tourism businesses in the locality outlining any packages / special offers.</w:t>
            </w:r>
          </w:p>
        </w:tc>
      </w:tr>
      <w:tr w:rsidR="0086594B" w:rsidRPr="00395951" w:rsidTr="0086594B">
        <w:tc>
          <w:tcPr>
            <w:tcW w:w="1008" w:type="dxa"/>
            <w:shd w:val="clear" w:color="auto" w:fill="FFFFFF"/>
          </w:tcPr>
          <w:p w:rsidR="0086594B" w:rsidRPr="00395951" w:rsidRDefault="0086594B" w:rsidP="0086594B">
            <w:pPr>
              <w:autoSpaceDE w:val="0"/>
              <w:autoSpaceDN w:val="0"/>
              <w:adjustRightInd w:val="0"/>
              <w:rPr>
                <w:rFonts w:ascii="Verdana" w:hAnsi="Verdana" w:cs="Bliss-Regular"/>
                <w:sz w:val="20"/>
                <w:szCs w:val="20"/>
              </w:rPr>
            </w:pPr>
          </w:p>
        </w:tc>
        <w:tc>
          <w:tcPr>
            <w:tcW w:w="7520" w:type="dxa"/>
            <w:shd w:val="clear" w:color="auto" w:fill="FFFFFF"/>
          </w:tcPr>
          <w:p w:rsidR="0086594B" w:rsidRPr="00395951" w:rsidRDefault="0086594B" w:rsidP="0086594B">
            <w:pPr>
              <w:autoSpaceDE w:val="0"/>
              <w:autoSpaceDN w:val="0"/>
              <w:adjustRightInd w:val="0"/>
              <w:rPr>
                <w:rFonts w:ascii="Verdana" w:hAnsi="Verdana" w:cs="Bliss-Regular"/>
                <w:sz w:val="20"/>
                <w:szCs w:val="20"/>
              </w:rPr>
            </w:pPr>
            <w:r w:rsidRPr="00395951">
              <w:rPr>
                <w:rFonts w:ascii="Verdana" w:hAnsi="Verdana" w:cs="Bliss-Regular"/>
                <w:sz w:val="20"/>
                <w:szCs w:val="20"/>
              </w:rPr>
              <w:t>Copies of any relevant research undertaken</w:t>
            </w:r>
          </w:p>
        </w:tc>
      </w:tr>
      <w:tr w:rsidR="0086594B" w:rsidRPr="00395951" w:rsidTr="0086594B">
        <w:tc>
          <w:tcPr>
            <w:tcW w:w="1008" w:type="dxa"/>
            <w:shd w:val="clear" w:color="auto" w:fill="FFFFFF"/>
          </w:tcPr>
          <w:p w:rsidR="0086594B" w:rsidRPr="00395951" w:rsidRDefault="0086594B" w:rsidP="0086594B">
            <w:pPr>
              <w:autoSpaceDE w:val="0"/>
              <w:autoSpaceDN w:val="0"/>
              <w:adjustRightInd w:val="0"/>
              <w:rPr>
                <w:rFonts w:ascii="Verdana" w:hAnsi="Verdana" w:cs="Bliss-Regular"/>
                <w:sz w:val="20"/>
                <w:szCs w:val="20"/>
              </w:rPr>
            </w:pPr>
          </w:p>
        </w:tc>
        <w:tc>
          <w:tcPr>
            <w:tcW w:w="7520" w:type="dxa"/>
            <w:shd w:val="clear" w:color="auto" w:fill="FFFFFF"/>
          </w:tcPr>
          <w:p w:rsidR="0086594B" w:rsidRPr="00395951" w:rsidRDefault="0086594B" w:rsidP="0086594B">
            <w:pPr>
              <w:autoSpaceDE w:val="0"/>
              <w:autoSpaceDN w:val="0"/>
              <w:adjustRightInd w:val="0"/>
              <w:rPr>
                <w:rFonts w:ascii="Verdana" w:hAnsi="Verdana" w:cs="Bliss-Regular"/>
                <w:sz w:val="20"/>
                <w:szCs w:val="20"/>
              </w:rPr>
            </w:pPr>
            <w:r w:rsidRPr="00395951">
              <w:rPr>
                <w:rFonts w:ascii="Verdana" w:hAnsi="Verdana" w:cs="Bliss-Regular"/>
                <w:sz w:val="20"/>
                <w:szCs w:val="20"/>
              </w:rPr>
              <w:t>Copies of signed most recent accounts / income and expenditure</w:t>
            </w:r>
          </w:p>
        </w:tc>
      </w:tr>
      <w:tr w:rsidR="0086594B" w:rsidRPr="00395951" w:rsidTr="0086594B">
        <w:tc>
          <w:tcPr>
            <w:tcW w:w="1008" w:type="dxa"/>
            <w:shd w:val="clear" w:color="auto" w:fill="FFFFFF"/>
          </w:tcPr>
          <w:p w:rsidR="0086594B" w:rsidRPr="00395951" w:rsidRDefault="0086594B" w:rsidP="0086594B">
            <w:pPr>
              <w:rPr>
                <w:rFonts w:ascii="Verdana" w:hAnsi="Verdana"/>
              </w:rPr>
            </w:pPr>
          </w:p>
        </w:tc>
        <w:tc>
          <w:tcPr>
            <w:tcW w:w="7520" w:type="dxa"/>
            <w:shd w:val="clear" w:color="auto" w:fill="FFFFFF"/>
          </w:tcPr>
          <w:p w:rsidR="0086594B" w:rsidRPr="00395951" w:rsidRDefault="0086594B" w:rsidP="0086594B">
            <w:pPr>
              <w:rPr>
                <w:rFonts w:ascii="Verdana" w:hAnsi="Verdana"/>
                <w:sz w:val="20"/>
                <w:szCs w:val="20"/>
              </w:rPr>
            </w:pPr>
            <w:r w:rsidRPr="00395951">
              <w:rPr>
                <w:rFonts w:ascii="Verdana" w:hAnsi="Verdana"/>
                <w:sz w:val="20"/>
                <w:szCs w:val="20"/>
              </w:rPr>
              <w:t>A copy of the environmental management plan/policy for</w:t>
            </w:r>
            <w:r w:rsidR="00373071">
              <w:rPr>
                <w:rFonts w:ascii="Verdana" w:hAnsi="Verdana"/>
                <w:sz w:val="20"/>
                <w:szCs w:val="20"/>
              </w:rPr>
              <w:t xml:space="preserve"> your festival if available</w:t>
            </w:r>
          </w:p>
        </w:tc>
      </w:tr>
    </w:tbl>
    <w:p w:rsidR="001325C0" w:rsidRDefault="001325C0" w:rsidP="0086594B">
      <w:pPr>
        <w:pStyle w:val="PlainText"/>
        <w:rPr>
          <w:rFonts w:ascii="Verdana" w:hAnsi="Verdana"/>
          <w:b/>
        </w:rPr>
      </w:pPr>
    </w:p>
    <w:p w:rsidR="00FA4617" w:rsidRPr="00774D61" w:rsidRDefault="00405ABF" w:rsidP="00FA4617">
      <w:pPr>
        <w:spacing w:before="100" w:beforeAutospacing="1" w:after="0" w:line="240" w:lineRule="auto"/>
        <w:jc w:val="center"/>
        <w:rPr>
          <w:rFonts w:ascii="Verdana" w:eastAsiaTheme="minorHAnsi" w:hAnsi="Verdana" w:cs="Verdana"/>
          <w:b/>
          <w:color w:val="365F91" w:themeColor="accent1" w:themeShade="BF"/>
          <w:sz w:val="24"/>
          <w:szCs w:val="20"/>
          <w:lang w:eastAsia="en-US"/>
        </w:rPr>
      </w:pPr>
      <w:r w:rsidRPr="00774D61">
        <w:rPr>
          <w:rFonts w:ascii="Verdana" w:hAnsi="Verdana" w:cs="Verdana"/>
          <w:b/>
          <w:color w:val="365F91" w:themeColor="accent1" w:themeShade="BF"/>
          <w:sz w:val="24"/>
          <w:szCs w:val="20"/>
        </w:rPr>
        <w:t>Application</w:t>
      </w:r>
      <w:r w:rsidR="00FA4617" w:rsidRPr="00774D61">
        <w:rPr>
          <w:rFonts w:ascii="Verdana" w:hAnsi="Verdana" w:cs="Verdana"/>
          <w:b/>
          <w:color w:val="365F91" w:themeColor="accent1" w:themeShade="BF"/>
          <w:sz w:val="24"/>
          <w:szCs w:val="20"/>
        </w:rPr>
        <w:t xml:space="preserve"> forms and attachments</w:t>
      </w:r>
      <w:r w:rsidRPr="00774D61">
        <w:rPr>
          <w:rFonts w:ascii="Verdana" w:hAnsi="Verdana" w:cs="Verdana"/>
          <w:b/>
          <w:color w:val="365F91" w:themeColor="accent1" w:themeShade="BF"/>
          <w:sz w:val="24"/>
          <w:szCs w:val="20"/>
        </w:rPr>
        <w:t xml:space="preserve"> must be submitted </w:t>
      </w:r>
      <w:r w:rsidR="00FA4617" w:rsidRPr="00774D61">
        <w:rPr>
          <w:rFonts w:ascii="Verdana" w:hAnsi="Verdana" w:cs="Verdana"/>
          <w:b/>
          <w:color w:val="365F91" w:themeColor="accent1" w:themeShade="BF"/>
          <w:sz w:val="24"/>
          <w:szCs w:val="20"/>
        </w:rPr>
        <w:t>b</w:t>
      </w:r>
      <w:r w:rsidR="001325C0" w:rsidRPr="00774D61">
        <w:rPr>
          <w:rFonts w:ascii="Verdana" w:eastAsiaTheme="minorHAnsi" w:hAnsi="Verdana" w:cs="Verdana"/>
          <w:b/>
          <w:color w:val="365F91" w:themeColor="accent1" w:themeShade="BF"/>
          <w:sz w:val="24"/>
          <w:szCs w:val="20"/>
          <w:lang w:eastAsia="en-US"/>
        </w:rPr>
        <w:t xml:space="preserve">y email to </w:t>
      </w:r>
    </w:p>
    <w:p w:rsidR="00FA4617" w:rsidRPr="00774D61" w:rsidRDefault="00DB1C4A" w:rsidP="00FA4617">
      <w:pPr>
        <w:spacing w:before="100" w:beforeAutospacing="1" w:after="0" w:line="240" w:lineRule="auto"/>
        <w:jc w:val="center"/>
        <w:rPr>
          <w:rFonts w:ascii="Verdana" w:eastAsiaTheme="minorHAnsi" w:hAnsi="Verdana" w:cs="Verdana"/>
          <w:b/>
          <w:color w:val="E36C0A" w:themeColor="accent6" w:themeShade="BF"/>
          <w:sz w:val="24"/>
          <w:szCs w:val="20"/>
          <w:lang w:eastAsia="en-US"/>
        </w:rPr>
      </w:pPr>
      <w:hyperlink r:id="rId10" w:history="1">
        <w:r w:rsidR="001325C0" w:rsidRPr="00774D61">
          <w:rPr>
            <w:rFonts w:ascii="Verdana" w:eastAsiaTheme="minorHAnsi" w:hAnsi="Verdana" w:cs="Verdana"/>
            <w:b/>
            <w:i/>
            <w:color w:val="E36C0A" w:themeColor="accent6" w:themeShade="BF"/>
            <w:sz w:val="28"/>
            <w:szCs w:val="20"/>
            <w:u w:val="single"/>
            <w:lang w:eastAsia="en-US"/>
          </w:rPr>
          <w:t>events@failteireland.ie</w:t>
        </w:r>
      </w:hyperlink>
    </w:p>
    <w:p w:rsidR="001D7C07" w:rsidRPr="00774D61" w:rsidRDefault="005005A1" w:rsidP="00FA4617">
      <w:pPr>
        <w:spacing w:before="100" w:beforeAutospacing="1" w:after="0" w:line="240" w:lineRule="auto"/>
        <w:jc w:val="center"/>
        <w:rPr>
          <w:rFonts w:ascii="Verdana" w:eastAsiaTheme="minorHAnsi" w:hAnsi="Verdana" w:cs="Verdana"/>
          <w:b/>
          <w:color w:val="365F91" w:themeColor="accent1" w:themeShade="BF"/>
          <w:sz w:val="24"/>
          <w:szCs w:val="20"/>
          <w:lang w:eastAsia="en-US"/>
        </w:rPr>
      </w:pPr>
      <w:proofErr w:type="gramStart"/>
      <w:r w:rsidRPr="00774D61">
        <w:rPr>
          <w:rFonts w:ascii="Verdana" w:eastAsiaTheme="minorHAnsi" w:hAnsi="Verdana" w:cs="Verdana"/>
          <w:b/>
          <w:color w:val="365F91" w:themeColor="accent1" w:themeShade="BF"/>
          <w:sz w:val="24"/>
          <w:szCs w:val="20"/>
          <w:lang w:eastAsia="en-US"/>
        </w:rPr>
        <w:t>by</w:t>
      </w:r>
      <w:proofErr w:type="gramEnd"/>
      <w:r w:rsidR="006043E3">
        <w:rPr>
          <w:rFonts w:ascii="Verdana" w:eastAsiaTheme="minorHAnsi" w:hAnsi="Verdana" w:cs="Verdana"/>
          <w:b/>
          <w:color w:val="365F91" w:themeColor="accent1" w:themeShade="BF"/>
          <w:sz w:val="24"/>
          <w:szCs w:val="20"/>
          <w:lang w:eastAsia="en-US"/>
        </w:rPr>
        <w:t xml:space="preserve"> </w:t>
      </w:r>
      <w:r w:rsidR="00405ABF" w:rsidRPr="00774D61">
        <w:rPr>
          <w:rFonts w:ascii="Verdana" w:eastAsiaTheme="minorHAnsi" w:hAnsi="Verdana" w:cs="Verdana"/>
          <w:b/>
          <w:color w:val="365F91" w:themeColor="accent1" w:themeShade="BF"/>
          <w:sz w:val="24"/>
          <w:szCs w:val="20"/>
          <w:lang w:eastAsia="en-US"/>
        </w:rPr>
        <w:t>midnight on Saturday 17</w:t>
      </w:r>
      <w:r w:rsidR="00774D61" w:rsidRPr="00774D61">
        <w:rPr>
          <w:rFonts w:ascii="Verdana" w:eastAsiaTheme="minorHAnsi" w:hAnsi="Verdana" w:cs="Verdana"/>
          <w:b/>
          <w:color w:val="365F91" w:themeColor="accent1" w:themeShade="BF"/>
          <w:sz w:val="24"/>
          <w:szCs w:val="20"/>
          <w:vertAlign w:val="superscript"/>
          <w:lang w:eastAsia="en-US"/>
        </w:rPr>
        <w:t>th</w:t>
      </w:r>
      <w:r w:rsidR="00774D61" w:rsidRPr="00774D61">
        <w:rPr>
          <w:rFonts w:ascii="Verdana" w:eastAsiaTheme="minorHAnsi" w:hAnsi="Verdana" w:cs="Verdana"/>
          <w:b/>
          <w:color w:val="365F91" w:themeColor="accent1" w:themeShade="BF"/>
          <w:sz w:val="24"/>
          <w:szCs w:val="20"/>
          <w:lang w:eastAsia="en-US"/>
        </w:rPr>
        <w:t xml:space="preserve"> </w:t>
      </w:r>
      <w:r w:rsidR="00405ABF" w:rsidRPr="00774D61">
        <w:rPr>
          <w:rFonts w:ascii="Verdana" w:eastAsiaTheme="minorHAnsi" w:hAnsi="Verdana" w:cs="Verdana"/>
          <w:b/>
          <w:color w:val="365F91" w:themeColor="accent1" w:themeShade="BF"/>
          <w:sz w:val="24"/>
          <w:szCs w:val="20"/>
          <w:lang w:eastAsia="en-US"/>
        </w:rPr>
        <w:t>January 2015</w:t>
      </w:r>
      <w:r w:rsidR="00FA4617" w:rsidRPr="00774D61">
        <w:rPr>
          <w:rFonts w:ascii="Verdana" w:eastAsiaTheme="minorHAnsi" w:hAnsi="Verdana" w:cs="Verdana"/>
          <w:b/>
          <w:color w:val="365F91" w:themeColor="accent1" w:themeShade="BF"/>
          <w:sz w:val="24"/>
          <w:szCs w:val="20"/>
          <w:lang w:eastAsia="en-US"/>
        </w:rPr>
        <w:t>.</w:t>
      </w:r>
    </w:p>
    <w:p w:rsidR="001D7C07" w:rsidRPr="00774D61" w:rsidRDefault="001325C0" w:rsidP="001D7C07">
      <w:pPr>
        <w:spacing w:before="100" w:beforeAutospacing="1" w:after="100" w:afterAutospacing="1" w:line="300" w:lineRule="auto"/>
        <w:ind w:left="360"/>
        <w:contextualSpacing/>
        <w:jc w:val="both"/>
        <w:rPr>
          <w:rFonts w:ascii="Verdana" w:eastAsiaTheme="minorHAnsi" w:hAnsi="Verdana" w:cs="Verdana"/>
          <w:color w:val="244061" w:themeColor="accent1" w:themeShade="80"/>
          <w:sz w:val="20"/>
          <w:szCs w:val="20"/>
          <w:lang w:eastAsia="en-US"/>
        </w:rPr>
      </w:pPr>
      <w:r w:rsidRPr="00774D61">
        <w:rPr>
          <w:rFonts w:ascii="Verdana" w:eastAsiaTheme="minorHAnsi" w:hAnsi="Verdana" w:cs="Verdana"/>
          <w:color w:val="244061" w:themeColor="accent1" w:themeShade="80"/>
          <w:sz w:val="20"/>
          <w:szCs w:val="20"/>
          <w:lang w:eastAsia="en-US"/>
        </w:rPr>
        <w:t xml:space="preserve"> </w:t>
      </w:r>
    </w:p>
    <w:p w:rsidR="001325C0" w:rsidRDefault="001325C0" w:rsidP="0086594B">
      <w:pPr>
        <w:pStyle w:val="PlainText"/>
        <w:rPr>
          <w:rFonts w:ascii="Verdana" w:hAnsi="Verdana"/>
          <w:b/>
        </w:rPr>
      </w:pPr>
    </w:p>
    <w:sectPr w:rsidR="001325C0" w:rsidSect="00B7449B">
      <w:headerReference w:type="default" r:id="rId11"/>
      <w:footerReference w:type="default" r:id="rId12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97" w:rsidRDefault="00C74E97" w:rsidP="004E1F50">
      <w:pPr>
        <w:spacing w:after="0" w:line="240" w:lineRule="auto"/>
      </w:pPr>
      <w:r>
        <w:separator/>
      </w:r>
    </w:p>
  </w:endnote>
  <w:endnote w:type="continuationSeparator" w:id="0">
    <w:p w:rsidR="00C74E97" w:rsidRDefault="00C74E97" w:rsidP="004E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100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E97" w:rsidRDefault="00C74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C4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74E97" w:rsidRDefault="00C74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97" w:rsidRDefault="00C74E97" w:rsidP="004E1F50">
      <w:pPr>
        <w:spacing w:after="0" w:line="240" w:lineRule="auto"/>
      </w:pPr>
      <w:r>
        <w:separator/>
      </w:r>
    </w:p>
  </w:footnote>
  <w:footnote w:type="continuationSeparator" w:id="0">
    <w:p w:rsidR="00C74E97" w:rsidRDefault="00C74E97" w:rsidP="004E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227"/>
      <w:gridCol w:w="5521"/>
    </w:tblGrid>
    <w:tr w:rsidR="00C74E97" w:rsidTr="00EC7219">
      <w:tc>
        <w:tcPr>
          <w:tcW w:w="3227" w:type="dxa"/>
        </w:tcPr>
        <w:p w:rsidR="00C74E97" w:rsidRPr="0019597F" w:rsidRDefault="00C74E97" w:rsidP="00EC7219">
          <w:pPr>
            <w:pStyle w:val="Header"/>
            <w:rPr>
              <w:sz w:val="14"/>
            </w:rPr>
          </w:pPr>
          <w:r>
            <w:rPr>
              <w:noProof/>
            </w:rPr>
            <w:drawing>
              <wp:inline distT="0" distB="0" distL="0" distR="0" wp14:anchorId="455D5C37" wp14:editId="29A779A2">
                <wp:extent cx="1424763" cy="392891"/>
                <wp:effectExtent l="0" t="0" r="4445" b="762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4288" cy="39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:rsidR="00C74E97" w:rsidRPr="000673CE" w:rsidRDefault="00C74E97" w:rsidP="00EC7219">
          <w:pPr>
            <w:pStyle w:val="Header"/>
            <w:jc w:val="right"/>
            <w:rPr>
              <w:rFonts w:ascii="Verdana" w:hAnsi="Verdana"/>
              <w:color w:val="365F91" w:themeColor="accent1" w:themeShade="BF"/>
              <w:sz w:val="18"/>
              <w:szCs w:val="18"/>
            </w:rPr>
          </w:pPr>
          <w:r w:rsidRPr="000673CE">
            <w:rPr>
              <w:rFonts w:ascii="Verdana" w:hAnsi="Verdana"/>
              <w:color w:val="365F91" w:themeColor="accent1" w:themeShade="BF"/>
              <w:sz w:val="18"/>
              <w:szCs w:val="18"/>
            </w:rPr>
            <w:t>Regional Festival &amp; Events Programme</w:t>
          </w:r>
          <w:r>
            <w:rPr>
              <w:rFonts w:ascii="Verdana" w:hAnsi="Verdana"/>
              <w:color w:val="365F91" w:themeColor="accent1" w:themeShade="BF"/>
              <w:sz w:val="18"/>
              <w:szCs w:val="18"/>
            </w:rPr>
            <w:t xml:space="preserve"> 2015</w:t>
          </w:r>
          <w:r w:rsidRPr="000673CE">
            <w:rPr>
              <w:rFonts w:ascii="Verdana" w:hAnsi="Verdana"/>
              <w:color w:val="365F91" w:themeColor="accent1" w:themeShade="BF"/>
              <w:sz w:val="18"/>
              <w:szCs w:val="18"/>
            </w:rPr>
            <w:t xml:space="preserve"> </w:t>
          </w:r>
        </w:p>
        <w:p w:rsidR="00C74E97" w:rsidRPr="000673CE" w:rsidRDefault="00C74E97" w:rsidP="00EC7219">
          <w:pPr>
            <w:pStyle w:val="Header"/>
            <w:jc w:val="right"/>
            <w:rPr>
              <w:rFonts w:ascii="Verdana" w:hAnsi="Verdana"/>
              <w:color w:val="365F91" w:themeColor="accent1" w:themeShade="BF"/>
              <w:sz w:val="18"/>
              <w:szCs w:val="18"/>
            </w:rPr>
          </w:pPr>
          <w:r w:rsidRPr="000673CE">
            <w:rPr>
              <w:rFonts w:ascii="Verdana" w:hAnsi="Verdana"/>
              <w:color w:val="365F91" w:themeColor="accent1" w:themeShade="BF"/>
              <w:sz w:val="18"/>
              <w:szCs w:val="18"/>
            </w:rPr>
            <w:t xml:space="preserve"> Application </w:t>
          </w:r>
          <w:r>
            <w:rPr>
              <w:rFonts w:ascii="Verdana" w:hAnsi="Verdana"/>
              <w:color w:val="365F91" w:themeColor="accent1" w:themeShade="BF"/>
              <w:sz w:val="18"/>
              <w:szCs w:val="18"/>
            </w:rPr>
            <w:t>Form</w:t>
          </w:r>
          <w:r w:rsidRPr="000673CE">
            <w:rPr>
              <w:rFonts w:ascii="Verdana" w:hAnsi="Verdana"/>
              <w:color w:val="365F91" w:themeColor="accent1" w:themeShade="BF"/>
              <w:sz w:val="18"/>
              <w:szCs w:val="18"/>
            </w:rPr>
            <w:t xml:space="preserve"> </w:t>
          </w:r>
        </w:p>
        <w:p w:rsidR="00C74E97" w:rsidRPr="0019597F" w:rsidRDefault="00C74E97" w:rsidP="00EC7219">
          <w:pPr>
            <w:pStyle w:val="Header"/>
            <w:jc w:val="right"/>
            <w:rPr>
              <w:sz w:val="12"/>
            </w:rPr>
          </w:pPr>
        </w:p>
      </w:tc>
    </w:tr>
  </w:tbl>
  <w:p w:rsidR="00C74E97" w:rsidRPr="00A86D57" w:rsidRDefault="00C74E97" w:rsidP="004D011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0FF"/>
    <w:multiLevelType w:val="hybridMultilevel"/>
    <w:tmpl w:val="46A0B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145E"/>
    <w:multiLevelType w:val="hybridMultilevel"/>
    <w:tmpl w:val="32ECE4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E1859"/>
    <w:multiLevelType w:val="hybridMultilevel"/>
    <w:tmpl w:val="78FA9F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E0C"/>
    <w:multiLevelType w:val="hybridMultilevel"/>
    <w:tmpl w:val="09E28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50ED1"/>
    <w:multiLevelType w:val="hybridMultilevel"/>
    <w:tmpl w:val="1898C5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B4404"/>
    <w:multiLevelType w:val="hybridMultilevel"/>
    <w:tmpl w:val="32427BAA"/>
    <w:lvl w:ilvl="0" w:tplc="5FD8380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4658B4"/>
    <w:multiLevelType w:val="hybridMultilevel"/>
    <w:tmpl w:val="9788B8FA"/>
    <w:lvl w:ilvl="0" w:tplc="F8323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8A23EF"/>
    <w:multiLevelType w:val="hybridMultilevel"/>
    <w:tmpl w:val="A00A35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E5DE1"/>
    <w:multiLevelType w:val="hybridMultilevel"/>
    <w:tmpl w:val="867494CA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178A7"/>
    <w:multiLevelType w:val="hybridMultilevel"/>
    <w:tmpl w:val="B290AD4E"/>
    <w:lvl w:ilvl="0" w:tplc="1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1C19291D"/>
    <w:multiLevelType w:val="hybridMultilevel"/>
    <w:tmpl w:val="4F784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D255D"/>
    <w:multiLevelType w:val="hybridMultilevel"/>
    <w:tmpl w:val="3FAABD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9526C9"/>
    <w:multiLevelType w:val="hybridMultilevel"/>
    <w:tmpl w:val="4F784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95200"/>
    <w:multiLevelType w:val="hybridMultilevel"/>
    <w:tmpl w:val="018E24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12469"/>
    <w:multiLevelType w:val="hybridMultilevel"/>
    <w:tmpl w:val="EDDA8C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64E93"/>
    <w:multiLevelType w:val="hybridMultilevel"/>
    <w:tmpl w:val="62606E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A4C18"/>
    <w:multiLevelType w:val="hybridMultilevel"/>
    <w:tmpl w:val="D94A8B7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6E06C4"/>
    <w:multiLevelType w:val="hybridMultilevel"/>
    <w:tmpl w:val="9920F8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10828"/>
    <w:multiLevelType w:val="multilevel"/>
    <w:tmpl w:val="5432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F2533B"/>
    <w:multiLevelType w:val="multilevel"/>
    <w:tmpl w:val="8442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597F48"/>
    <w:multiLevelType w:val="hybridMultilevel"/>
    <w:tmpl w:val="32EA94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934AB9"/>
    <w:multiLevelType w:val="hybridMultilevel"/>
    <w:tmpl w:val="01345E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D342A"/>
    <w:multiLevelType w:val="multilevel"/>
    <w:tmpl w:val="D358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8477A9"/>
    <w:multiLevelType w:val="hybridMultilevel"/>
    <w:tmpl w:val="5F42CA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27B41"/>
    <w:multiLevelType w:val="multilevel"/>
    <w:tmpl w:val="7010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6D5FB6"/>
    <w:multiLevelType w:val="hybridMultilevel"/>
    <w:tmpl w:val="410E41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65B44"/>
    <w:multiLevelType w:val="hybridMultilevel"/>
    <w:tmpl w:val="4F784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34CBA"/>
    <w:multiLevelType w:val="hybridMultilevel"/>
    <w:tmpl w:val="23ACF442"/>
    <w:lvl w:ilvl="0" w:tplc="0D4EAC32">
      <w:start w:val="17"/>
      <w:numFmt w:val="decimal"/>
      <w:lvlText w:val="%1."/>
      <w:lvlJc w:val="left"/>
      <w:pPr>
        <w:ind w:left="885" w:hanging="525"/>
      </w:pPr>
      <w:rPr>
        <w:rFonts w:hint="default"/>
        <w:color w:val="000000" w:themeColor="text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02F74"/>
    <w:multiLevelType w:val="hybridMultilevel"/>
    <w:tmpl w:val="01345E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54038"/>
    <w:multiLevelType w:val="hybridMultilevel"/>
    <w:tmpl w:val="4F784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B7B14"/>
    <w:multiLevelType w:val="multilevel"/>
    <w:tmpl w:val="1B70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EC3D60"/>
    <w:multiLevelType w:val="hybridMultilevel"/>
    <w:tmpl w:val="4214823A"/>
    <w:lvl w:ilvl="0" w:tplc="7FC425D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1D2153"/>
    <w:multiLevelType w:val="hybridMultilevel"/>
    <w:tmpl w:val="01345E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F48BB"/>
    <w:multiLevelType w:val="hybridMultilevel"/>
    <w:tmpl w:val="0B4228A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63ADF"/>
    <w:multiLevelType w:val="hybridMultilevel"/>
    <w:tmpl w:val="7EF02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03482"/>
    <w:multiLevelType w:val="hybridMultilevel"/>
    <w:tmpl w:val="4F784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45A43"/>
    <w:multiLevelType w:val="hybridMultilevel"/>
    <w:tmpl w:val="027810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C4A11"/>
    <w:multiLevelType w:val="hybridMultilevel"/>
    <w:tmpl w:val="4F784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43C4A"/>
    <w:multiLevelType w:val="hybridMultilevel"/>
    <w:tmpl w:val="8B3CDD08"/>
    <w:lvl w:ilvl="0" w:tplc="6C903A3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634E14A">
      <w:start w:val="1"/>
      <w:numFmt w:val="lowerLetter"/>
      <w:lvlText w:val="(%2)"/>
      <w:lvlJc w:val="left"/>
      <w:pPr>
        <w:ind w:left="1506" w:hanging="360"/>
      </w:pPr>
      <w:rPr>
        <w:rFonts w:hint="default"/>
      </w:rPr>
    </w:lvl>
    <w:lvl w:ilvl="2" w:tplc="2666818E">
      <w:start w:val="4"/>
      <w:numFmt w:val="bullet"/>
      <w:lvlText w:val="-"/>
      <w:lvlJc w:val="left"/>
      <w:pPr>
        <w:ind w:left="2406" w:hanging="360"/>
      </w:pPr>
      <w:rPr>
        <w:rFonts w:ascii="Calibri" w:eastAsiaTheme="minorHAnsi" w:hAnsi="Calibri" w:cs="Calibri" w:hint="default"/>
      </w:r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4E54CFE"/>
    <w:multiLevelType w:val="multilevel"/>
    <w:tmpl w:val="CC0A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947428"/>
    <w:multiLevelType w:val="hybridMultilevel"/>
    <w:tmpl w:val="FE4431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D1206"/>
    <w:multiLevelType w:val="hybridMultilevel"/>
    <w:tmpl w:val="C9182E0C"/>
    <w:lvl w:ilvl="0" w:tplc="F64207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C0D45"/>
    <w:multiLevelType w:val="hybridMultilevel"/>
    <w:tmpl w:val="6ECC28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FACAB6">
      <w:numFmt w:val="bullet"/>
      <w:lvlText w:val="•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9E5C02"/>
    <w:multiLevelType w:val="hybridMultilevel"/>
    <w:tmpl w:val="C7D27858"/>
    <w:lvl w:ilvl="0" w:tplc="2250B3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162889"/>
    <w:multiLevelType w:val="hybridMultilevel"/>
    <w:tmpl w:val="13701F3A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E3C96"/>
    <w:multiLevelType w:val="hybridMultilevel"/>
    <w:tmpl w:val="167A9538"/>
    <w:lvl w:ilvl="0" w:tplc="F8323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255D5"/>
    <w:multiLevelType w:val="hybridMultilevel"/>
    <w:tmpl w:val="4F784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18"/>
  </w:num>
  <w:num w:numId="4">
    <w:abstractNumId w:val="24"/>
  </w:num>
  <w:num w:numId="5">
    <w:abstractNumId w:val="22"/>
  </w:num>
  <w:num w:numId="6">
    <w:abstractNumId w:val="1"/>
  </w:num>
  <w:num w:numId="7">
    <w:abstractNumId w:val="40"/>
  </w:num>
  <w:num w:numId="8">
    <w:abstractNumId w:val="38"/>
  </w:num>
  <w:num w:numId="9">
    <w:abstractNumId w:val="15"/>
  </w:num>
  <w:num w:numId="10">
    <w:abstractNumId w:val="34"/>
  </w:num>
  <w:num w:numId="1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33"/>
  </w:num>
  <w:num w:numId="18">
    <w:abstractNumId w:val="31"/>
  </w:num>
  <w:num w:numId="19">
    <w:abstractNumId w:val="5"/>
  </w:num>
  <w:num w:numId="20">
    <w:abstractNumId w:val="0"/>
  </w:num>
  <w:num w:numId="21">
    <w:abstractNumId w:val="30"/>
  </w:num>
  <w:num w:numId="22">
    <w:abstractNumId w:val="20"/>
  </w:num>
  <w:num w:numId="23">
    <w:abstractNumId w:val="45"/>
  </w:num>
  <w:num w:numId="24">
    <w:abstractNumId w:val="13"/>
  </w:num>
  <w:num w:numId="25">
    <w:abstractNumId w:val="11"/>
  </w:num>
  <w:num w:numId="26">
    <w:abstractNumId w:val="41"/>
  </w:num>
  <w:num w:numId="27">
    <w:abstractNumId w:val="23"/>
  </w:num>
  <w:num w:numId="28">
    <w:abstractNumId w:val="17"/>
  </w:num>
  <w:num w:numId="29">
    <w:abstractNumId w:val="36"/>
  </w:num>
  <w:num w:numId="30">
    <w:abstractNumId w:val="4"/>
  </w:num>
  <w:num w:numId="31">
    <w:abstractNumId w:val="21"/>
  </w:num>
  <w:num w:numId="32">
    <w:abstractNumId w:val="37"/>
  </w:num>
  <w:num w:numId="33">
    <w:abstractNumId w:val="10"/>
  </w:num>
  <w:num w:numId="34">
    <w:abstractNumId w:val="29"/>
  </w:num>
  <w:num w:numId="35">
    <w:abstractNumId w:val="46"/>
  </w:num>
  <w:num w:numId="36">
    <w:abstractNumId w:val="26"/>
  </w:num>
  <w:num w:numId="37">
    <w:abstractNumId w:val="35"/>
  </w:num>
  <w:num w:numId="38">
    <w:abstractNumId w:val="12"/>
  </w:num>
  <w:num w:numId="39">
    <w:abstractNumId w:val="2"/>
  </w:num>
  <w:num w:numId="40">
    <w:abstractNumId w:val="7"/>
  </w:num>
  <w:num w:numId="41">
    <w:abstractNumId w:val="3"/>
  </w:num>
  <w:num w:numId="42">
    <w:abstractNumId w:val="6"/>
  </w:num>
  <w:num w:numId="43">
    <w:abstractNumId w:val="32"/>
  </w:num>
  <w:num w:numId="44">
    <w:abstractNumId w:val="27"/>
  </w:num>
  <w:num w:numId="45">
    <w:abstractNumId w:val="28"/>
  </w:num>
  <w:num w:numId="46">
    <w:abstractNumId w:val="25"/>
  </w:num>
  <w:num w:numId="47">
    <w:abstractNumId w:val="14"/>
  </w:num>
  <w:num w:numId="48">
    <w:abstractNumId w:val="4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CC"/>
    <w:rsid w:val="0002075C"/>
    <w:rsid w:val="000216FC"/>
    <w:rsid w:val="00021BB3"/>
    <w:rsid w:val="00026E7C"/>
    <w:rsid w:val="00051EEB"/>
    <w:rsid w:val="0005495F"/>
    <w:rsid w:val="00054F7C"/>
    <w:rsid w:val="0005693F"/>
    <w:rsid w:val="0005708B"/>
    <w:rsid w:val="000572B3"/>
    <w:rsid w:val="000719B8"/>
    <w:rsid w:val="00076095"/>
    <w:rsid w:val="0008385C"/>
    <w:rsid w:val="0008453D"/>
    <w:rsid w:val="000856C7"/>
    <w:rsid w:val="00087AAC"/>
    <w:rsid w:val="000A05B7"/>
    <w:rsid w:val="000A4994"/>
    <w:rsid w:val="000A4DCC"/>
    <w:rsid w:val="000A7841"/>
    <w:rsid w:val="000B3A04"/>
    <w:rsid w:val="000D14A9"/>
    <w:rsid w:val="000D6099"/>
    <w:rsid w:val="000D79CB"/>
    <w:rsid w:val="000E110E"/>
    <w:rsid w:val="000E3F9E"/>
    <w:rsid w:val="000F6E96"/>
    <w:rsid w:val="00126AD7"/>
    <w:rsid w:val="001279B2"/>
    <w:rsid w:val="001313AC"/>
    <w:rsid w:val="00131F5C"/>
    <w:rsid w:val="001325C0"/>
    <w:rsid w:val="001332D6"/>
    <w:rsid w:val="0013397B"/>
    <w:rsid w:val="00137BB0"/>
    <w:rsid w:val="00145A71"/>
    <w:rsid w:val="001554DD"/>
    <w:rsid w:val="001577A6"/>
    <w:rsid w:val="0016286B"/>
    <w:rsid w:val="00182C06"/>
    <w:rsid w:val="001931AB"/>
    <w:rsid w:val="00194DAB"/>
    <w:rsid w:val="00197303"/>
    <w:rsid w:val="001A5547"/>
    <w:rsid w:val="001A5B43"/>
    <w:rsid w:val="001A66BE"/>
    <w:rsid w:val="001B1D72"/>
    <w:rsid w:val="001B6B79"/>
    <w:rsid w:val="001C1BD1"/>
    <w:rsid w:val="001D4C2C"/>
    <w:rsid w:val="001D7C07"/>
    <w:rsid w:val="001E1355"/>
    <w:rsid w:val="001F5B5F"/>
    <w:rsid w:val="00202253"/>
    <w:rsid w:val="002060FB"/>
    <w:rsid w:val="00227137"/>
    <w:rsid w:val="00237324"/>
    <w:rsid w:val="00237750"/>
    <w:rsid w:val="002479AD"/>
    <w:rsid w:val="00255EBF"/>
    <w:rsid w:val="0025613F"/>
    <w:rsid w:val="00256F60"/>
    <w:rsid w:val="0026103E"/>
    <w:rsid w:val="00273296"/>
    <w:rsid w:val="00274386"/>
    <w:rsid w:val="002746AC"/>
    <w:rsid w:val="00277FB5"/>
    <w:rsid w:val="00285A73"/>
    <w:rsid w:val="00292045"/>
    <w:rsid w:val="00292328"/>
    <w:rsid w:val="002A2CB8"/>
    <w:rsid w:val="002B0598"/>
    <w:rsid w:val="002B36B9"/>
    <w:rsid w:val="002B46AE"/>
    <w:rsid w:val="002E1C33"/>
    <w:rsid w:val="002E257D"/>
    <w:rsid w:val="002F5AFC"/>
    <w:rsid w:val="00304803"/>
    <w:rsid w:val="0030586D"/>
    <w:rsid w:val="00305D26"/>
    <w:rsid w:val="003120E5"/>
    <w:rsid w:val="003270A6"/>
    <w:rsid w:val="003308EB"/>
    <w:rsid w:val="00337F06"/>
    <w:rsid w:val="003449F0"/>
    <w:rsid w:val="00345F28"/>
    <w:rsid w:val="0034646F"/>
    <w:rsid w:val="00356C4C"/>
    <w:rsid w:val="00357664"/>
    <w:rsid w:val="00365BFC"/>
    <w:rsid w:val="00373071"/>
    <w:rsid w:val="00380B73"/>
    <w:rsid w:val="003955A0"/>
    <w:rsid w:val="003974CE"/>
    <w:rsid w:val="003A3062"/>
    <w:rsid w:val="003A6E06"/>
    <w:rsid w:val="003B07C1"/>
    <w:rsid w:val="003B11C3"/>
    <w:rsid w:val="003B3D99"/>
    <w:rsid w:val="003B761B"/>
    <w:rsid w:val="003C09F8"/>
    <w:rsid w:val="003E0F94"/>
    <w:rsid w:val="003F48A2"/>
    <w:rsid w:val="003F50F8"/>
    <w:rsid w:val="003F6DBA"/>
    <w:rsid w:val="003F7ABA"/>
    <w:rsid w:val="00401E6F"/>
    <w:rsid w:val="00403531"/>
    <w:rsid w:val="00405ABF"/>
    <w:rsid w:val="004146EE"/>
    <w:rsid w:val="00422D37"/>
    <w:rsid w:val="00424ECC"/>
    <w:rsid w:val="00442AEA"/>
    <w:rsid w:val="00447B24"/>
    <w:rsid w:val="00460500"/>
    <w:rsid w:val="004671F1"/>
    <w:rsid w:val="0047102A"/>
    <w:rsid w:val="00480884"/>
    <w:rsid w:val="00495277"/>
    <w:rsid w:val="004A4655"/>
    <w:rsid w:val="004A66C2"/>
    <w:rsid w:val="004B2CE8"/>
    <w:rsid w:val="004B57E4"/>
    <w:rsid w:val="004C7E8D"/>
    <w:rsid w:val="004D011C"/>
    <w:rsid w:val="004D5314"/>
    <w:rsid w:val="004E1F50"/>
    <w:rsid w:val="004E28A9"/>
    <w:rsid w:val="005005A1"/>
    <w:rsid w:val="00507022"/>
    <w:rsid w:val="0051773B"/>
    <w:rsid w:val="00524882"/>
    <w:rsid w:val="005350CE"/>
    <w:rsid w:val="00537214"/>
    <w:rsid w:val="005473C8"/>
    <w:rsid w:val="00566B24"/>
    <w:rsid w:val="005760AA"/>
    <w:rsid w:val="0058093A"/>
    <w:rsid w:val="00581C60"/>
    <w:rsid w:val="00597B1B"/>
    <w:rsid w:val="005A3DF1"/>
    <w:rsid w:val="005B197D"/>
    <w:rsid w:val="005B46FE"/>
    <w:rsid w:val="005C0CCE"/>
    <w:rsid w:val="005E5980"/>
    <w:rsid w:val="005E6EB9"/>
    <w:rsid w:val="005F5DEA"/>
    <w:rsid w:val="005F7330"/>
    <w:rsid w:val="006043E3"/>
    <w:rsid w:val="006139D9"/>
    <w:rsid w:val="00620675"/>
    <w:rsid w:val="006207BF"/>
    <w:rsid w:val="006238B8"/>
    <w:rsid w:val="00637680"/>
    <w:rsid w:val="00642926"/>
    <w:rsid w:val="00647D87"/>
    <w:rsid w:val="00650D56"/>
    <w:rsid w:val="00657C95"/>
    <w:rsid w:val="00662885"/>
    <w:rsid w:val="006703CA"/>
    <w:rsid w:val="00674D8A"/>
    <w:rsid w:val="006763B7"/>
    <w:rsid w:val="00686C3B"/>
    <w:rsid w:val="006901D4"/>
    <w:rsid w:val="00693339"/>
    <w:rsid w:val="0069417C"/>
    <w:rsid w:val="006941F3"/>
    <w:rsid w:val="00695003"/>
    <w:rsid w:val="006A3668"/>
    <w:rsid w:val="006B357F"/>
    <w:rsid w:val="006B70DA"/>
    <w:rsid w:val="006C0355"/>
    <w:rsid w:val="006D63E1"/>
    <w:rsid w:val="006E35DC"/>
    <w:rsid w:val="006F7E21"/>
    <w:rsid w:val="0070349D"/>
    <w:rsid w:val="00706AB7"/>
    <w:rsid w:val="00713592"/>
    <w:rsid w:val="0072022C"/>
    <w:rsid w:val="007204FD"/>
    <w:rsid w:val="007300A0"/>
    <w:rsid w:val="00774D61"/>
    <w:rsid w:val="00777B40"/>
    <w:rsid w:val="00785681"/>
    <w:rsid w:val="00793F5D"/>
    <w:rsid w:val="007952A1"/>
    <w:rsid w:val="00796FC2"/>
    <w:rsid w:val="007A0A48"/>
    <w:rsid w:val="007A407A"/>
    <w:rsid w:val="007B1F24"/>
    <w:rsid w:val="007B5A03"/>
    <w:rsid w:val="007C02F3"/>
    <w:rsid w:val="007C68BB"/>
    <w:rsid w:val="007E24D9"/>
    <w:rsid w:val="007F73D5"/>
    <w:rsid w:val="00810538"/>
    <w:rsid w:val="00810E7A"/>
    <w:rsid w:val="008311FE"/>
    <w:rsid w:val="00844A3A"/>
    <w:rsid w:val="0086193F"/>
    <w:rsid w:val="008624FC"/>
    <w:rsid w:val="0086594B"/>
    <w:rsid w:val="008662F0"/>
    <w:rsid w:val="00870B74"/>
    <w:rsid w:val="0087442A"/>
    <w:rsid w:val="00881643"/>
    <w:rsid w:val="00883A5A"/>
    <w:rsid w:val="00890530"/>
    <w:rsid w:val="008933D6"/>
    <w:rsid w:val="0089603A"/>
    <w:rsid w:val="008A515E"/>
    <w:rsid w:val="008B2507"/>
    <w:rsid w:val="008C118A"/>
    <w:rsid w:val="008C6809"/>
    <w:rsid w:val="008D0B99"/>
    <w:rsid w:val="008D4729"/>
    <w:rsid w:val="008E2616"/>
    <w:rsid w:val="008E5B2B"/>
    <w:rsid w:val="008F1D1A"/>
    <w:rsid w:val="008F1F41"/>
    <w:rsid w:val="008F4069"/>
    <w:rsid w:val="008F5CAF"/>
    <w:rsid w:val="00911842"/>
    <w:rsid w:val="009203EA"/>
    <w:rsid w:val="00920461"/>
    <w:rsid w:val="00923674"/>
    <w:rsid w:val="009278CD"/>
    <w:rsid w:val="00934FE2"/>
    <w:rsid w:val="00937499"/>
    <w:rsid w:val="00937937"/>
    <w:rsid w:val="00945F20"/>
    <w:rsid w:val="00946014"/>
    <w:rsid w:val="00947E05"/>
    <w:rsid w:val="009870D8"/>
    <w:rsid w:val="0099254C"/>
    <w:rsid w:val="009A20A4"/>
    <w:rsid w:val="009A7EF0"/>
    <w:rsid w:val="009C1B69"/>
    <w:rsid w:val="009C4520"/>
    <w:rsid w:val="009C5D2A"/>
    <w:rsid w:val="009D0D8B"/>
    <w:rsid w:val="009D103A"/>
    <w:rsid w:val="009D1E58"/>
    <w:rsid w:val="009D36B6"/>
    <w:rsid w:val="009D5C9C"/>
    <w:rsid w:val="009E4E83"/>
    <w:rsid w:val="009F4A3D"/>
    <w:rsid w:val="00A07A48"/>
    <w:rsid w:val="00A10EC2"/>
    <w:rsid w:val="00A15D04"/>
    <w:rsid w:val="00A24914"/>
    <w:rsid w:val="00A43492"/>
    <w:rsid w:val="00A44D75"/>
    <w:rsid w:val="00A450DC"/>
    <w:rsid w:val="00A55501"/>
    <w:rsid w:val="00AA181A"/>
    <w:rsid w:val="00AA1DF2"/>
    <w:rsid w:val="00AA3D70"/>
    <w:rsid w:val="00AA67E0"/>
    <w:rsid w:val="00AA75D1"/>
    <w:rsid w:val="00AB0760"/>
    <w:rsid w:val="00AB4FC2"/>
    <w:rsid w:val="00AC2E9C"/>
    <w:rsid w:val="00AD6ED9"/>
    <w:rsid w:val="00AE0D6D"/>
    <w:rsid w:val="00AE6F3B"/>
    <w:rsid w:val="00AF18F3"/>
    <w:rsid w:val="00AF4AE8"/>
    <w:rsid w:val="00B020AA"/>
    <w:rsid w:val="00B057B1"/>
    <w:rsid w:val="00B068BA"/>
    <w:rsid w:val="00B11EF0"/>
    <w:rsid w:val="00B1368E"/>
    <w:rsid w:val="00B13F23"/>
    <w:rsid w:val="00B31036"/>
    <w:rsid w:val="00B47FC8"/>
    <w:rsid w:val="00B50601"/>
    <w:rsid w:val="00B51D2A"/>
    <w:rsid w:val="00B65FAA"/>
    <w:rsid w:val="00B7154A"/>
    <w:rsid w:val="00B73A1E"/>
    <w:rsid w:val="00B7449B"/>
    <w:rsid w:val="00B75CCD"/>
    <w:rsid w:val="00B84B0E"/>
    <w:rsid w:val="00B95456"/>
    <w:rsid w:val="00BB0D8E"/>
    <w:rsid w:val="00BC341E"/>
    <w:rsid w:val="00BC4A32"/>
    <w:rsid w:val="00BD1893"/>
    <w:rsid w:val="00BD23E0"/>
    <w:rsid w:val="00C04B3E"/>
    <w:rsid w:val="00C1205F"/>
    <w:rsid w:val="00C12C6E"/>
    <w:rsid w:val="00C173EB"/>
    <w:rsid w:val="00C31B7E"/>
    <w:rsid w:val="00C43F36"/>
    <w:rsid w:val="00C50E8E"/>
    <w:rsid w:val="00C56588"/>
    <w:rsid w:val="00C60DE7"/>
    <w:rsid w:val="00C73DCB"/>
    <w:rsid w:val="00C74E97"/>
    <w:rsid w:val="00C764CF"/>
    <w:rsid w:val="00C94D47"/>
    <w:rsid w:val="00C9730C"/>
    <w:rsid w:val="00C97569"/>
    <w:rsid w:val="00CA37E1"/>
    <w:rsid w:val="00CA6B05"/>
    <w:rsid w:val="00CB19F6"/>
    <w:rsid w:val="00CB5CD2"/>
    <w:rsid w:val="00CB62A3"/>
    <w:rsid w:val="00CB676E"/>
    <w:rsid w:val="00CB7682"/>
    <w:rsid w:val="00CC011B"/>
    <w:rsid w:val="00CE2DA1"/>
    <w:rsid w:val="00CE4337"/>
    <w:rsid w:val="00CE6F4B"/>
    <w:rsid w:val="00CF4264"/>
    <w:rsid w:val="00D02111"/>
    <w:rsid w:val="00D0248E"/>
    <w:rsid w:val="00D158F9"/>
    <w:rsid w:val="00D159C5"/>
    <w:rsid w:val="00D20F31"/>
    <w:rsid w:val="00D23602"/>
    <w:rsid w:val="00D456D6"/>
    <w:rsid w:val="00D5700D"/>
    <w:rsid w:val="00D700A7"/>
    <w:rsid w:val="00D70842"/>
    <w:rsid w:val="00D81AB3"/>
    <w:rsid w:val="00D840DF"/>
    <w:rsid w:val="00D91BF8"/>
    <w:rsid w:val="00DA6CA7"/>
    <w:rsid w:val="00DB1C4A"/>
    <w:rsid w:val="00DB2B55"/>
    <w:rsid w:val="00DD124C"/>
    <w:rsid w:val="00DD5DEA"/>
    <w:rsid w:val="00DE139A"/>
    <w:rsid w:val="00DE4134"/>
    <w:rsid w:val="00DE49E7"/>
    <w:rsid w:val="00DE51ED"/>
    <w:rsid w:val="00DE5CA0"/>
    <w:rsid w:val="00DF3B9B"/>
    <w:rsid w:val="00DF44BC"/>
    <w:rsid w:val="00DF480C"/>
    <w:rsid w:val="00DF64DE"/>
    <w:rsid w:val="00E10C23"/>
    <w:rsid w:val="00E220C8"/>
    <w:rsid w:val="00E225C8"/>
    <w:rsid w:val="00E271B6"/>
    <w:rsid w:val="00E32390"/>
    <w:rsid w:val="00E413CD"/>
    <w:rsid w:val="00E436B0"/>
    <w:rsid w:val="00E4374D"/>
    <w:rsid w:val="00E647BD"/>
    <w:rsid w:val="00E66375"/>
    <w:rsid w:val="00E73639"/>
    <w:rsid w:val="00E746D7"/>
    <w:rsid w:val="00E76FC4"/>
    <w:rsid w:val="00E775C1"/>
    <w:rsid w:val="00E811B4"/>
    <w:rsid w:val="00E86B08"/>
    <w:rsid w:val="00EA5016"/>
    <w:rsid w:val="00EB1CEA"/>
    <w:rsid w:val="00EB70EB"/>
    <w:rsid w:val="00EC7219"/>
    <w:rsid w:val="00EE1D1A"/>
    <w:rsid w:val="00F144DF"/>
    <w:rsid w:val="00F258D2"/>
    <w:rsid w:val="00F2636F"/>
    <w:rsid w:val="00F34AE9"/>
    <w:rsid w:val="00F34E25"/>
    <w:rsid w:val="00F41BC0"/>
    <w:rsid w:val="00F43778"/>
    <w:rsid w:val="00F46DFB"/>
    <w:rsid w:val="00F55683"/>
    <w:rsid w:val="00F5724D"/>
    <w:rsid w:val="00F71BCA"/>
    <w:rsid w:val="00F8024F"/>
    <w:rsid w:val="00F868B3"/>
    <w:rsid w:val="00F96BEE"/>
    <w:rsid w:val="00FA4617"/>
    <w:rsid w:val="00FB0885"/>
    <w:rsid w:val="00FB7BE9"/>
    <w:rsid w:val="00FC2F51"/>
    <w:rsid w:val="00FD10AB"/>
    <w:rsid w:val="00FD324C"/>
    <w:rsid w:val="00FD56D1"/>
    <w:rsid w:val="00FE3620"/>
    <w:rsid w:val="00FE605D"/>
    <w:rsid w:val="00FF6AD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CC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C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EC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EC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EC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4EC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4EC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4EC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4EC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4EC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ECC"/>
    <w:rPr>
      <w:rFonts w:asciiTheme="majorHAnsi" w:eastAsiaTheme="majorEastAsia" w:hAnsiTheme="majorHAnsi" w:cstheme="majorBidi"/>
      <w:b/>
      <w:bCs/>
      <w:sz w:val="28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424ECC"/>
    <w:rPr>
      <w:rFonts w:asciiTheme="majorHAnsi" w:eastAsiaTheme="majorEastAsia" w:hAnsiTheme="majorHAnsi" w:cstheme="majorBidi"/>
      <w:b/>
      <w:bCs/>
      <w:sz w:val="26"/>
      <w:szCs w:val="2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424ECC"/>
    <w:rPr>
      <w:rFonts w:asciiTheme="majorHAnsi" w:eastAsiaTheme="majorEastAsia" w:hAnsiTheme="majorHAnsi" w:cstheme="majorBidi"/>
      <w:b/>
      <w:bCs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424ECC"/>
    <w:rPr>
      <w:rFonts w:asciiTheme="majorHAnsi" w:eastAsiaTheme="majorEastAsia" w:hAnsiTheme="majorHAnsi" w:cstheme="majorBidi"/>
      <w:b/>
      <w:bCs/>
      <w:i/>
      <w:iCs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424ECC"/>
    <w:rPr>
      <w:rFonts w:asciiTheme="majorHAnsi" w:eastAsiaTheme="majorEastAsia" w:hAnsiTheme="majorHAnsi" w:cstheme="majorBidi"/>
      <w:b/>
      <w:bCs/>
      <w:color w:val="7F7F7F" w:themeColor="text1" w:themeTint="80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424ECC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IE"/>
    </w:rPr>
  </w:style>
  <w:style w:type="character" w:customStyle="1" w:styleId="Heading7Char">
    <w:name w:val="Heading 7 Char"/>
    <w:basedOn w:val="DefaultParagraphFont"/>
    <w:link w:val="Heading7"/>
    <w:uiPriority w:val="9"/>
    <w:rsid w:val="00424ECC"/>
    <w:rPr>
      <w:rFonts w:asciiTheme="majorHAnsi" w:eastAsiaTheme="majorEastAsia" w:hAnsiTheme="majorHAnsi" w:cstheme="majorBidi"/>
      <w:i/>
      <w:iCs/>
      <w:lang w:eastAsia="en-IE"/>
    </w:rPr>
  </w:style>
  <w:style w:type="character" w:customStyle="1" w:styleId="Heading8Char">
    <w:name w:val="Heading 8 Char"/>
    <w:basedOn w:val="DefaultParagraphFont"/>
    <w:link w:val="Heading8"/>
    <w:uiPriority w:val="9"/>
    <w:rsid w:val="00424ECC"/>
    <w:rPr>
      <w:rFonts w:asciiTheme="majorHAnsi" w:eastAsiaTheme="majorEastAsia" w:hAnsiTheme="majorHAnsi" w:cstheme="majorBidi"/>
      <w:sz w:val="20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uiPriority w:val="9"/>
    <w:rsid w:val="00424ECC"/>
    <w:rPr>
      <w:rFonts w:asciiTheme="majorHAnsi" w:eastAsiaTheme="majorEastAsia" w:hAnsiTheme="majorHAnsi" w:cstheme="majorBidi"/>
      <w:i/>
      <w:iCs/>
      <w:spacing w:val="5"/>
      <w:sz w:val="20"/>
      <w:szCs w:val="20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24EC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ECC"/>
    <w:rPr>
      <w:rFonts w:asciiTheme="majorHAnsi" w:eastAsiaTheme="majorEastAsia" w:hAnsiTheme="majorHAnsi" w:cstheme="majorBidi"/>
      <w:spacing w:val="5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E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4ECC"/>
    <w:rPr>
      <w:rFonts w:asciiTheme="majorHAnsi" w:eastAsiaTheme="majorEastAsia" w:hAnsiTheme="majorHAnsi" w:cstheme="majorBidi"/>
      <w:i/>
      <w:iCs/>
      <w:spacing w:val="13"/>
      <w:sz w:val="24"/>
      <w:szCs w:val="24"/>
      <w:lang w:eastAsia="en-IE"/>
    </w:rPr>
  </w:style>
  <w:style w:type="character" w:styleId="Strong">
    <w:name w:val="Strong"/>
    <w:uiPriority w:val="22"/>
    <w:qFormat/>
    <w:rsid w:val="00424ECC"/>
    <w:rPr>
      <w:b/>
      <w:bCs/>
    </w:rPr>
  </w:style>
  <w:style w:type="character" w:styleId="Emphasis">
    <w:name w:val="Emphasis"/>
    <w:uiPriority w:val="20"/>
    <w:qFormat/>
    <w:rsid w:val="00424E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4E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E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E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4ECC"/>
    <w:rPr>
      <w:rFonts w:eastAsiaTheme="minorEastAsia"/>
      <w:i/>
      <w:iCs/>
      <w:lang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E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ECC"/>
    <w:rPr>
      <w:rFonts w:eastAsiaTheme="minorEastAsia"/>
      <w:b/>
      <w:bCs/>
      <w:i/>
      <w:iCs/>
      <w:lang w:eastAsia="en-IE"/>
    </w:rPr>
  </w:style>
  <w:style w:type="character" w:styleId="SubtleEmphasis">
    <w:name w:val="Subtle Emphasis"/>
    <w:uiPriority w:val="19"/>
    <w:qFormat/>
    <w:rsid w:val="00424ECC"/>
    <w:rPr>
      <w:i/>
      <w:iCs/>
    </w:rPr>
  </w:style>
  <w:style w:type="character" w:styleId="IntenseEmphasis">
    <w:name w:val="Intense Emphasis"/>
    <w:uiPriority w:val="21"/>
    <w:qFormat/>
    <w:rsid w:val="00424ECC"/>
    <w:rPr>
      <w:b/>
      <w:bCs/>
    </w:rPr>
  </w:style>
  <w:style w:type="character" w:styleId="SubtleReference">
    <w:name w:val="Subtle Reference"/>
    <w:uiPriority w:val="31"/>
    <w:qFormat/>
    <w:rsid w:val="00424ECC"/>
    <w:rPr>
      <w:smallCaps/>
    </w:rPr>
  </w:style>
  <w:style w:type="character" w:styleId="IntenseReference">
    <w:name w:val="Intense Reference"/>
    <w:uiPriority w:val="32"/>
    <w:qFormat/>
    <w:rsid w:val="00424ECC"/>
    <w:rPr>
      <w:smallCaps/>
      <w:spacing w:val="5"/>
      <w:u w:val="single"/>
    </w:rPr>
  </w:style>
  <w:style w:type="character" w:styleId="BookTitle">
    <w:name w:val="Book Title"/>
    <w:uiPriority w:val="33"/>
    <w:qFormat/>
    <w:rsid w:val="00424E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4EC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24ECC"/>
    <w:rPr>
      <w:color w:val="0000FF"/>
      <w:u w:val="single"/>
    </w:rPr>
  </w:style>
  <w:style w:type="table" w:styleId="TableGrid">
    <w:name w:val="Table Grid"/>
    <w:basedOn w:val="TableNormal"/>
    <w:uiPriority w:val="59"/>
    <w:rsid w:val="00424ECC"/>
    <w:pPr>
      <w:spacing w:after="0" w:line="240" w:lineRule="auto"/>
    </w:pPr>
    <w:rPr>
      <w:rFonts w:eastAsiaTheme="minorEastAsia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4ECC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CC"/>
    <w:rPr>
      <w:rFonts w:eastAsiaTheme="minorEastAsia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24E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CC"/>
    <w:rPr>
      <w:rFonts w:ascii="Tahoma" w:eastAsiaTheme="minorEastAsia" w:hAnsi="Tahoma" w:cs="Tahoma"/>
      <w:sz w:val="16"/>
      <w:szCs w:val="16"/>
      <w:lang w:eastAsia="en-IE"/>
    </w:rPr>
  </w:style>
  <w:style w:type="paragraph" w:customStyle="1" w:styleId="defaultparagraph-1">
    <w:name w:val="defaultparagraph-1"/>
    <w:basedOn w:val="Normal"/>
    <w:rsid w:val="00FE3620"/>
    <w:pPr>
      <w:spacing w:before="120" w:after="120" w:line="210" w:lineRule="atLeast"/>
      <w:ind w:left="120" w:right="120"/>
    </w:pPr>
    <w:rPr>
      <w:rFonts w:ascii="Verdana" w:eastAsiaTheme="minorHAnsi" w:hAnsi="Verdana" w:cs="Times New Roman"/>
      <w:color w:val="444444"/>
      <w:sz w:val="17"/>
      <w:szCs w:val="17"/>
      <w:lang w:eastAsia="en-GB"/>
    </w:rPr>
  </w:style>
  <w:style w:type="paragraph" w:styleId="PlainText">
    <w:name w:val="Plain Text"/>
    <w:basedOn w:val="Normal"/>
    <w:link w:val="PlainTextChar"/>
    <w:unhideWhenUsed/>
    <w:rsid w:val="00CE2D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CE2DA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rsid w:val="00DE139A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E139A"/>
    <w:rPr>
      <w:rFonts w:ascii="Verdana" w:eastAsia="Times New Roman" w:hAnsi="Verdana" w:cs="Times New Roman"/>
      <w:b/>
      <w:sz w:val="24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10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1036"/>
    <w:rPr>
      <w:rFonts w:eastAsiaTheme="minorEastAsia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E4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E7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E7"/>
    <w:rPr>
      <w:rFonts w:eastAsiaTheme="minorEastAsia"/>
      <w:b/>
      <w:bCs/>
      <w:sz w:val="20"/>
      <w:szCs w:val="20"/>
      <w:lang w:eastAsia="en-IE"/>
    </w:rPr>
  </w:style>
  <w:style w:type="table" w:styleId="LightShading">
    <w:name w:val="Light Shading"/>
    <w:basedOn w:val="TableNormal"/>
    <w:uiPriority w:val="60"/>
    <w:rsid w:val="00CA6B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B057B1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IE"/>
    </w:rPr>
  </w:style>
  <w:style w:type="character" w:styleId="PlaceholderText">
    <w:name w:val="Placeholder Text"/>
    <w:basedOn w:val="DefaultParagraphFont"/>
    <w:uiPriority w:val="99"/>
    <w:semiHidden/>
    <w:rsid w:val="00021B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CC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C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EC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EC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EC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4EC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4EC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4EC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4EC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4EC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ECC"/>
    <w:rPr>
      <w:rFonts w:asciiTheme="majorHAnsi" w:eastAsiaTheme="majorEastAsia" w:hAnsiTheme="majorHAnsi" w:cstheme="majorBidi"/>
      <w:b/>
      <w:bCs/>
      <w:sz w:val="28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424ECC"/>
    <w:rPr>
      <w:rFonts w:asciiTheme="majorHAnsi" w:eastAsiaTheme="majorEastAsia" w:hAnsiTheme="majorHAnsi" w:cstheme="majorBidi"/>
      <w:b/>
      <w:bCs/>
      <w:sz w:val="26"/>
      <w:szCs w:val="2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424ECC"/>
    <w:rPr>
      <w:rFonts w:asciiTheme="majorHAnsi" w:eastAsiaTheme="majorEastAsia" w:hAnsiTheme="majorHAnsi" w:cstheme="majorBidi"/>
      <w:b/>
      <w:bCs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424ECC"/>
    <w:rPr>
      <w:rFonts w:asciiTheme="majorHAnsi" w:eastAsiaTheme="majorEastAsia" w:hAnsiTheme="majorHAnsi" w:cstheme="majorBidi"/>
      <w:b/>
      <w:bCs/>
      <w:i/>
      <w:iCs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424ECC"/>
    <w:rPr>
      <w:rFonts w:asciiTheme="majorHAnsi" w:eastAsiaTheme="majorEastAsia" w:hAnsiTheme="majorHAnsi" w:cstheme="majorBidi"/>
      <w:b/>
      <w:bCs/>
      <w:color w:val="7F7F7F" w:themeColor="text1" w:themeTint="80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424ECC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IE"/>
    </w:rPr>
  </w:style>
  <w:style w:type="character" w:customStyle="1" w:styleId="Heading7Char">
    <w:name w:val="Heading 7 Char"/>
    <w:basedOn w:val="DefaultParagraphFont"/>
    <w:link w:val="Heading7"/>
    <w:uiPriority w:val="9"/>
    <w:rsid w:val="00424ECC"/>
    <w:rPr>
      <w:rFonts w:asciiTheme="majorHAnsi" w:eastAsiaTheme="majorEastAsia" w:hAnsiTheme="majorHAnsi" w:cstheme="majorBidi"/>
      <w:i/>
      <w:iCs/>
      <w:lang w:eastAsia="en-IE"/>
    </w:rPr>
  </w:style>
  <w:style w:type="character" w:customStyle="1" w:styleId="Heading8Char">
    <w:name w:val="Heading 8 Char"/>
    <w:basedOn w:val="DefaultParagraphFont"/>
    <w:link w:val="Heading8"/>
    <w:uiPriority w:val="9"/>
    <w:rsid w:val="00424ECC"/>
    <w:rPr>
      <w:rFonts w:asciiTheme="majorHAnsi" w:eastAsiaTheme="majorEastAsia" w:hAnsiTheme="majorHAnsi" w:cstheme="majorBidi"/>
      <w:sz w:val="20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uiPriority w:val="9"/>
    <w:rsid w:val="00424ECC"/>
    <w:rPr>
      <w:rFonts w:asciiTheme="majorHAnsi" w:eastAsiaTheme="majorEastAsia" w:hAnsiTheme="majorHAnsi" w:cstheme="majorBidi"/>
      <w:i/>
      <w:iCs/>
      <w:spacing w:val="5"/>
      <w:sz w:val="20"/>
      <w:szCs w:val="20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24EC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ECC"/>
    <w:rPr>
      <w:rFonts w:asciiTheme="majorHAnsi" w:eastAsiaTheme="majorEastAsia" w:hAnsiTheme="majorHAnsi" w:cstheme="majorBidi"/>
      <w:spacing w:val="5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E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4ECC"/>
    <w:rPr>
      <w:rFonts w:asciiTheme="majorHAnsi" w:eastAsiaTheme="majorEastAsia" w:hAnsiTheme="majorHAnsi" w:cstheme="majorBidi"/>
      <w:i/>
      <w:iCs/>
      <w:spacing w:val="13"/>
      <w:sz w:val="24"/>
      <w:szCs w:val="24"/>
      <w:lang w:eastAsia="en-IE"/>
    </w:rPr>
  </w:style>
  <w:style w:type="character" w:styleId="Strong">
    <w:name w:val="Strong"/>
    <w:uiPriority w:val="22"/>
    <w:qFormat/>
    <w:rsid w:val="00424ECC"/>
    <w:rPr>
      <w:b/>
      <w:bCs/>
    </w:rPr>
  </w:style>
  <w:style w:type="character" w:styleId="Emphasis">
    <w:name w:val="Emphasis"/>
    <w:uiPriority w:val="20"/>
    <w:qFormat/>
    <w:rsid w:val="00424E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4E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E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E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4ECC"/>
    <w:rPr>
      <w:rFonts w:eastAsiaTheme="minorEastAsia"/>
      <w:i/>
      <w:iCs/>
      <w:lang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E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ECC"/>
    <w:rPr>
      <w:rFonts w:eastAsiaTheme="minorEastAsia"/>
      <w:b/>
      <w:bCs/>
      <w:i/>
      <w:iCs/>
      <w:lang w:eastAsia="en-IE"/>
    </w:rPr>
  </w:style>
  <w:style w:type="character" w:styleId="SubtleEmphasis">
    <w:name w:val="Subtle Emphasis"/>
    <w:uiPriority w:val="19"/>
    <w:qFormat/>
    <w:rsid w:val="00424ECC"/>
    <w:rPr>
      <w:i/>
      <w:iCs/>
    </w:rPr>
  </w:style>
  <w:style w:type="character" w:styleId="IntenseEmphasis">
    <w:name w:val="Intense Emphasis"/>
    <w:uiPriority w:val="21"/>
    <w:qFormat/>
    <w:rsid w:val="00424ECC"/>
    <w:rPr>
      <w:b/>
      <w:bCs/>
    </w:rPr>
  </w:style>
  <w:style w:type="character" w:styleId="SubtleReference">
    <w:name w:val="Subtle Reference"/>
    <w:uiPriority w:val="31"/>
    <w:qFormat/>
    <w:rsid w:val="00424ECC"/>
    <w:rPr>
      <w:smallCaps/>
    </w:rPr>
  </w:style>
  <w:style w:type="character" w:styleId="IntenseReference">
    <w:name w:val="Intense Reference"/>
    <w:uiPriority w:val="32"/>
    <w:qFormat/>
    <w:rsid w:val="00424ECC"/>
    <w:rPr>
      <w:smallCaps/>
      <w:spacing w:val="5"/>
      <w:u w:val="single"/>
    </w:rPr>
  </w:style>
  <w:style w:type="character" w:styleId="BookTitle">
    <w:name w:val="Book Title"/>
    <w:uiPriority w:val="33"/>
    <w:qFormat/>
    <w:rsid w:val="00424E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4EC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24ECC"/>
    <w:rPr>
      <w:color w:val="0000FF"/>
      <w:u w:val="single"/>
    </w:rPr>
  </w:style>
  <w:style w:type="table" w:styleId="TableGrid">
    <w:name w:val="Table Grid"/>
    <w:basedOn w:val="TableNormal"/>
    <w:uiPriority w:val="59"/>
    <w:rsid w:val="00424ECC"/>
    <w:pPr>
      <w:spacing w:after="0" w:line="240" w:lineRule="auto"/>
    </w:pPr>
    <w:rPr>
      <w:rFonts w:eastAsiaTheme="minorEastAsia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4ECC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CC"/>
    <w:rPr>
      <w:rFonts w:eastAsiaTheme="minorEastAsia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24E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CC"/>
    <w:rPr>
      <w:rFonts w:ascii="Tahoma" w:eastAsiaTheme="minorEastAsia" w:hAnsi="Tahoma" w:cs="Tahoma"/>
      <w:sz w:val="16"/>
      <w:szCs w:val="16"/>
      <w:lang w:eastAsia="en-IE"/>
    </w:rPr>
  </w:style>
  <w:style w:type="paragraph" w:customStyle="1" w:styleId="defaultparagraph-1">
    <w:name w:val="defaultparagraph-1"/>
    <w:basedOn w:val="Normal"/>
    <w:rsid w:val="00FE3620"/>
    <w:pPr>
      <w:spacing w:before="120" w:after="120" w:line="210" w:lineRule="atLeast"/>
      <w:ind w:left="120" w:right="120"/>
    </w:pPr>
    <w:rPr>
      <w:rFonts w:ascii="Verdana" w:eastAsiaTheme="minorHAnsi" w:hAnsi="Verdana" w:cs="Times New Roman"/>
      <w:color w:val="444444"/>
      <w:sz w:val="17"/>
      <w:szCs w:val="17"/>
      <w:lang w:eastAsia="en-GB"/>
    </w:rPr>
  </w:style>
  <w:style w:type="paragraph" w:styleId="PlainText">
    <w:name w:val="Plain Text"/>
    <w:basedOn w:val="Normal"/>
    <w:link w:val="PlainTextChar"/>
    <w:unhideWhenUsed/>
    <w:rsid w:val="00CE2D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CE2DA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rsid w:val="00DE139A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E139A"/>
    <w:rPr>
      <w:rFonts w:ascii="Verdana" w:eastAsia="Times New Roman" w:hAnsi="Verdana" w:cs="Times New Roman"/>
      <w:b/>
      <w:sz w:val="24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10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1036"/>
    <w:rPr>
      <w:rFonts w:eastAsiaTheme="minorEastAsia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E4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E7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E7"/>
    <w:rPr>
      <w:rFonts w:eastAsiaTheme="minorEastAsia"/>
      <w:b/>
      <w:bCs/>
      <w:sz w:val="20"/>
      <w:szCs w:val="20"/>
      <w:lang w:eastAsia="en-IE"/>
    </w:rPr>
  </w:style>
  <w:style w:type="table" w:styleId="LightShading">
    <w:name w:val="Light Shading"/>
    <w:basedOn w:val="TableNormal"/>
    <w:uiPriority w:val="60"/>
    <w:rsid w:val="00CA6B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B057B1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IE"/>
    </w:rPr>
  </w:style>
  <w:style w:type="character" w:styleId="PlaceholderText">
    <w:name w:val="Placeholder Text"/>
    <w:basedOn w:val="DefaultParagraphFont"/>
    <w:uiPriority w:val="99"/>
    <w:semiHidden/>
    <w:rsid w:val="00021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4A3C8C"/>
                            <w:left w:val="single" w:sz="6" w:space="2" w:color="4A3C8C"/>
                            <w:bottom w:val="single" w:sz="6" w:space="8" w:color="4A3C8C"/>
                            <w:right w:val="single" w:sz="6" w:space="2" w:color="4A3C8C"/>
                          </w:divBdr>
                          <w:divsChild>
                            <w:div w:id="4191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264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0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496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3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53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74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4A3C8C"/>
                            <w:left w:val="single" w:sz="6" w:space="2" w:color="4A3C8C"/>
                            <w:bottom w:val="single" w:sz="6" w:space="8" w:color="4A3C8C"/>
                            <w:right w:val="single" w:sz="6" w:space="2" w:color="4A3C8C"/>
                          </w:divBdr>
                          <w:divsChild>
                            <w:div w:id="5663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363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1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031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0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01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17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vents@failteireland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ilteireland.ie/Domestic-sales/Domestic-segmentation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2FB9-BCC8-47F8-A424-6F963D67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F9B1E469</Template>
  <TotalTime>27</TotalTime>
  <Pages>14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Failte Ireland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Ailis.Quigley@failteireland.ie</dc:creator>
  <cp:lastModifiedBy>Fiona Latchford</cp:lastModifiedBy>
  <cp:revision>5</cp:revision>
  <cp:lastPrinted>2014-11-26T15:05:00Z</cp:lastPrinted>
  <dcterms:created xsi:type="dcterms:W3CDTF">2014-11-27T11:22:00Z</dcterms:created>
  <dcterms:modified xsi:type="dcterms:W3CDTF">2014-11-27T11:57:00Z</dcterms:modified>
</cp:coreProperties>
</file>