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6A" w:rsidRPr="00D7011C" w:rsidRDefault="00F338DC" w:rsidP="00BF3083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2"/>
          <w:u w:val="single"/>
          <w:lang w:eastAsia="en-IE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-199390</wp:posOffset>
            </wp:positionV>
            <wp:extent cx="1580515" cy="1119505"/>
            <wp:effectExtent l="0" t="0" r="635" b="4445"/>
            <wp:wrapNone/>
            <wp:docPr id="4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B6A" w:rsidRPr="00D7011C" w:rsidRDefault="00551B6A" w:rsidP="00BF3083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:rsidR="007A136E" w:rsidRPr="00D7011C" w:rsidRDefault="007A136E" w:rsidP="00BF3083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:rsidR="00992FE7" w:rsidRPr="00D7011C" w:rsidRDefault="00992FE7" w:rsidP="00BF3083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:rsidR="00DA3CA7" w:rsidRPr="00D7011C" w:rsidRDefault="00DA3CA7" w:rsidP="00BF3083">
      <w:pPr>
        <w:tabs>
          <w:tab w:val="left" w:pos="1920"/>
        </w:tabs>
        <w:spacing w:line="360" w:lineRule="auto"/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:rsidR="00DA3CA7" w:rsidRPr="00D7011C" w:rsidRDefault="000D6CF9" w:rsidP="000D6CF9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D7011C">
        <w:rPr>
          <w:rFonts w:ascii="Calibri" w:hAnsi="Calibri" w:cs="Calibri"/>
          <w:b/>
          <w:sz w:val="28"/>
          <w:szCs w:val="22"/>
          <w:u w:val="single"/>
        </w:rPr>
        <w:t>Dest</w:t>
      </w:r>
      <w:r w:rsidR="00786B9F" w:rsidRPr="00D7011C">
        <w:rPr>
          <w:rFonts w:ascii="Calibri" w:hAnsi="Calibri" w:cs="Calibri"/>
          <w:b/>
          <w:sz w:val="28"/>
          <w:szCs w:val="22"/>
          <w:u w:val="single"/>
        </w:rPr>
        <w:t>ination Management Company (DMC)</w:t>
      </w:r>
    </w:p>
    <w:p w:rsidR="000D6CF9" w:rsidRPr="00D7011C" w:rsidRDefault="00DA3CA7" w:rsidP="000D6CF9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D7011C">
        <w:rPr>
          <w:rFonts w:ascii="Calibri" w:hAnsi="Calibri" w:cs="Calibri"/>
          <w:b/>
          <w:sz w:val="28"/>
          <w:szCs w:val="22"/>
          <w:u w:val="single"/>
        </w:rPr>
        <w:t>Application Form</w:t>
      </w:r>
    </w:p>
    <w:p w:rsidR="000D6CF9" w:rsidRPr="00D7011C" w:rsidRDefault="000D6CF9" w:rsidP="0045155D">
      <w:pPr>
        <w:rPr>
          <w:rFonts w:ascii="Calibri" w:hAnsi="Calibri" w:cs="Calibri"/>
          <w:sz w:val="24"/>
          <w:szCs w:val="22"/>
        </w:rPr>
      </w:pPr>
    </w:p>
    <w:p w:rsidR="0045155D" w:rsidRPr="00D7011C" w:rsidRDefault="00F338DC" w:rsidP="0045155D">
      <w:pPr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120650</wp:posOffset>
                </wp:positionV>
                <wp:extent cx="5605780" cy="736600"/>
                <wp:effectExtent l="11430" t="6350" r="12065" b="952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736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077C51">
                            <w:pPr>
                              <w:tabs>
                                <w:tab w:val="right" w:pos="9356"/>
                              </w:tabs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complete this application form in full and return it, together with the relevant documentation requested, to the Business Tourism Unit of Failte Ireland, 88-95 Amiens Street, Dublin 1 (or by email to </w:t>
                            </w:r>
                            <w:r w:rsidR="00914268">
                              <w:rPr>
                                <w:rFonts w:ascii="Verdana" w:hAnsi="Verdana"/>
                              </w:rPr>
                              <w:t>info</w:t>
                            </w:r>
                            <w:r>
                              <w:rPr>
                                <w:rFonts w:ascii="Verdana" w:hAnsi="Verdana"/>
                              </w:rPr>
                              <w:t>@</w:t>
                            </w:r>
                            <w:r w:rsidR="00914268">
                              <w:rPr>
                                <w:rFonts w:ascii="Verdana" w:hAnsi="Verdana"/>
                              </w:rPr>
                              <w:t>meetinireland.com</w:t>
                            </w:r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9pt;margin-top:9.5pt;width:441.4pt;height:5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" fillcolor="silver" strokecolor="#333">
                <v:stroke dashstyle="1 1"/>
                <v:textbox>
                  <w:txbxContent>
                    <w:p w:rsidR="00C62D16" w:rsidRDefault="00C62D16" w:rsidP="00077C51">
                      <w:pPr>
                        <w:tabs>
                          <w:tab w:val="right" w:pos="9356"/>
                        </w:tabs>
                        <w:spacing w:line="360" w:lineRule="auto"/>
                      </w:pPr>
                      <w:r>
                        <w:rPr>
                          <w:rFonts w:ascii="Verdana" w:hAnsi="Verdana"/>
                        </w:rPr>
                        <w:t xml:space="preserve">Please complete this application form in full and return it, together with the relevant documentation requested, to the Business Tourism Unit of Failte Ireland, 88-95 Amiens Street, Dublin 1 (or by email to </w:t>
                      </w:r>
                      <w:r w:rsidR="00914268">
                        <w:rPr>
                          <w:rFonts w:ascii="Verdana" w:hAnsi="Verdana"/>
                        </w:rPr>
                        <w:t>info</w:t>
                      </w:r>
                      <w:r>
                        <w:rPr>
                          <w:rFonts w:ascii="Verdana" w:hAnsi="Verdana"/>
                        </w:rPr>
                        <w:t>@</w:t>
                      </w:r>
                      <w:r w:rsidR="00914268">
                        <w:rPr>
                          <w:rFonts w:ascii="Verdana" w:hAnsi="Verdana"/>
                        </w:rPr>
                        <w:t>meetinireland.com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F3083" w:rsidRPr="00D7011C" w:rsidRDefault="00BF3083" w:rsidP="0045155D">
      <w:pPr>
        <w:rPr>
          <w:rFonts w:ascii="Calibri" w:hAnsi="Calibri" w:cs="Calibri"/>
          <w:sz w:val="24"/>
          <w:szCs w:val="22"/>
        </w:rPr>
      </w:pPr>
    </w:p>
    <w:p w:rsidR="00BF3083" w:rsidRPr="00D7011C" w:rsidRDefault="00BF3083" w:rsidP="0045155D">
      <w:pPr>
        <w:rPr>
          <w:rFonts w:ascii="Calibri" w:hAnsi="Calibri" w:cs="Calibri"/>
          <w:sz w:val="24"/>
          <w:szCs w:val="22"/>
        </w:rPr>
      </w:pPr>
    </w:p>
    <w:p w:rsidR="00C63F33" w:rsidRPr="00D7011C" w:rsidRDefault="00C63F33" w:rsidP="0045155D">
      <w:pPr>
        <w:rPr>
          <w:rFonts w:ascii="Calibri" w:hAnsi="Calibri" w:cs="Calibri"/>
          <w:sz w:val="24"/>
          <w:szCs w:val="22"/>
        </w:rPr>
      </w:pPr>
    </w:p>
    <w:p w:rsidR="00C63F33" w:rsidRPr="00D7011C" w:rsidRDefault="00C63F33" w:rsidP="0045155D">
      <w:pPr>
        <w:rPr>
          <w:rFonts w:ascii="Calibri" w:hAnsi="Calibri" w:cs="Calibri"/>
          <w:sz w:val="24"/>
          <w:szCs w:val="22"/>
        </w:rPr>
      </w:pPr>
    </w:p>
    <w:p w:rsidR="00C16A6C" w:rsidRPr="00D7011C" w:rsidRDefault="00C16A6C" w:rsidP="000216CD">
      <w:pPr>
        <w:rPr>
          <w:rStyle w:val="Emphasis"/>
          <w:rFonts w:ascii="Calibri" w:hAnsi="Calibri" w:cs="Calibri"/>
          <w:b/>
          <w:i w:val="0"/>
          <w:sz w:val="24"/>
        </w:rPr>
      </w:pPr>
      <w:r w:rsidRPr="00D7011C">
        <w:rPr>
          <w:rStyle w:val="Emphasis"/>
          <w:rFonts w:ascii="Calibri" w:hAnsi="Calibri" w:cs="Calibri"/>
          <w:b/>
          <w:i w:val="0"/>
          <w:sz w:val="24"/>
        </w:rPr>
        <w:tab/>
      </w:r>
    </w:p>
    <w:p w:rsidR="00C16A6C" w:rsidRPr="00D7011C" w:rsidRDefault="00C16A6C" w:rsidP="000216CD">
      <w:pPr>
        <w:rPr>
          <w:rStyle w:val="Emphasis"/>
          <w:rFonts w:ascii="Calibri" w:hAnsi="Calibri" w:cs="Calibri"/>
          <w:b/>
          <w:i w:val="0"/>
          <w:sz w:val="24"/>
        </w:rPr>
      </w:pPr>
    </w:p>
    <w:p w:rsidR="003D3A29" w:rsidRPr="00D7011C" w:rsidRDefault="000216CD" w:rsidP="00C16A6C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  <w:r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SECTION 1 </w:t>
      </w:r>
      <w:r w:rsidR="00B675F7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- </w:t>
      </w:r>
      <w:r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COMPANY </w:t>
      </w:r>
      <w:r w:rsidR="00C16A6C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>DETAILS</w:t>
      </w:r>
    </w:p>
    <w:p w:rsidR="000216CD" w:rsidRPr="00D7011C" w:rsidRDefault="000216CD" w:rsidP="000216CD">
      <w:pPr>
        <w:rPr>
          <w:rStyle w:val="Emphasis"/>
          <w:sz w:val="22"/>
        </w:rPr>
      </w:pPr>
    </w:p>
    <w:p w:rsidR="00DC142F" w:rsidRPr="00D7011C" w:rsidRDefault="00DC142F" w:rsidP="000216CD">
      <w:pPr>
        <w:rPr>
          <w:rStyle w:val="Emphasis"/>
          <w:sz w:val="22"/>
        </w:rPr>
      </w:pPr>
    </w:p>
    <w:p w:rsidR="00C116D3" w:rsidRPr="00D7011C" w:rsidRDefault="00AE51ED" w:rsidP="008265F9">
      <w:pPr>
        <w:numPr>
          <w:ilvl w:val="0"/>
          <w:numId w:val="1"/>
        </w:numPr>
        <w:tabs>
          <w:tab w:val="left" w:pos="567"/>
          <w:tab w:val="left" w:pos="1134"/>
          <w:tab w:val="right" w:pos="9356"/>
        </w:tabs>
        <w:spacing w:line="360" w:lineRule="auto"/>
        <w:ind w:left="567" w:hanging="283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>Full n</w:t>
      </w:r>
      <w:r w:rsidR="00E333B0" w:rsidRPr="00D7011C">
        <w:rPr>
          <w:rFonts w:ascii="Calibri" w:hAnsi="Calibri" w:cs="Calibri"/>
          <w:b/>
          <w:sz w:val="24"/>
          <w:szCs w:val="22"/>
        </w:rPr>
        <w:t xml:space="preserve">ame </w:t>
      </w:r>
      <w:r w:rsidR="00C75DCF" w:rsidRPr="00D7011C">
        <w:rPr>
          <w:rFonts w:ascii="Calibri" w:hAnsi="Calibri" w:cs="Calibri"/>
          <w:b/>
          <w:sz w:val="24"/>
          <w:szCs w:val="22"/>
        </w:rPr>
        <w:t>and</w:t>
      </w:r>
      <w:r w:rsidR="006D5458" w:rsidRPr="00D7011C">
        <w:rPr>
          <w:rFonts w:ascii="Calibri" w:hAnsi="Calibri" w:cs="Calibri"/>
          <w:b/>
          <w:sz w:val="24"/>
          <w:szCs w:val="22"/>
        </w:rPr>
        <w:t xml:space="preserve"> permanent</w:t>
      </w:r>
      <w:r w:rsidR="00C75DCF" w:rsidRPr="00D7011C">
        <w:rPr>
          <w:rFonts w:ascii="Calibri" w:hAnsi="Calibri" w:cs="Calibri"/>
          <w:b/>
          <w:sz w:val="24"/>
          <w:szCs w:val="22"/>
        </w:rPr>
        <w:t xml:space="preserve"> address </w:t>
      </w:r>
      <w:r w:rsidR="00E333B0" w:rsidRPr="00D7011C">
        <w:rPr>
          <w:rFonts w:ascii="Calibri" w:hAnsi="Calibri" w:cs="Calibri"/>
          <w:b/>
          <w:sz w:val="24"/>
          <w:szCs w:val="22"/>
        </w:rPr>
        <w:t xml:space="preserve">of </w:t>
      </w:r>
      <w:r w:rsidR="001F0AB7" w:rsidRPr="00D7011C">
        <w:rPr>
          <w:rFonts w:ascii="Calibri" w:hAnsi="Calibri" w:cs="Calibri"/>
          <w:b/>
          <w:sz w:val="24"/>
          <w:szCs w:val="22"/>
        </w:rPr>
        <w:t xml:space="preserve">trading company </w:t>
      </w:r>
    </w:p>
    <w:p w:rsidR="00C75DCF" w:rsidRPr="00D7011C" w:rsidRDefault="00F338DC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</wp:posOffset>
                </wp:positionV>
                <wp:extent cx="5774690" cy="1405255"/>
                <wp:effectExtent l="6350" t="8255" r="1016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pt;margin-top:1.4pt;width:454.7pt;height:110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nrLAIAAFk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C75DCF" w:rsidRPr="00D7011C" w:rsidRDefault="00C75DCF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</w:p>
    <w:p w:rsidR="00C75DCF" w:rsidRPr="00D7011C" w:rsidRDefault="00C75DCF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</w:p>
    <w:p w:rsidR="00C75DCF" w:rsidRPr="00D7011C" w:rsidRDefault="00C75DCF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</w:p>
    <w:p w:rsidR="00C75DCF" w:rsidRPr="00D7011C" w:rsidRDefault="00C75DCF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sz w:val="24"/>
          <w:szCs w:val="22"/>
        </w:rPr>
      </w:pPr>
    </w:p>
    <w:p w:rsidR="003540E3" w:rsidRPr="00D7011C" w:rsidRDefault="003540E3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sz w:val="24"/>
          <w:szCs w:val="22"/>
        </w:rPr>
      </w:pPr>
    </w:p>
    <w:p w:rsidR="00DA3CA7" w:rsidRPr="00D7011C" w:rsidRDefault="003E6E21" w:rsidP="008265F9">
      <w:pPr>
        <w:numPr>
          <w:ilvl w:val="0"/>
          <w:numId w:val="1"/>
        </w:numPr>
        <w:tabs>
          <w:tab w:val="left" w:pos="567"/>
          <w:tab w:val="left" w:pos="1134"/>
          <w:tab w:val="right" w:pos="9356"/>
        </w:tabs>
        <w:spacing w:line="360" w:lineRule="auto"/>
        <w:ind w:hanging="928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>Year of establishment</w:t>
      </w:r>
    </w:p>
    <w:p w:rsidR="003540E3" w:rsidRPr="00D7011C" w:rsidRDefault="003540E3" w:rsidP="003540E3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</w:p>
    <w:p w:rsidR="00C75DCF" w:rsidRPr="00D7011C" w:rsidRDefault="00C75DCF" w:rsidP="008265F9">
      <w:pPr>
        <w:numPr>
          <w:ilvl w:val="0"/>
          <w:numId w:val="1"/>
        </w:numPr>
        <w:tabs>
          <w:tab w:val="left" w:pos="567"/>
          <w:tab w:val="left" w:pos="1134"/>
          <w:tab w:val="right" w:pos="9356"/>
        </w:tabs>
        <w:spacing w:line="360" w:lineRule="auto"/>
        <w:ind w:hanging="928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 xml:space="preserve">Contact </w:t>
      </w:r>
      <w:r w:rsidR="0074232D" w:rsidRPr="00D7011C">
        <w:rPr>
          <w:rFonts w:ascii="Calibri" w:hAnsi="Calibri" w:cs="Calibri"/>
          <w:b/>
          <w:sz w:val="24"/>
          <w:szCs w:val="22"/>
        </w:rPr>
        <w:t>details</w:t>
      </w:r>
    </w:p>
    <w:p w:rsidR="00F1193D" w:rsidRPr="00D7011C" w:rsidRDefault="00F1193D" w:rsidP="000F1176">
      <w:pPr>
        <w:ind w:left="492" w:firstLine="75"/>
        <w:rPr>
          <w:rFonts w:ascii="Calibri" w:hAnsi="Calibri" w:cs="Calibri"/>
          <w:b/>
          <w:sz w:val="24"/>
          <w:szCs w:val="22"/>
        </w:rPr>
      </w:pPr>
    </w:p>
    <w:p w:rsidR="007D4894" w:rsidRPr="00D7011C" w:rsidRDefault="00F338DC" w:rsidP="000F1176">
      <w:pPr>
        <w:ind w:left="492" w:firstLine="75"/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-1022985</wp:posOffset>
                </wp:positionV>
                <wp:extent cx="2426970" cy="247015"/>
                <wp:effectExtent l="11430" t="5715" r="9525" b="139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65pt;margin-top:-80.55pt;width:191.1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48260</wp:posOffset>
                </wp:positionV>
                <wp:extent cx="2426970" cy="247015"/>
                <wp:effectExtent l="9525" t="10160" r="1143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5pt;margin-top:3.8pt;width:191.1pt;height:19.4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7D4894" w:rsidRPr="00D7011C">
        <w:rPr>
          <w:rFonts w:ascii="Calibri" w:hAnsi="Calibri" w:cs="Calibri"/>
          <w:b/>
          <w:sz w:val="24"/>
          <w:szCs w:val="22"/>
        </w:rPr>
        <w:t>Primary Contact Person:</w:t>
      </w:r>
    </w:p>
    <w:p w:rsidR="00C75DCF" w:rsidRPr="00D7011C" w:rsidRDefault="00F338DC" w:rsidP="00C75DCF">
      <w:pPr>
        <w:tabs>
          <w:tab w:val="left" w:pos="567"/>
          <w:tab w:val="left" w:pos="1134"/>
          <w:tab w:val="right" w:pos="9356"/>
        </w:tabs>
        <w:spacing w:line="360" w:lineRule="auto"/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230505</wp:posOffset>
                </wp:positionV>
                <wp:extent cx="2425700" cy="247015"/>
                <wp:effectExtent l="0" t="0" r="279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2.95pt;margin-top:18.15pt;width:191pt;height:19.4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1aJgIAAE0EAAAOAAAAZHJzL2Uyb0RvYy54bWysVNtu2zAMfR+wfxD0vtjxnK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tabs>
          <w:tab w:val="left" w:pos="567"/>
        </w:tabs>
        <w:ind w:left="567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>Title:</w:t>
      </w:r>
    </w:p>
    <w:p w:rsidR="000F1176" w:rsidRPr="00D7011C" w:rsidRDefault="00F338DC" w:rsidP="000F1176">
      <w:pPr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120650</wp:posOffset>
                </wp:positionV>
                <wp:extent cx="2423160" cy="247015"/>
                <wp:effectExtent l="10795" t="6350" r="13970" b="133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3.6pt;margin-top:9.5pt;width:190.8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tabs>
          <w:tab w:val="left" w:pos="567"/>
        </w:tabs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ab/>
        <w:t>Telephone:</w:t>
      </w:r>
    </w:p>
    <w:p w:rsidR="000F1176" w:rsidRPr="00D7011C" w:rsidRDefault="00F338DC" w:rsidP="000F1176">
      <w:pPr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133985</wp:posOffset>
                </wp:positionV>
                <wp:extent cx="2423160" cy="247015"/>
                <wp:effectExtent l="10795" t="10160" r="1397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3.6pt;margin-top:10.55pt;width:190.8pt;height:19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tabs>
          <w:tab w:val="left" w:pos="567"/>
        </w:tabs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ab/>
        <w:t>Fax:</w:t>
      </w:r>
    </w:p>
    <w:p w:rsidR="000F1176" w:rsidRPr="00D7011C" w:rsidRDefault="00F338DC" w:rsidP="000F1176">
      <w:pPr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138430</wp:posOffset>
                </wp:positionV>
                <wp:extent cx="2423160" cy="247015"/>
                <wp:effectExtent l="10795" t="5080" r="1397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3.6pt;margin-top:10.9pt;width:190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tabs>
          <w:tab w:val="left" w:pos="567"/>
        </w:tabs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ab/>
        <w:t>Email:</w:t>
      </w:r>
    </w:p>
    <w:p w:rsidR="000F1176" w:rsidRPr="00D7011C" w:rsidRDefault="00F338DC" w:rsidP="000F1176">
      <w:pPr>
        <w:rPr>
          <w:rFonts w:ascii="Calibri" w:hAnsi="Calibri" w:cs="Calibri"/>
          <w:b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150495</wp:posOffset>
                </wp:positionV>
                <wp:extent cx="2423160" cy="247015"/>
                <wp:effectExtent l="10795" t="7620" r="13970" b="1206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3.6pt;margin-top:11.85pt;width:190.8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ind w:firstLine="567"/>
        <w:rPr>
          <w:sz w:val="22"/>
        </w:rPr>
      </w:pPr>
      <w:r w:rsidRPr="00D7011C">
        <w:rPr>
          <w:rFonts w:ascii="Calibri" w:hAnsi="Calibri" w:cs="Calibri"/>
          <w:b/>
          <w:sz w:val="24"/>
          <w:szCs w:val="22"/>
        </w:rPr>
        <w:t>Website:</w:t>
      </w:r>
    </w:p>
    <w:p w:rsidR="003E6E21" w:rsidRPr="00D7011C" w:rsidRDefault="003540E3" w:rsidP="003E6E21">
      <w:pPr>
        <w:tabs>
          <w:tab w:val="left" w:pos="567"/>
          <w:tab w:val="right" w:pos="9356"/>
        </w:tabs>
        <w:spacing w:line="276" w:lineRule="auto"/>
        <w:ind w:right="283"/>
        <w:jc w:val="both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br w:type="page"/>
      </w:r>
    </w:p>
    <w:p w:rsidR="0043740F" w:rsidRPr="00D7011C" w:rsidRDefault="003E6E21" w:rsidP="008265F9">
      <w:pPr>
        <w:pStyle w:val="BodyTextIndent2"/>
        <w:numPr>
          <w:ilvl w:val="0"/>
          <w:numId w:val="3"/>
        </w:numPr>
        <w:spacing w:line="276" w:lineRule="auto"/>
        <w:ind w:left="567" w:hanging="283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lastRenderedPageBreak/>
        <w:t>Company Registration No</w:t>
      </w:r>
      <w:r w:rsidR="003540E3" w:rsidRPr="00D7011C">
        <w:rPr>
          <w:rFonts w:ascii="Calibri" w:hAnsi="Calibri" w:cs="Calibri"/>
          <w:b/>
          <w:szCs w:val="22"/>
        </w:rPr>
        <w:t>.</w:t>
      </w:r>
      <w:r w:rsidRPr="00D7011C">
        <w:rPr>
          <w:rFonts w:ascii="Calibri" w:hAnsi="Calibri" w:cs="Calibri"/>
          <w:b/>
          <w:szCs w:val="22"/>
        </w:rPr>
        <w:t xml:space="preserve"> and VAT No</w:t>
      </w:r>
      <w:r w:rsidR="0043740F" w:rsidRPr="00D7011C">
        <w:rPr>
          <w:rFonts w:ascii="Calibri" w:hAnsi="Calibri" w:cs="Calibri"/>
          <w:b/>
          <w:szCs w:val="22"/>
        </w:rPr>
        <w:t>. Please also</w:t>
      </w:r>
      <w:r w:rsidR="00FD7018" w:rsidRPr="00D7011C">
        <w:rPr>
          <w:rFonts w:ascii="Calibri" w:hAnsi="Calibri" w:cs="Calibri"/>
          <w:b/>
          <w:szCs w:val="22"/>
        </w:rPr>
        <w:t xml:space="preserve"> submit a copy of your current </w:t>
      </w:r>
      <w:r w:rsidR="0043740F" w:rsidRPr="00D7011C">
        <w:rPr>
          <w:rFonts w:ascii="Calibri" w:hAnsi="Calibri" w:cs="Calibri"/>
          <w:b/>
          <w:szCs w:val="22"/>
          <w:u w:val="single"/>
        </w:rPr>
        <w:t>Tax Clearance Certificate</w:t>
      </w:r>
      <w:r w:rsidR="000F1176" w:rsidRPr="00D7011C">
        <w:rPr>
          <w:rFonts w:ascii="Calibri" w:hAnsi="Calibri" w:cs="Calibri"/>
          <w:b/>
          <w:szCs w:val="22"/>
        </w:rPr>
        <w:t xml:space="preserve"> with this application</w:t>
      </w:r>
    </w:p>
    <w:p w:rsidR="000F1176" w:rsidRPr="00D7011C" w:rsidRDefault="00F338DC" w:rsidP="000F1176">
      <w:pPr>
        <w:pStyle w:val="BodyTextIndent2"/>
        <w:spacing w:line="276" w:lineRule="auto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514985</wp:posOffset>
                </wp:positionV>
                <wp:extent cx="2423160" cy="247015"/>
                <wp:effectExtent l="8890" t="10160" r="635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6.2pt;margin-top:40.55pt;width:190.8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127635</wp:posOffset>
                </wp:positionV>
                <wp:extent cx="2423160" cy="247015"/>
                <wp:effectExtent l="8890" t="13335" r="635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6.2pt;margin-top:10.05pt;width:190.8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ind w:firstLine="567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>Company Registration No:</w:t>
      </w:r>
    </w:p>
    <w:p w:rsidR="000F1176" w:rsidRPr="00D7011C" w:rsidRDefault="000F1176" w:rsidP="000F1176">
      <w:pPr>
        <w:pStyle w:val="BodyTextIndent2"/>
        <w:spacing w:line="276" w:lineRule="auto"/>
        <w:rPr>
          <w:rFonts w:ascii="Calibri" w:hAnsi="Calibri" w:cs="Calibri"/>
          <w:b/>
          <w:szCs w:val="22"/>
        </w:rPr>
      </w:pPr>
    </w:p>
    <w:p w:rsidR="000F1176" w:rsidRPr="00D7011C" w:rsidRDefault="000F1176" w:rsidP="000F1176">
      <w:pPr>
        <w:ind w:firstLine="567"/>
        <w:rPr>
          <w:sz w:val="22"/>
        </w:rPr>
      </w:pPr>
      <w:r w:rsidRPr="00D7011C">
        <w:rPr>
          <w:rFonts w:ascii="Calibri" w:hAnsi="Calibri" w:cs="Calibri"/>
          <w:b/>
          <w:sz w:val="24"/>
          <w:szCs w:val="22"/>
        </w:rPr>
        <w:t>VAT No:</w:t>
      </w:r>
    </w:p>
    <w:p w:rsidR="000F1176" w:rsidRPr="00D7011C" w:rsidRDefault="000F1176" w:rsidP="000F1176">
      <w:pPr>
        <w:pStyle w:val="BodyTextIndent2"/>
        <w:spacing w:line="276" w:lineRule="auto"/>
        <w:rPr>
          <w:rFonts w:ascii="Calibri" w:hAnsi="Calibri" w:cs="Calibri"/>
          <w:b/>
          <w:szCs w:val="22"/>
        </w:rPr>
      </w:pPr>
    </w:p>
    <w:p w:rsidR="00E47C35" w:rsidRPr="00D7011C" w:rsidRDefault="00E47C35" w:rsidP="008265F9">
      <w:pPr>
        <w:pStyle w:val="BodyTextIndent2"/>
        <w:numPr>
          <w:ilvl w:val="0"/>
          <w:numId w:val="3"/>
        </w:numPr>
        <w:tabs>
          <w:tab w:val="clear" w:pos="1134"/>
        </w:tabs>
        <w:spacing w:line="276" w:lineRule="auto"/>
        <w:ind w:left="567" w:hanging="283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t>Please list details of your public liability insurance and employer’s liability insurance (</w:t>
      </w:r>
      <w:r w:rsidR="00DC142F" w:rsidRPr="00D7011C">
        <w:rPr>
          <w:rFonts w:ascii="Calibri" w:hAnsi="Calibri" w:cs="Calibri"/>
          <w:b/>
          <w:szCs w:val="22"/>
        </w:rPr>
        <w:t xml:space="preserve">for each case a </w:t>
      </w:r>
      <w:r w:rsidRPr="00D7011C">
        <w:rPr>
          <w:rFonts w:ascii="Calibri" w:hAnsi="Calibri" w:cs="Calibri"/>
          <w:b/>
          <w:szCs w:val="22"/>
        </w:rPr>
        <w:t xml:space="preserve">minimum </w:t>
      </w:r>
      <w:r w:rsidR="00DC142F" w:rsidRPr="00D7011C">
        <w:rPr>
          <w:rFonts w:ascii="Calibri" w:hAnsi="Calibri" w:cs="Calibri"/>
          <w:b/>
          <w:szCs w:val="22"/>
        </w:rPr>
        <w:t>of €6.5m)</w:t>
      </w:r>
      <w:r w:rsidRPr="00D7011C">
        <w:rPr>
          <w:rFonts w:ascii="Calibri" w:hAnsi="Calibri" w:cs="Calibri"/>
          <w:b/>
          <w:szCs w:val="22"/>
        </w:rPr>
        <w:t xml:space="preserve">. Please give details with whom you are </w:t>
      </w:r>
      <w:r w:rsidR="000F1176" w:rsidRPr="00D7011C">
        <w:rPr>
          <w:rFonts w:ascii="Calibri" w:hAnsi="Calibri" w:cs="Calibri"/>
          <w:b/>
          <w:szCs w:val="22"/>
        </w:rPr>
        <w:t>insured</w:t>
      </w:r>
    </w:p>
    <w:p w:rsidR="000F1176" w:rsidRPr="00D7011C" w:rsidRDefault="00F338DC" w:rsidP="000F1176">
      <w:pPr>
        <w:pStyle w:val="BodyTextIndent2"/>
        <w:tabs>
          <w:tab w:val="clear" w:pos="1134"/>
        </w:tabs>
        <w:spacing w:line="276" w:lineRule="auto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143510</wp:posOffset>
                </wp:positionV>
                <wp:extent cx="2423160" cy="247015"/>
                <wp:effectExtent l="13335" t="10160" r="1143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5.55pt;margin-top:11.3pt;width:190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pStyle w:val="BodyTextIndent2"/>
        <w:ind w:left="360" w:hanging="360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tab/>
      </w:r>
      <w:r w:rsidRPr="00D7011C">
        <w:rPr>
          <w:rFonts w:ascii="Calibri" w:hAnsi="Calibri" w:cs="Calibri"/>
          <w:b/>
          <w:szCs w:val="22"/>
        </w:rPr>
        <w:tab/>
        <w:t>Insurance Provider:</w:t>
      </w:r>
    </w:p>
    <w:p w:rsidR="000F1176" w:rsidRPr="00D7011C" w:rsidRDefault="00F338DC" w:rsidP="000F1176">
      <w:pPr>
        <w:pStyle w:val="BodyTextIndent2"/>
        <w:tabs>
          <w:tab w:val="clear" w:pos="1134"/>
        </w:tabs>
        <w:spacing w:line="276" w:lineRule="auto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133985</wp:posOffset>
                </wp:positionV>
                <wp:extent cx="2423160" cy="247015"/>
                <wp:effectExtent l="13335" t="10160" r="1143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5.55pt;margin-top:10.55pt;width:190.8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">
                <v:textbox style="mso-fit-shape-to-text:t">
                  <w:txbxContent>
                    <w:p w:rsidR="00C62D16" w:rsidRDefault="00C62D16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0F1176" w:rsidRPr="00D7011C" w:rsidRDefault="000F1176" w:rsidP="000F1176">
      <w:pPr>
        <w:pStyle w:val="BodyTextIndent2"/>
        <w:tabs>
          <w:tab w:val="clear" w:pos="1134"/>
        </w:tabs>
        <w:spacing w:line="276" w:lineRule="auto"/>
        <w:ind w:hanging="567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t xml:space="preserve">Minimum amount covered: </w:t>
      </w:r>
    </w:p>
    <w:p w:rsidR="000F1176" w:rsidRPr="00D7011C" w:rsidRDefault="000F1176" w:rsidP="000F1176">
      <w:pPr>
        <w:pStyle w:val="BodyTextIndent2"/>
        <w:tabs>
          <w:tab w:val="clear" w:pos="1134"/>
        </w:tabs>
        <w:spacing w:line="276" w:lineRule="auto"/>
        <w:rPr>
          <w:rFonts w:ascii="Calibri" w:hAnsi="Calibri" w:cs="Calibri"/>
          <w:b/>
          <w:szCs w:val="22"/>
        </w:rPr>
      </w:pPr>
    </w:p>
    <w:p w:rsidR="0043740F" w:rsidRPr="00D7011C" w:rsidRDefault="00F338DC" w:rsidP="008265F9">
      <w:pPr>
        <w:numPr>
          <w:ilvl w:val="0"/>
          <w:numId w:val="3"/>
        </w:numPr>
        <w:tabs>
          <w:tab w:val="left" w:pos="567"/>
          <w:tab w:val="left" w:pos="1134"/>
          <w:tab w:val="right" w:pos="9356"/>
        </w:tabs>
        <w:spacing w:after="240" w:line="360" w:lineRule="auto"/>
        <w:ind w:hanging="643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344170</wp:posOffset>
                </wp:positionV>
                <wp:extent cx="276225" cy="284480"/>
                <wp:effectExtent l="11430" t="10795" r="7620" b="9525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90.15pt;margin-top:27.1pt;width:21.75pt;height:22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43740F" w:rsidRPr="00D7011C">
        <w:rPr>
          <w:rFonts w:ascii="Calibri" w:hAnsi="Calibri" w:cs="Calibri"/>
          <w:b/>
          <w:sz w:val="24"/>
          <w:szCs w:val="22"/>
        </w:rPr>
        <w:t xml:space="preserve">Professional Affiliations – please </w:t>
      </w:r>
      <w:r w:rsidR="00E75D28" w:rsidRPr="00D7011C">
        <w:rPr>
          <w:rFonts w:ascii="Calibri" w:hAnsi="Calibri" w:cs="Calibri"/>
          <w:b/>
          <w:sz w:val="24"/>
          <w:szCs w:val="22"/>
        </w:rPr>
        <w:t xml:space="preserve">tick all </w:t>
      </w:r>
      <w:r w:rsidR="006D5458" w:rsidRPr="00D7011C">
        <w:rPr>
          <w:rFonts w:ascii="Calibri" w:hAnsi="Calibri" w:cs="Calibri"/>
          <w:b/>
          <w:sz w:val="24"/>
          <w:szCs w:val="22"/>
        </w:rPr>
        <w:t>that apply</w:t>
      </w:r>
      <w:r w:rsidR="0043740F" w:rsidRPr="00D7011C">
        <w:rPr>
          <w:rFonts w:ascii="Calibri" w:hAnsi="Calibri" w:cs="Calibri"/>
          <w:b/>
          <w:sz w:val="24"/>
          <w:szCs w:val="22"/>
        </w:rPr>
        <w:t xml:space="preserve"> </w:t>
      </w:r>
    </w:p>
    <w:p w:rsidR="00DC142F" w:rsidRPr="00D7011C" w:rsidRDefault="00F338DC" w:rsidP="000E6694">
      <w:pPr>
        <w:tabs>
          <w:tab w:val="left" w:pos="567"/>
          <w:tab w:val="left" w:pos="1134"/>
          <w:tab w:val="left" w:pos="4536"/>
          <w:tab w:val="right" w:pos="9356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299085</wp:posOffset>
                </wp:positionV>
                <wp:extent cx="276225" cy="284480"/>
                <wp:effectExtent l="11430" t="13335" r="7620" b="698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left:0;text-align:left;margin-left:90.15pt;margin-top:23.55pt;width:21.75pt;height:22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690353" w:rsidRPr="00D7011C">
        <w:rPr>
          <w:rFonts w:ascii="Calibri" w:hAnsi="Calibri" w:cs="Calibri"/>
          <w:sz w:val="24"/>
          <w:szCs w:val="22"/>
        </w:rPr>
        <w:t>SITE</w:t>
      </w:r>
      <w:r w:rsidR="000E6694" w:rsidRPr="00D7011C">
        <w:rPr>
          <w:rFonts w:ascii="Calibri" w:hAnsi="Calibri" w:cs="Calibri"/>
          <w:sz w:val="24"/>
          <w:szCs w:val="22"/>
        </w:rPr>
        <w:tab/>
      </w:r>
      <w:r w:rsidR="000E6694" w:rsidRPr="00D7011C">
        <w:rPr>
          <w:rFonts w:ascii="Calibri" w:hAnsi="Calibri" w:cs="Calibri"/>
          <w:sz w:val="24"/>
          <w:szCs w:val="22"/>
        </w:rPr>
        <w:tab/>
      </w:r>
    </w:p>
    <w:p w:rsidR="00690353" w:rsidRPr="00D7011C" w:rsidRDefault="00F338DC" w:rsidP="000E6694">
      <w:pPr>
        <w:tabs>
          <w:tab w:val="left" w:pos="567"/>
          <w:tab w:val="left" w:pos="1134"/>
          <w:tab w:val="left" w:pos="4536"/>
          <w:tab w:val="right" w:pos="9356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323850</wp:posOffset>
                </wp:positionV>
                <wp:extent cx="276225" cy="284480"/>
                <wp:effectExtent l="11430" t="9525" r="7620" b="10795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left:0;text-align:left;margin-left:90.15pt;margin-top:25.5pt;width:21.75pt;height:2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690353" w:rsidRPr="00D7011C">
        <w:rPr>
          <w:rFonts w:ascii="Calibri" w:hAnsi="Calibri" w:cs="Calibri"/>
          <w:sz w:val="24"/>
          <w:szCs w:val="22"/>
        </w:rPr>
        <w:t>ITOA</w:t>
      </w:r>
      <w:r w:rsidR="000E6694" w:rsidRPr="00D7011C">
        <w:rPr>
          <w:rFonts w:ascii="Calibri" w:hAnsi="Calibri" w:cs="Calibri"/>
          <w:sz w:val="24"/>
          <w:szCs w:val="22"/>
        </w:rPr>
        <w:tab/>
      </w:r>
    </w:p>
    <w:p w:rsidR="00DC142F" w:rsidRPr="00D7011C" w:rsidRDefault="00F338DC" w:rsidP="000E6694">
      <w:pPr>
        <w:tabs>
          <w:tab w:val="left" w:pos="567"/>
          <w:tab w:val="left" w:pos="1134"/>
          <w:tab w:val="left" w:pos="4536"/>
          <w:tab w:val="right" w:pos="9356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273685</wp:posOffset>
                </wp:positionV>
                <wp:extent cx="276225" cy="284480"/>
                <wp:effectExtent l="10160" t="6985" r="8890" b="13335"/>
                <wp:wrapNone/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2" type="#_x0000_t202" style="position:absolute;left:0;text-align:left;margin-left:240.8pt;margin-top:21.55pt;width:21.7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690353" w:rsidRPr="00D7011C">
        <w:rPr>
          <w:rFonts w:ascii="Calibri" w:hAnsi="Calibri" w:cs="Calibri"/>
          <w:sz w:val="24"/>
          <w:szCs w:val="22"/>
        </w:rPr>
        <w:t>AIPCO</w:t>
      </w:r>
    </w:p>
    <w:p w:rsidR="00DC142F" w:rsidRPr="00D7011C" w:rsidRDefault="00F338DC" w:rsidP="00DC142F">
      <w:pPr>
        <w:tabs>
          <w:tab w:val="left" w:pos="567"/>
          <w:tab w:val="left" w:pos="1134"/>
          <w:tab w:val="left" w:pos="4962"/>
          <w:tab w:val="left" w:pos="7200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351155</wp:posOffset>
                </wp:positionV>
                <wp:extent cx="4070985" cy="236855"/>
                <wp:effectExtent l="8890" t="8255" r="635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7.2pt;margin-top:27.65pt;width:320.5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YsLg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DC142F" w:rsidRPr="00D7011C">
        <w:rPr>
          <w:rFonts w:ascii="Calibri" w:hAnsi="Calibri" w:cs="Calibri"/>
          <w:sz w:val="24"/>
          <w:szCs w:val="22"/>
        </w:rPr>
        <w:t>Regional Convention Bureaux member</w:t>
      </w:r>
      <w:r w:rsidR="00DC142F" w:rsidRPr="00D7011C">
        <w:rPr>
          <w:rFonts w:ascii="Calibri" w:hAnsi="Calibri" w:cs="Calibri"/>
          <w:sz w:val="24"/>
          <w:szCs w:val="22"/>
        </w:rPr>
        <w:tab/>
        <w:t xml:space="preserve"> </w:t>
      </w:r>
    </w:p>
    <w:p w:rsidR="00DC142F" w:rsidRPr="00D7011C" w:rsidRDefault="00F338DC" w:rsidP="00DC142F">
      <w:pPr>
        <w:tabs>
          <w:tab w:val="left" w:pos="567"/>
          <w:tab w:val="left" w:pos="1134"/>
          <w:tab w:val="left" w:pos="4962"/>
          <w:tab w:val="left" w:pos="7200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314960</wp:posOffset>
                </wp:positionV>
                <wp:extent cx="4070985" cy="236855"/>
                <wp:effectExtent l="8890" t="10160" r="635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7.2pt;margin-top:24.8pt;width:320.5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jpLQIAAFk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">
                <v:textbox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  <w:r w:rsidR="00DC142F" w:rsidRPr="00D7011C">
        <w:rPr>
          <w:rFonts w:ascii="Calibri" w:hAnsi="Calibri" w:cs="Calibri"/>
          <w:sz w:val="24"/>
          <w:szCs w:val="22"/>
        </w:rPr>
        <w:t>If yes, which one(s)</w:t>
      </w:r>
    </w:p>
    <w:p w:rsidR="00690353" w:rsidRPr="00D7011C" w:rsidRDefault="00690353" w:rsidP="00DC142F">
      <w:pPr>
        <w:tabs>
          <w:tab w:val="left" w:pos="567"/>
          <w:tab w:val="left" w:pos="1134"/>
          <w:tab w:val="left" w:pos="4962"/>
          <w:tab w:val="left" w:pos="7200"/>
        </w:tabs>
        <w:spacing w:line="480" w:lineRule="auto"/>
        <w:ind w:left="720"/>
        <w:rPr>
          <w:rFonts w:ascii="Calibri" w:hAnsi="Calibri" w:cs="Calibri"/>
          <w:sz w:val="24"/>
          <w:szCs w:val="22"/>
        </w:rPr>
      </w:pPr>
      <w:r w:rsidRPr="00D7011C">
        <w:rPr>
          <w:rFonts w:ascii="Calibri" w:hAnsi="Calibri" w:cs="Calibri"/>
          <w:sz w:val="24"/>
          <w:szCs w:val="22"/>
        </w:rPr>
        <w:t xml:space="preserve">OTHER (please list) </w:t>
      </w:r>
    </w:p>
    <w:p w:rsidR="00A75828" w:rsidRPr="00D7011C" w:rsidRDefault="00A75828" w:rsidP="0043740F">
      <w:pPr>
        <w:tabs>
          <w:tab w:val="left" w:pos="567"/>
          <w:tab w:val="left" w:pos="1134"/>
          <w:tab w:val="right" w:pos="9356"/>
        </w:tabs>
        <w:spacing w:line="360" w:lineRule="auto"/>
        <w:ind w:left="720"/>
        <w:rPr>
          <w:rFonts w:ascii="Calibri" w:hAnsi="Calibri" w:cs="Calibri"/>
          <w:sz w:val="24"/>
          <w:szCs w:val="22"/>
        </w:rPr>
      </w:pPr>
    </w:p>
    <w:p w:rsidR="00A75828" w:rsidRPr="00D7011C" w:rsidRDefault="00A75828" w:rsidP="008265F9">
      <w:pPr>
        <w:pStyle w:val="BodyTextIndent2"/>
        <w:numPr>
          <w:ilvl w:val="0"/>
          <w:numId w:val="3"/>
        </w:numPr>
        <w:tabs>
          <w:tab w:val="clear" w:pos="1134"/>
          <w:tab w:val="left" w:pos="709"/>
        </w:tabs>
        <w:spacing w:after="240"/>
        <w:ind w:hanging="643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t xml:space="preserve">Please specify which of the following DMC services you provide. Tick all that apply.  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23495</wp:posOffset>
                </wp:positionV>
                <wp:extent cx="245745" cy="207645"/>
                <wp:effectExtent l="9525" t="13970" r="11430" b="698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left:0;text-align:left;margin-left:314.25pt;margin-top:1.85pt;width:19.35pt;height:1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YBLQ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Programme creation and management on-site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46990</wp:posOffset>
                </wp:positionV>
                <wp:extent cx="245745" cy="207645"/>
                <wp:effectExtent l="9525" t="8890" r="11430" b="12065"/>
                <wp:wrapNone/>
                <wp:docPr id="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314.25pt;margin-top:3.7pt;width:19.35pt;height:16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LvLA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Budget management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58420</wp:posOffset>
                </wp:positionV>
                <wp:extent cx="245745" cy="207645"/>
                <wp:effectExtent l="9525" t="10795" r="11430" b="10160"/>
                <wp:wrapNone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left:0;text-align:left;margin-left:314.25pt;margin-top:4.6pt;width:19.35pt;height:1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O0KwIAAFk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Accommodation &amp; venue finding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79375</wp:posOffset>
                </wp:positionV>
                <wp:extent cx="245745" cy="207645"/>
                <wp:effectExtent l="9525" t="12700" r="11430" b="825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left:0;text-align:left;margin-left:314.25pt;margin-top:6.25pt;width:19.35pt;height:1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E1LA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Transport, tours &amp; logistics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73025</wp:posOffset>
                </wp:positionV>
                <wp:extent cx="245745" cy="207645"/>
                <wp:effectExtent l="9525" t="6350" r="11430" b="508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left:0;text-align:left;margin-left:314.25pt;margin-top:5.75pt;width:19.35pt;height:1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pOLAIAAFk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Activities and team-building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71120</wp:posOffset>
                </wp:positionV>
                <wp:extent cx="245745" cy="207645"/>
                <wp:effectExtent l="9525" t="13970" r="11430" b="6985"/>
                <wp:wrapNone/>
                <wp:docPr id="1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left:0;text-align:left;margin-left:314.25pt;margin-top:5.6pt;width:19.35pt;height:1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Events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color w:val="000000"/>
          <w:sz w:val="24"/>
          <w:szCs w:val="32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53975</wp:posOffset>
                </wp:positionV>
                <wp:extent cx="245745" cy="207645"/>
                <wp:effectExtent l="9525" t="6350" r="11430" b="5080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1" type="#_x0000_t202" style="position:absolute;left:0;text-align:left;margin-left:314.25pt;margin-top:4.25pt;width:19.35pt;height:1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soKw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Gala dinner, entertainment &amp; production</w:t>
      </w:r>
    </w:p>
    <w:p w:rsidR="00A75828" w:rsidRPr="00D7011C" w:rsidRDefault="00F338DC" w:rsidP="008265F9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4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41910</wp:posOffset>
                </wp:positionV>
                <wp:extent cx="245745" cy="207645"/>
                <wp:effectExtent l="9525" t="13335" r="11430" b="7620"/>
                <wp:wrapNone/>
                <wp:docPr id="1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A7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2" type="#_x0000_t202" style="position:absolute;left:0;text-align:left;margin-left:314.25pt;margin-top:3.3pt;width:19.35pt;height:1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w4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">
                <v:textbox>
                  <w:txbxContent>
                    <w:p w:rsidR="00C62D16" w:rsidRDefault="00C62D16" w:rsidP="00A75828"/>
                  </w:txbxContent>
                </v:textbox>
              </v:shape>
            </w:pict>
          </mc:Fallback>
        </mc:AlternateContent>
      </w:r>
      <w:r w:rsidR="00A75828" w:rsidRPr="00D7011C">
        <w:rPr>
          <w:rFonts w:cs="Calibri"/>
          <w:color w:val="000000"/>
          <w:sz w:val="24"/>
          <w:szCs w:val="32"/>
        </w:rPr>
        <w:t>Communicate in languages</w:t>
      </w:r>
    </w:p>
    <w:p w:rsidR="00C16A6C" w:rsidRPr="00D7011C" w:rsidRDefault="00C16A6C" w:rsidP="00C16A6C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  <w:r w:rsidRPr="00D7011C">
        <w:rPr>
          <w:rFonts w:ascii="Calibri" w:hAnsi="Calibri" w:cs="Calibri"/>
          <w:b/>
          <w:sz w:val="24"/>
          <w:szCs w:val="22"/>
        </w:rPr>
        <w:br w:type="page"/>
      </w:r>
      <w:r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lastRenderedPageBreak/>
        <w:t>SECTION 2</w:t>
      </w:r>
      <w:r w:rsidR="00B675F7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- </w:t>
      </w:r>
      <w:r w:rsidR="00245265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DMC </w:t>
      </w:r>
      <w:r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>EXPERIENCE</w:t>
      </w:r>
    </w:p>
    <w:p w:rsidR="00C16A6C" w:rsidRPr="00D7011C" w:rsidRDefault="00C16A6C" w:rsidP="00C16A6C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C4063B" w:rsidRPr="00D7011C" w:rsidRDefault="00C4063B" w:rsidP="008265F9">
      <w:pPr>
        <w:numPr>
          <w:ilvl w:val="0"/>
          <w:numId w:val="3"/>
        </w:numPr>
        <w:tabs>
          <w:tab w:val="left" w:pos="567"/>
          <w:tab w:val="left" w:pos="709"/>
          <w:tab w:val="right" w:pos="9356"/>
        </w:tabs>
        <w:spacing w:line="276" w:lineRule="auto"/>
        <w:ind w:left="567" w:hanging="283"/>
        <w:jc w:val="both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 xml:space="preserve">Please </w:t>
      </w:r>
      <w:r w:rsidR="003E5E8E" w:rsidRPr="00D7011C">
        <w:rPr>
          <w:rFonts w:ascii="Calibri" w:hAnsi="Calibri" w:cs="Calibri"/>
          <w:b/>
          <w:sz w:val="24"/>
          <w:szCs w:val="22"/>
        </w:rPr>
        <w:t>attach</w:t>
      </w:r>
      <w:r w:rsidRPr="00D7011C">
        <w:rPr>
          <w:rFonts w:ascii="Calibri" w:hAnsi="Calibri" w:cs="Calibri"/>
          <w:b/>
          <w:sz w:val="24"/>
          <w:szCs w:val="22"/>
        </w:rPr>
        <w:t xml:space="preserve"> details of </w:t>
      </w:r>
      <w:r w:rsidR="00B675F7" w:rsidRPr="00D7011C">
        <w:rPr>
          <w:rFonts w:ascii="Calibri" w:hAnsi="Calibri" w:cs="Calibri"/>
          <w:b/>
          <w:sz w:val="24"/>
          <w:szCs w:val="22"/>
        </w:rPr>
        <w:t>DMC programs undertaken totalling 500 participants (</w:t>
      </w:r>
      <w:r w:rsidR="003E5E8E" w:rsidRPr="00D7011C">
        <w:rPr>
          <w:rFonts w:ascii="Calibri" w:hAnsi="Calibri" w:cs="Calibri"/>
          <w:b/>
          <w:sz w:val="24"/>
          <w:szCs w:val="22"/>
        </w:rPr>
        <w:t>minimum of 3</w:t>
      </w:r>
      <w:r w:rsidR="00B675F7" w:rsidRPr="00D7011C">
        <w:rPr>
          <w:rFonts w:ascii="Calibri" w:hAnsi="Calibri" w:cs="Calibri"/>
          <w:b/>
          <w:sz w:val="24"/>
          <w:szCs w:val="22"/>
        </w:rPr>
        <w:t xml:space="preserve"> programs)</w:t>
      </w:r>
      <w:r w:rsidRPr="00D7011C">
        <w:rPr>
          <w:rFonts w:ascii="Calibri" w:hAnsi="Calibri" w:cs="Calibri"/>
          <w:b/>
          <w:sz w:val="24"/>
          <w:szCs w:val="22"/>
        </w:rPr>
        <w:t xml:space="preserve"> in any one year period</w:t>
      </w:r>
      <w:r w:rsidR="003E5E8E" w:rsidRPr="00D7011C">
        <w:rPr>
          <w:rFonts w:ascii="Calibri" w:hAnsi="Calibri" w:cs="Calibri"/>
          <w:b/>
          <w:sz w:val="24"/>
          <w:szCs w:val="22"/>
        </w:rPr>
        <w:t xml:space="preserve">, </w:t>
      </w:r>
      <w:r w:rsidRPr="00D7011C">
        <w:rPr>
          <w:rFonts w:ascii="Calibri" w:hAnsi="Calibri" w:cs="Calibri"/>
          <w:b/>
          <w:sz w:val="24"/>
          <w:szCs w:val="22"/>
        </w:rPr>
        <w:t xml:space="preserve">in the last 2 years i.e. 2011 and 2012 (incentive, corporate or conference). </w:t>
      </w:r>
    </w:p>
    <w:p w:rsidR="00C4063B" w:rsidRPr="00D7011C" w:rsidRDefault="00C4063B" w:rsidP="008265F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567" w:hanging="283"/>
        <w:textAlignment w:val="auto"/>
        <w:rPr>
          <w:rFonts w:ascii="Calibri" w:hAnsi="Calibri" w:cs="Calibri"/>
          <w:b/>
          <w:sz w:val="24"/>
          <w:szCs w:val="22"/>
          <w:lang w:val="en-GB" w:eastAsia="en-GB"/>
        </w:rPr>
      </w:pPr>
      <w:r w:rsidRPr="00D7011C">
        <w:rPr>
          <w:rFonts w:ascii="Calibri" w:hAnsi="Calibri" w:cs="Calibri"/>
          <w:b/>
          <w:sz w:val="24"/>
          <w:szCs w:val="22"/>
          <w:lang w:val="en-GB" w:eastAsia="en-GB"/>
        </w:rPr>
        <w:t xml:space="preserve">Please provide details of </w:t>
      </w:r>
      <w:r w:rsidRPr="00D7011C">
        <w:rPr>
          <w:rFonts w:ascii="Calibri" w:hAnsi="Calibri" w:cs="Calibri"/>
          <w:b/>
          <w:sz w:val="24"/>
          <w:szCs w:val="22"/>
          <w:u w:val="single"/>
          <w:lang w:val="en-GB" w:eastAsia="en-GB"/>
        </w:rPr>
        <w:t>two</w:t>
      </w:r>
      <w:r w:rsidRPr="00D7011C">
        <w:rPr>
          <w:rFonts w:ascii="Calibri" w:hAnsi="Calibri" w:cs="Calibri"/>
          <w:b/>
          <w:sz w:val="24"/>
          <w:szCs w:val="22"/>
          <w:lang w:val="en-GB" w:eastAsia="en-GB"/>
        </w:rPr>
        <w:t xml:space="preserve"> international client references and </w:t>
      </w:r>
      <w:r w:rsidRPr="00D7011C">
        <w:rPr>
          <w:rFonts w:ascii="Calibri" w:hAnsi="Calibri" w:cs="Calibri"/>
          <w:b/>
          <w:sz w:val="24"/>
          <w:szCs w:val="22"/>
          <w:u w:val="single"/>
          <w:lang w:val="en-GB" w:eastAsia="en-GB"/>
        </w:rPr>
        <w:t>two</w:t>
      </w:r>
      <w:r w:rsidRPr="00D7011C">
        <w:rPr>
          <w:rFonts w:ascii="Calibri" w:hAnsi="Calibri" w:cs="Calibri"/>
          <w:b/>
          <w:sz w:val="24"/>
          <w:szCs w:val="22"/>
          <w:lang w:val="en-GB" w:eastAsia="en-GB"/>
        </w:rPr>
        <w:t xml:space="preserve"> supplier references relating to any of the above programs</w:t>
      </w:r>
      <w:r w:rsidR="00BE6576" w:rsidRPr="00D7011C">
        <w:rPr>
          <w:rFonts w:ascii="Calibri" w:hAnsi="Calibri" w:cs="Calibri"/>
          <w:b/>
          <w:sz w:val="24"/>
          <w:szCs w:val="22"/>
          <w:lang w:val="en-GB" w:eastAsia="en-GB"/>
        </w:rPr>
        <w:t xml:space="preserve"> (name, address and contact information)</w:t>
      </w:r>
    </w:p>
    <w:p w:rsidR="005C22F1" w:rsidRPr="00D7011C" w:rsidRDefault="00F338DC" w:rsidP="00BE6576">
      <w:pPr>
        <w:pStyle w:val="BodyTextIndent2"/>
        <w:spacing w:line="276" w:lineRule="auto"/>
        <w:ind w:left="567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38100</wp:posOffset>
                </wp:positionV>
                <wp:extent cx="3816350" cy="1610360"/>
                <wp:effectExtent l="13970" t="9525" r="8255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5C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89.35pt;margin-top:3pt;width:300.5pt;height:1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ILwIAAFo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">
                <v:textbox>
                  <w:txbxContent>
                    <w:p w:rsidR="00C62D16" w:rsidRDefault="00C62D16" w:rsidP="005C22F1"/>
                  </w:txbxContent>
                </v:textbox>
              </v:shape>
            </w:pict>
          </mc:Fallback>
        </mc:AlternateContent>
      </w:r>
      <w:r w:rsidR="005C22F1" w:rsidRPr="00D7011C">
        <w:rPr>
          <w:rFonts w:ascii="Calibri" w:hAnsi="Calibri" w:cs="Calibri"/>
          <w:b/>
          <w:szCs w:val="22"/>
        </w:rPr>
        <w:t>International client reference</w:t>
      </w:r>
    </w:p>
    <w:p w:rsidR="00BE6576" w:rsidRPr="00D7011C" w:rsidRDefault="00BE6576" w:rsidP="005C22F1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Pr="00D7011C" w:rsidRDefault="00BE6576" w:rsidP="005C22F1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Pr="00D7011C" w:rsidRDefault="00BE6576" w:rsidP="005C22F1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Pr="00D7011C" w:rsidRDefault="00BE6576" w:rsidP="005C22F1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Pr="00D7011C" w:rsidRDefault="00BE6576" w:rsidP="00BE6576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Default="00BE6576" w:rsidP="00BE6576">
      <w:pPr>
        <w:ind w:left="567"/>
        <w:rPr>
          <w:rFonts w:ascii="Calibri" w:hAnsi="Calibri" w:cs="Calibri"/>
          <w:b/>
          <w:sz w:val="24"/>
          <w:szCs w:val="22"/>
        </w:rPr>
      </w:pPr>
    </w:p>
    <w:p w:rsidR="00387BE3" w:rsidRDefault="00387BE3" w:rsidP="00BE6576">
      <w:pPr>
        <w:ind w:left="567"/>
        <w:rPr>
          <w:rFonts w:ascii="Calibri" w:hAnsi="Calibri" w:cs="Calibri"/>
          <w:b/>
          <w:sz w:val="24"/>
          <w:szCs w:val="22"/>
        </w:rPr>
      </w:pPr>
    </w:p>
    <w:p w:rsidR="00387BE3" w:rsidRDefault="00387BE3" w:rsidP="00BE6576">
      <w:pPr>
        <w:ind w:left="567"/>
        <w:rPr>
          <w:rFonts w:ascii="Calibri" w:hAnsi="Calibri" w:cs="Calibri"/>
          <w:b/>
          <w:sz w:val="24"/>
          <w:szCs w:val="22"/>
        </w:rPr>
      </w:pPr>
    </w:p>
    <w:p w:rsidR="00387BE3" w:rsidRPr="00D7011C" w:rsidRDefault="00387BE3" w:rsidP="00BE6576">
      <w:pPr>
        <w:ind w:left="567"/>
        <w:rPr>
          <w:rFonts w:ascii="Calibri" w:hAnsi="Calibri" w:cs="Calibri"/>
          <w:b/>
          <w:sz w:val="24"/>
          <w:szCs w:val="22"/>
        </w:rPr>
      </w:pPr>
    </w:p>
    <w:p w:rsidR="00BE6576" w:rsidRPr="00D7011C" w:rsidRDefault="00F338DC" w:rsidP="00BE6576">
      <w:pPr>
        <w:ind w:left="567"/>
        <w:rPr>
          <w:rFonts w:ascii="Calibri" w:hAnsi="Calibri" w:cs="Calibri"/>
          <w:b/>
          <w:sz w:val="24"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0</wp:posOffset>
                </wp:positionV>
                <wp:extent cx="3816350" cy="1610360"/>
                <wp:effectExtent l="13970" t="9525" r="8255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5C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9.35pt;margin-top:0;width:300.5pt;height:1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">
                <v:textbox>
                  <w:txbxContent>
                    <w:p w:rsidR="00C62D16" w:rsidRDefault="00C62D16" w:rsidP="005C22F1"/>
                  </w:txbxContent>
                </v:textbox>
              </v:shape>
            </w:pict>
          </mc:Fallback>
        </mc:AlternateContent>
      </w:r>
      <w:r w:rsidR="00387BE3">
        <w:rPr>
          <w:rFonts w:ascii="Calibri" w:hAnsi="Calibri" w:cs="Calibri"/>
          <w:b/>
          <w:sz w:val="24"/>
          <w:szCs w:val="22"/>
        </w:rPr>
        <w:t>I</w:t>
      </w:r>
      <w:r w:rsidR="00BE6576" w:rsidRPr="00D7011C">
        <w:rPr>
          <w:rFonts w:ascii="Calibri" w:hAnsi="Calibri" w:cs="Calibri"/>
          <w:b/>
          <w:sz w:val="24"/>
          <w:szCs w:val="22"/>
        </w:rPr>
        <w:t>nternational client reference</w:t>
      </w:r>
    </w:p>
    <w:p w:rsidR="00C4063B" w:rsidRPr="00D7011C" w:rsidRDefault="00C4063B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BE6576" w:rsidRPr="00D7011C" w:rsidRDefault="00BE6576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BE6576" w:rsidRPr="00D7011C" w:rsidRDefault="00BE6576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BE6576" w:rsidRDefault="00BE6576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387BE3" w:rsidRPr="00D7011C" w:rsidRDefault="00387BE3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C4063B" w:rsidRPr="00D7011C" w:rsidRDefault="00C4063B" w:rsidP="00C4063B">
      <w:pPr>
        <w:pStyle w:val="BodyTextIndent2"/>
        <w:rPr>
          <w:rFonts w:ascii="Calibri" w:hAnsi="Calibri" w:cs="Calibri"/>
          <w:b/>
          <w:szCs w:val="22"/>
        </w:rPr>
      </w:pPr>
    </w:p>
    <w:p w:rsidR="00BE6576" w:rsidRPr="00D7011C" w:rsidRDefault="00F338DC" w:rsidP="00BE6576">
      <w:pPr>
        <w:pStyle w:val="BodyTextIndent2"/>
        <w:spacing w:line="276" w:lineRule="auto"/>
        <w:ind w:left="567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10795</wp:posOffset>
                </wp:positionV>
                <wp:extent cx="3816350" cy="1610360"/>
                <wp:effectExtent l="13970" t="10795" r="825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5C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9.35pt;margin-top:.85pt;width:300.5pt;height:1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FLwIAAFo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">
                <v:textbox>
                  <w:txbxContent>
                    <w:p w:rsidR="00C62D16" w:rsidRDefault="00C62D16" w:rsidP="005C22F1"/>
                  </w:txbxContent>
                </v:textbox>
              </v:shape>
            </w:pict>
          </mc:Fallback>
        </mc:AlternateContent>
      </w:r>
      <w:r w:rsidR="00BE6576" w:rsidRPr="00D7011C">
        <w:rPr>
          <w:rFonts w:ascii="Calibri" w:hAnsi="Calibri" w:cs="Calibri"/>
          <w:b/>
          <w:szCs w:val="22"/>
        </w:rPr>
        <w:t>Supplier reference</w:t>
      </w:r>
    </w:p>
    <w:p w:rsidR="000C50B9" w:rsidRPr="00D7011C" w:rsidRDefault="000C50B9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0C50B9" w:rsidRPr="00D7011C" w:rsidRDefault="000C50B9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0C50B9" w:rsidRPr="00D7011C" w:rsidRDefault="000C50B9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0C50B9" w:rsidRPr="00D7011C" w:rsidRDefault="000C50B9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0C50B9" w:rsidRPr="00D7011C" w:rsidRDefault="000C50B9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ED60A4" w:rsidRDefault="00ED60A4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387BE3" w:rsidRDefault="00387BE3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387BE3" w:rsidRDefault="00387BE3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387BE3" w:rsidRPr="00D7011C" w:rsidRDefault="00387BE3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F338DC" w:rsidP="00BE6576">
      <w:pPr>
        <w:pStyle w:val="BodyTextIndent2"/>
        <w:spacing w:line="276" w:lineRule="auto"/>
        <w:ind w:left="567"/>
        <w:rPr>
          <w:rFonts w:ascii="Calibri" w:hAnsi="Calibri" w:cs="Calibri"/>
          <w:b/>
          <w:szCs w:val="2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25400</wp:posOffset>
                </wp:positionV>
                <wp:extent cx="3816350" cy="1610360"/>
                <wp:effectExtent l="13970" t="6350" r="8255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5C2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89.35pt;margin-top:2pt;width:300.5pt;height:1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">
                <v:textbox>
                  <w:txbxContent>
                    <w:p w:rsidR="00C62D16" w:rsidRDefault="00C62D16" w:rsidP="005C22F1"/>
                  </w:txbxContent>
                </v:textbox>
              </v:shape>
            </w:pict>
          </mc:Fallback>
        </mc:AlternateContent>
      </w:r>
      <w:r w:rsidR="00BE6576" w:rsidRPr="00D7011C">
        <w:rPr>
          <w:rFonts w:ascii="Calibri" w:hAnsi="Calibri" w:cs="Calibri"/>
          <w:b/>
          <w:szCs w:val="22"/>
        </w:rPr>
        <w:t>Supplier reference</w:t>
      </w: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BE6576" w:rsidRPr="00D7011C" w:rsidRDefault="00BE6576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ED60A4" w:rsidRPr="00D7011C" w:rsidRDefault="00ED60A4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ED60A4" w:rsidRPr="00D7011C" w:rsidRDefault="00ED60A4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</w:p>
    <w:p w:rsidR="00245265" w:rsidRPr="00D7011C" w:rsidRDefault="00D7011C" w:rsidP="00245265">
      <w:pPr>
        <w:ind w:firstLine="284"/>
        <w:rPr>
          <w:rStyle w:val="Emphasis"/>
          <w:rFonts w:ascii="Calibri" w:hAnsi="Calibri" w:cs="Calibri"/>
          <w:b/>
          <w:i w:val="0"/>
          <w:sz w:val="24"/>
          <w:u w:val="single"/>
        </w:rPr>
      </w:pPr>
      <w:r>
        <w:rPr>
          <w:rStyle w:val="Emphasis"/>
          <w:rFonts w:ascii="Calibri" w:hAnsi="Calibri" w:cs="Calibri"/>
          <w:b/>
          <w:i w:val="0"/>
          <w:sz w:val="24"/>
          <w:u w:val="single"/>
        </w:rPr>
        <w:br w:type="page"/>
      </w:r>
      <w:r w:rsidR="00245265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SECTION 3 </w:t>
      </w:r>
      <w:r w:rsidR="00B675F7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- </w:t>
      </w:r>
      <w:r w:rsidR="00245265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 xml:space="preserve">DMC </w:t>
      </w:r>
      <w:r w:rsidR="00ED60A4" w:rsidRPr="00D7011C">
        <w:rPr>
          <w:rStyle w:val="Emphasis"/>
          <w:rFonts w:ascii="Calibri" w:hAnsi="Calibri" w:cs="Calibri"/>
          <w:b/>
          <w:i w:val="0"/>
          <w:sz w:val="24"/>
          <w:u w:val="single"/>
        </w:rPr>
        <w:t>MARKET LISTS</w:t>
      </w:r>
    </w:p>
    <w:p w:rsidR="001E3D28" w:rsidRDefault="001E3D28" w:rsidP="001E3D28">
      <w:pPr>
        <w:ind w:left="284"/>
        <w:rPr>
          <w:rFonts w:ascii="Calibri" w:hAnsi="Calibri" w:cs="Calibri"/>
          <w:color w:val="000000"/>
          <w:sz w:val="24"/>
          <w:szCs w:val="24"/>
          <w:lang w:eastAsia="en-IE"/>
        </w:rPr>
      </w:pPr>
    </w:p>
    <w:p w:rsidR="00D700AD" w:rsidRDefault="00D700AD" w:rsidP="001E3D28">
      <w:pPr>
        <w:spacing w:after="120"/>
        <w:ind w:left="284"/>
        <w:rPr>
          <w:rFonts w:ascii="Calibri" w:hAnsi="Calibri" w:cs="Calibri"/>
          <w:color w:val="000000"/>
          <w:sz w:val="24"/>
          <w:szCs w:val="24"/>
          <w:lang w:eastAsia="en-IE"/>
        </w:rPr>
      </w:pPr>
      <w:r>
        <w:rPr>
          <w:rFonts w:ascii="Calibri" w:hAnsi="Calibri" w:cs="Calibri"/>
          <w:color w:val="000000"/>
          <w:sz w:val="24"/>
          <w:szCs w:val="24"/>
          <w:lang w:eastAsia="en-IE"/>
        </w:rPr>
        <w:t>I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n order </w:t>
      </w:r>
      <w:r w:rsidR="004C7799">
        <w:rPr>
          <w:rFonts w:ascii="Calibri" w:hAnsi="Calibri" w:cs="Calibri"/>
          <w:color w:val="000000"/>
          <w:sz w:val="24"/>
          <w:szCs w:val="24"/>
          <w:lang w:eastAsia="en-IE"/>
        </w:rPr>
        <w:t xml:space="preserve">for a DMC 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>to receive a Failte Ireland/Tourism Irela</w:t>
      </w:r>
      <w:r w:rsidR="001E3D28">
        <w:rPr>
          <w:rFonts w:ascii="Calibri" w:hAnsi="Calibri" w:cs="Calibri"/>
          <w:color w:val="000000"/>
          <w:sz w:val="24"/>
          <w:szCs w:val="24"/>
          <w:lang w:eastAsia="en-IE"/>
        </w:rPr>
        <w:t>nd Corporate or Incentive lead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 xml:space="preserve">, the DMC must provide evidence that they are doing business in that particular market. The markets this applies to are </w:t>
      </w:r>
      <w:r w:rsidRPr="0087273F">
        <w:rPr>
          <w:rFonts w:ascii="Calibri" w:hAnsi="Calibri" w:cs="Calibri"/>
          <w:b/>
          <w:color w:val="000000"/>
          <w:sz w:val="24"/>
          <w:szCs w:val="24"/>
          <w:lang w:eastAsia="en-IE"/>
        </w:rPr>
        <w:t>France, Germany, US and Belgium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>.</w:t>
      </w:r>
    </w:p>
    <w:p w:rsidR="001E3D28" w:rsidRPr="001E3D28" w:rsidRDefault="001E3D28" w:rsidP="008265F9">
      <w:pPr>
        <w:numPr>
          <w:ilvl w:val="0"/>
          <w:numId w:val="4"/>
        </w:numPr>
        <w:contextualSpacing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The DMC must have a staff member, based in Ireland, who is </w:t>
      </w:r>
      <w:r w:rsidRPr="001E3D28">
        <w:rPr>
          <w:rFonts w:ascii="Calibri" w:hAnsi="Calibri" w:cs="Calibri"/>
          <w:b/>
          <w:color w:val="000000"/>
          <w:sz w:val="24"/>
          <w:szCs w:val="24"/>
          <w:lang w:eastAsia="en-IE"/>
        </w:rPr>
        <w:t xml:space="preserve">fluent 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in the respective market language(s). </w:t>
      </w:r>
    </w:p>
    <w:p w:rsidR="001E3D28" w:rsidRPr="001E3D28" w:rsidRDefault="00264ADA" w:rsidP="008265F9">
      <w:pPr>
        <w:numPr>
          <w:ilvl w:val="0"/>
          <w:numId w:val="4"/>
        </w:numPr>
        <w:spacing w:after="120"/>
        <w:ind w:left="1208" w:hanging="357"/>
        <w:rPr>
          <w:rFonts w:ascii="Calibri" w:hAnsi="Calibri" w:cs="Calibri"/>
          <w:color w:val="000000"/>
          <w:sz w:val="24"/>
          <w:szCs w:val="24"/>
          <w:lang w:eastAsia="en-IE"/>
        </w:rPr>
      </w:pPr>
      <w:r>
        <w:rPr>
          <w:rFonts w:ascii="Calibri" w:hAnsi="Calibri" w:cs="Calibri"/>
          <w:color w:val="000000"/>
          <w:sz w:val="24"/>
          <w:szCs w:val="24"/>
          <w:lang w:eastAsia="en-IE"/>
        </w:rPr>
        <w:t>The DMC must provide e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vidence of </w:t>
      </w:r>
      <w:r w:rsidR="001E3D28" w:rsidRPr="001E3D28">
        <w:rPr>
          <w:rFonts w:ascii="Calibri" w:hAnsi="Calibri" w:cs="Calibri"/>
          <w:b/>
          <w:color w:val="000000"/>
          <w:sz w:val="24"/>
          <w:szCs w:val="24"/>
          <w:lang w:eastAsia="en-IE"/>
        </w:rPr>
        <w:t xml:space="preserve">2 </w:t>
      </w:r>
      <w:r>
        <w:rPr>
          <w:rFonts w:ascii="Calibri" w:hAnsi="Calibri" w:cs="Calibri"/>
          <w:b/>
          <w:color w:val="000000"/>
          <w:sz w:val="24"/>
          <w:szCs w:val="24"/>
          <w:lang w:eastAsia="en-IE"/>
        </w:rPr>
        <w:t xml:space="preserve">out </w:t>
      </w:r>
      <w:r w:rsidR="001E3D28" w:rsidRPr="001E3D28">
        <w:rPr>
          <w:rFonts w:ascii="Calibri" w:hAnsi="Calibri" w:cs="Calibri"/>
          <w:b/>
          <w:color w:val="000000"/>
          <w:sz w:val="24"/>
          <w:szCs w:val="24"/>
          <w:lang w:eastAsia="en-IE"/>
        </w:rPr>
        <w:t>of 3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of the below sales activities for </w:t>
      </w:r>
      <w:r w:rsidR="001E3D28" w:rsidRPr="00CF70BB">
        <w:rPr>
          <w:rFonts w:ascii="Calibri" w:hAnsi="Calibri" w:cs="Calibri"/>
          <w:color w:val="000000"/>
          <w:sz w:val="24"/>
          <w:szCs w:val="24"/>
          <w:lang w:eastAsia="en-IE"/>
        </w:rPr>
        <w:t>each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 xml:space="preserve">of the four 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>market</w:t>
      </w:r>
      <w:r>
        <w:rPr>
          <w:rFonts w:ascii="Calibri" w:hAnsi="Calibri" w:cs="Calibri"/>
          <w:color w:val="000000"/>
          <w:sz w:val="24"/>
          <w:szCs w:val="24"/>
          <w:lang w:eastAsia="en-IE"/>
        </w:rPr>
        <w:t>s outlined above</w:t>
      </w:r>
      <w:r w:rsidR="001E3D28" w:rsidRPr="001E3D28">
        <w:rPr>
          <w:rFonts w:ascii="Calibri" w:hAnsi="Calibri" w:cs="Calibri"/>
          <w:color w:val="000000"/>
          <w:sz w:val="24"/>
          <w:szCs w:val="24"/>
          <w:lang w:eastAsia="en-IE"/>
        </w:rPr>
        <w:t>.</w:t>
      </w:r>
    </w:p>
    <w:p w:rsidR="001E3D28" w:rsidRPr="001E3D28" w:rsidRDefault="001E3D28" w:rsidP="008265F9">
      <w:pPr>
        <w:numPr>
          <w:ilvl w:val="1"/>
          <w:numId w:val="4"/>
        </w:numPr>
        <w:tabs>
          <w:tab w:val="left" w:pos="1701"/>
        </w:tabs>
        <w:ind w:left="1701" w:hanging="425"/>
        <w:contextualSpacing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>Attended</w:t>
      </w:r>
      <w:r w:rsidR="00264ADA">
        <w:rPr>
          <w:rFonts w:ascii="Calibri" w:hAnsi="Calibri" w:cs="Calibri"/>
          <w:color w:val="000000"/>
          <w:sz w:val="24"/>
          <w:szCs w:val="24"/>
          <w:lang w:eastAsia="en-IE"/>
        </w:rPr>
        <w:t xml:space="preserve"> </w:t>
      </w:r>
      <w:r w:rsidRPr="001E3D28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MICE Business Tourism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overseas promotion</w:t>
      </w:r>
      <w:r w:rsidR="00264ADA">
        <w:rPr>
          <w:rFonts w:ascii="Calibri" w:hAnsi="Calibri" w:cs="Calibri"/>
          <w:color w:val="000000"/>
          <w:sz w:val="24"/>
          <w:szCs w:val="24"/>
          <w:lang w:eastAsia="en-IE"/>
        </w:rPr>
        <w:t>s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(</w:t>
      </w:r>
      <w:r w:rsidRPr="0087273F">
        <w:rPr>
          <w:rFonts w:ascii="Calibri" w:hAnsi="Calibri" w:cs="Calibri"/>
          <w:color w:val="000000"/>
          <w:sz w:val="24"/>
          <w:szCs w:val="24"/>
          <w:lang w:eastAsia="en-IE"/>
        </w:rPr>
        <w:t>MICE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trade shows/networking event</w:t>
      </w:r>
      <w:r w:rsidR="00D700AD">
        <w:rPr>
          <w:rFonts w:ascii="Calibri" w:hAnsi="Calibri" w:cs="Calibri"/>
          <w:color w:val="000000"/>
          <w:sz w:val="24"/>
          <w:szCs w:val="24"/>
          <w:lang w:eastAsia="en-IE"/>
        </w:rPr>
        <w:t>s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/workshops etc.) over the last two years, details of which must be provided for </w:t>
      </w:r>
      <w:r w:rsidRPr="00CF70BB">
        <w:rPr>
          <w:rFonts w:ascii="Calibri" w:hAnsi="Calibri" w:cs="Calibri"/>
          <w:color w:val="000000"/>
          <w:sz w:val="24"/>
          <w:szCs w:val="24"/>
          <w:lang w:eastAsia="en-IE"/>
        </w:rPr>
        <w:t>each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market.</w:t>
      </w:r>
    </w:p>
    <w:p w:rsidR="001E3D28" w:rsidRPr="001E3D28" w:rsidRDefault="001E3D28" w:rsidP="008265F9">
      <w:pPr>
        <w:numPr>
          <w:ilvl w:val="1"/>
          <w:numId w:val="4"/>
        </w:numPr>
        <w:tabs>
          <w:tab w:val="left" w:pos="1701"/>
        </w:tabs>
        <w:ind w:left="1701" w:hanging="425"/>
        <w:contextualSpacing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Availed of the </w:t>
      </w:r>
      <w:r w:rsidRP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DMC Site Inspection Fund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over the last two years, details of which must be provided for </w:t>
      </w:r>
      <w:r w:rsidRPr="00CF70BB">
        <w:rPr>
          <w:rFonts w:ascii="Calibri" w:hAnsi="Calibri" w:cs="Calibri"/>
          <w:color w:val="000000"/>
          <w:sz w:val="24"/>
          <w:szCs w:val="24"/>
          <w:lang w:eastAsia="en-IE"/>
        </w:rPr>
        <w:t>each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 market.</w:t>
      </w:r>
    </w:p>
    <w:p w:rsidR="001E3D28" w:rsidRPr="001E3D28" w:rsidRDefault="001E3D28" w:rsidP="008265F9">
      <w:pPr>
        <w:numPr>
          <w:ilvl w:val="1"/>
          <w:numId w:val="4"/>
        </w:numPr>
        <w:tabs>
          <w:tab w:val="left" w:pos="1701"/>
        </w:tabs>
        <w:ind w:left="1701" w:hanging="425"/>
        <w:contextualSpacing/>
        <w:rPr>
          <w:rFonts w:ascii="Calibri" w:hAnsi="Calibri" w:cs="Calibri"/>
          <w:color w:val="000000"/>
          <w:sz w:val="24"/>
          <w:szCs w:val="24"/>
          <w:lang w:eastAsia="en-IE"/>
        </w:rPr>
      </w:pP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 xml:space="preserve">Undertaken international </w:t>
      </w:r>
      <w:r w:rsid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S</w:t>
      </w:r>
      <w:r w:rsidRP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elf-</w:t>
      </w:r>
      <w:r w:rsid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F</w:t>
      </w:r>
      <w:r w:rsidRP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 xml:space="preserve">unded MICE </w:t>
      </w:r>
      <w:r w:rsid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S</w:t>
      </w:r>
      <w:r w:rsidRP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 xml:space="preserve">ales </w:t>
      </w:r>
      <w:r w:rsid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T</w:t>
      </w:r>
      <w:r w:rsidRPr="002E1054">
        <w:rPr>
          <w:rFonts w:ascii="Calibri" w:hAnsi="Calibri" w:cs="Calibri"/>
          <w:b/>
          <w:color w:val="000000"/>
          <w:sz w:val="24"/>
          <w:szCs w:val="24"/>
          <w:u w:val="single"/>
          <w:lang w:eastAsia="en-IE"/>
        </w:rPr>
        <w:t>rips</w:t>
      </w:r>
      <w:r w:rsidRPr="001E3D28">
        <w:rPr>
          <w:rFonts w:ascii="Calibri" w:hAnsi="Calibri" w:cs="Calibri"/>
          <w:color w:val="000000"/>
          <w:sz w:val="24"/>
          <w:szCs w:val="24"/>
          <w:lang w:eastAsia="en-IE"/>
        </w:rPr>
        <w:t>, minimum one per year, per market, over the last two years, details of which must be provided.</w:t>
      </w:r>
    </w:p>
    <w:p w:rsidR="001E3D28" w:rsidRPr="00D7011C" w:rsidRDefault="001E3D28" w:rsidP="00766BD0">
      <w:pPr>
        <w:pStyle w:val="BodyTextIndent2"/>
        <w:ind w:left="360" w:hanging="76"/>
        <w:rPr>
          <w:rFonts w:ascii="Calibri" w:hAnsi="Calibri" w:cs="Calibri"/>
          <w:b/>
          <w:color w:val="000000"/>
          <w:szCs w:val="22"/>
          <w:u w:val="single"/>
        </w:rPr>
      </w:pPr>
    </w:p>
    <w:p w:rsidR="0043740F" w:rsidRPr="00D7011C" w:rsidRDefault="0043740F" w:rsidP="008265F9">
      <w:pPr>
        <w:pStyle w:val="BodyTextIndent2"/>
        <w:numPr>
          <w:ilvl w:val="0"/>
          <w:numId w:val="3"/>
        </w:numPr>
        <w:tabs>
          <w:tab w:val="clear" w:pos="1134"/>
          <w:tab w:val="left" w:pos="709"/>
        </w:tabs>
        <w:ind w:hanging="643"/>
        <w:jc w:val="left"/>
        <w:rPr>
          <w:rFonts w:ascii="Calibri" w:hAnsi="Calibri" w:cs="Calibri"/>
          <w:b/>
          <w:szCs w:val="22"/>
        </w:rPr>
      </w:pPr>
      <w:r w:rsidRPr="00D7011C">
        <w:rPr>
          <w:rFonts w:ascii="Calibri" w:hAnsi="Calibri" w:cs="Calibri"/>
          <w:b/>
          <w:szCs w:val="22"/>
        </w:rPr>
        <w:t xml:space="preserve">Which of the </w:t>
      </w:r>
      <w:r w:rsidR="00F1193D" w:rsidRPr="00D7011C">
        <w:rPr>
          <w:rFonts w:ascii="Calibri" w:hAnsi="Calibri" w:cs="Calibri"/>
          <w:b/>
          <w:szCs w:val="22"/>
        </w:rPr>
        <w:t xml:space="preserve">following </w:t>
      </w:r>
      <w:r w:rsidRPr="00D7011C">
        <w:rPr>
          <w:rFonts w:ascii="Calibri" w:hAnsi="Calibri" w:cs="Calibri"/>
          <w:b/>
          <w:szCs w:val="22"/>
        </w:rPr>
        <w:t>markets are you actively involved in?</w:t>
      </w:r>
      <w:r w:rsidR="000C50B9" w:rsidRPr="00D7011C">
        <w:rPr>
          <w:rFonts w:ascii="Calibri" w:hAnsi="Calibri" w:cs="Calibri"/>
          <w:b/>
          <w:szCs w:val="22"/>
        </w:rPr>
        <w:t xml:space="preserve"> Please tick all that apply. </w:t>
      </w:r>
    </w:p>
    <w:p w:rsidR="00F51FFD" w:rsidRPr="00D7011C" w:rsidRDefault="00F338DC" w:rsidP="00F51FFD">
      <w:pPr>
        <w:ind w:left="360" w:firstLine="2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163195</wp:posOffset>
                </wp:positionV>
                <wp:extent cx="237490" cy="207645"/>
                <wp:effectExtent l="8890" t="10795" r="1079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06.45pt;margin-top:12.85pt;width:18.7pt;height:16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J6LA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</w:p>
    <w:p w:rsidR="00F51FFD" w:rsidRPr="00D7011C" w:rsidRDefault="00F338DC" w:rsidP="00090323">
      <w:pPr>
        <w:tabs>
          <w:tab w:val="left" w:pos="1701"/>
          <w:tab w:val="left" w:pos="3828"/>
        </w:tabs>
        <w:ind w:left="360" w:firstLine="3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3175</wp:posOffset>
                </wp:positionV>
                <wp:extent cx="237490" cy="207645"/>
                <wp:effectExtent l="9525" t="12700" r="1016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73.75pt;margin-top:.25pt;width:18.7pt;height: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5JLAIAAFg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 w:rsidR="00F51FFD" w:rsidRPr="00D7011C">
        <w:rPr>
          <w:rFonts w:ascii="Calibri" w:hAnsi="Calibri" w:cs="Calibri"/>
          <w:sz w:val="22"/>
          <w:szCs w:val="22"/>
        </w:rPr>
        <w:t>France</w:t>
      </w:r>
      <w:r w:rsidR="00B45015" w:rsidRPr="00D7011C">
        <w:rPr>
          <w:rFonts w:ascii="Calibri" w:hAnsi="Calibri" w:cs="Calibri"/>
          <w:sz w:val="22"/>
          <w:szCs w:val="22"/>
        </w:rPr>
        <w:tab/>
      </w:r>
      <w:r w:rsidR="00766BD0" w:rsidRPr="00D7011C">
        <w:rPr>
          <w:rFonts w:ascii="Calibri" w:hAnsi="Calibri" w:cs="Calibri"/>
          <w:sz w:val="22"/>
          <w:szCs w:val="22"/>
        </w:rPr>
        <w:tab/>
      </w:r>
      <w:r w:rsidR="00B675F7" w:rsidRPr="00D7011C">
        <w:rPr>
          <w:rFonts w:ascii="Calibri" w:hAnsi="Calibri" w:cs="Calibri"/>
          <w:sz w:val="22"/>
          <w:szCs w:val="22"/>
        </w:rPr>
        <w:t>US</w:t>
      </w:r>
    </w:p>
    <w:p w:rsidR="00F51FFD" w:rsidRPr="00D7011C" w:rsidRDefault="00F338DC" w:rsidP="00B675F7">
      <w:pPr>
        <w:tabs>
          <w:tab w:val="left" w:pos="3828"/>
        </w:tabs>
        <w:ind w:left="360" w:firstLine="20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112395</wp:posOffset>
                </wp:positionV>
                <wp:extent cx="237490" cy="207645"/>
                <wp:effectExtent l="8890" t="7620" r="1079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6.45pt;margin-top:8.85pt;width:18.7pt;height:16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112395</wp:posOffset>
                </wp:positionV>
                <wp:extent cx="237490" cy="207645"/>
                <wp:effectExtent l="9525" t="7620" r="1016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3.75pt;margin-top:8.85pt;width:18.7pt;height:16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IHLAIAAFc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</w:p>
    <w:p w:rsidR="00F51FFD" w:rsidRPr="00D7011C" w:rsidRDefault="00F51FFD" w:rsidP="00090323">
      <w:pPr>
        <w:tabs>
          <w:tab w:val="left" w:pos="3828"/>
        </w:tabs>
        <w:ind w:left="360" w:firstLine="349"/>
        <w:rPr>
          <w:rFonts w:ascii="Calibri" w:hAnsi="Calibri" w:cs="Calibri"/>
          <w:sz w:val="22"/>
          <w:szCs w:val="22"/>
        </w:rPr>
      </w:pPr>
      <w:r w:rsidRPr="00D7011C">
        <w:rPr>
          <w:rFonts w:ascii="Calibri" w:hAnsi="Calibri" w:cs="Calibri"/>
          <w:sz w:val="22"/>
          <w:szCs w:val="22"/>
        </w:rPr>
        <w:t>Germany</w:t>
      </w:r>
      <w:r w:rsidR="00766BD0" w:rsidRPr="00D7011C">
        <w:rPr>
          <w:rFonts w:ascii="Calibri" w:hAnsi="Calibri" w:cs="Calibri"/>
          <w:sz w:val="22"/>
          <w:szCs w:val="22"/>
        </w:rPr>
        <w:tab/>
      </w:r>
      <w:r w:rsidR="00B675F7" w:rsidRPr="00D7011C">
        <w:rPr>
          <w:rFonts w:ascii="Calibri" w:hAnsi="Calibri" w:cs="Calibri"/>
          <w:sz w:val="22"/>
          <w:szCs w:val="22"/>
        </w:rPr>
        <w:t>Belgium</w:t>
      </w:r>
    </w:p>
    <w:p w:rsidR="00F51FFD" w:rsidRPr="00D7011C" w:rsidRDefault="00F51FFD" w:rsidP="00793F3A">
      <w:pPr>
        <w:tabs>
          <w:tab w:val="left" w:pos="3828"/>
        </w:tabs>
        <w:ind w:left="360" w:firstLine="207"/>
        <w:rPr>
          <w:rFonts w:ascii="Calibri" w:hAnsi="Calibri" w:cs="Calibri"/>
          <w:sz w:val="22"/>
          <w:szCs w:val="22"/>
        </w:rPr>
      </w:pPr>
    </w:p>
    <w:p w:rsidR="00C4063B" w:rsidRPr="00D7011C" w:rsidRDefault="00C4063B" w:rsidP="00F51FFD">
      <w:pPr>
        <w:ind w:left="360" w:firstLine="207"/>
        <w:rPr>
          <w:rFonts w:ascii="Calibri" w:hAnsi="Calibri" w:cs="Calibri"/>
          <w:sz w:val="22"/>
          <w:szCs w:val="22"/>
        </w:rPr>
      </w:pPr>
    </w:p>
    <w:p w:rsidR="0043740F" w:rsidRPr="00D7011C" w:rsidRDefault="0043740F" w:rsidP="008265F9">
      <w:pPr>
        <w:pStyle w:val="ListParagraph"/>
        <w:numPr>
          <w:ilvl w:val="0"/>
          <w:numId w:val="3"/>
        </w:numPr>
        <w:ind w:left="709" w:hanging="425"/>
        <w:rPr>
          <w:rFonts w:cs="Calibri"/>
          <w:b/>
          <w:sz w:val="24"/>
        </w:rPr>
      </w:pPr>
      <w:r w:rsidRPr="00D7011C">
        <w:rPr>
          <w:rFonts w:cs="Calibri"/>
          <w:b/>
          <w:sz w:val="24"/>
        </w:rPr>
        <w:t>Do you emp</w:t>
      </w:r>
      <w:r w:rsidR="006F0889" w:rsidRPr="00D7011C">
        <w:rPr>
          <w:rFonts w:cs="Calibri"/>
          <w:b/>
          <w:sz w:val="24"/>
        </w:rPr>
        <w:t xml:space="preserve">loy a </w:t>
      </w:r>
      <w:r w:rsidR="00157D90" w:rsidRPr="00D7011C">
        <w:rPr>
          <w:rFonts w:cs="Calibri"/>
          <w:b/>
          <w:sz w:val="24"/>
        </w:rPr>
        <w:t xml:space="preserve">staff </w:t>
      </w:r>
      <w:r w:rsidR="006F0889" w:rsidRPr="00D7011C">
        <w:rPr>
          <w:rFonts w:cs="Calibri"/>
          <w:b/>
          <w:sz w:val="24"/>
        </w:rPr>
        <w:t xml:space="preserve">member, based </w:t>
      </w:r>
      <w:r w:rsidRPr="00D7011C">
        <w:rPr>
          <w:rFonts w:cs="Calibri"/>
          <w:b/>
          <w:sz w:val="24"/>
        </w:rPr>
        <w:t>in Ireland</w:t>
      </w:r>
      <w:r w:rsidR="006F0889" w:rsidRPr="00D7011C">
        <w:rPr>
          <w:rFonts w:cs="Calibri"/>
          <w:b/>
          <w:sz w:val="24"/>
        </w:rPr>
        <w:t xml:space="preserve">, </w:t>
      </w:r>
      <w:r w:rsidR="00B675F7" w:rsidRPr="00D7011C">
        <w:rPr>
          <w:rFonts w:cs="Calibri"/>
          <w:b/>
          <w:sz w:val="24"/>
        </w:rPr>
        <w:t>who is fluent in the respective market language?</w:t>
      </w:r>
    </w:p>
    <w:p w:rsidR="00157D90" w:rsidRPr="00D7011C" w:rsidRDefault="00157D90" w:rsidP="00157D90">
      <w:pPr>
        <w:pStyle w:val="ListParagraph"/>
        <w:ind w:left="709"/>
        <w:rPr>
          <w:rFonts w:cs="Calibri"/>
          <w:b/>
          <w:sz w:val="24"/>
        </w:rPr>
      </w:pPr>
    </w:p>
    <w:p w:rsidR="00157D90" w:rsidRPr="00D7011C" w:rsidRDefault="00157D90" w:rsidP="00157D90">
      <w:pPr>
        <w:pStyle w:val="ListParagraph"/>
        <w:tabs>
          <w:tab w:val="left" w:pos="3969"/>
        </w:tabs>
        <w:ind w:left="709"/>
        <w:rPr>
          <w:rFonts w:cs="Calibri"/>
          <w:b/>
          <w:sz w:val="24"/>
        </w:rPr>
      </w:pPr>
      <w:r w:rsidRPr="00D7011C">
        <w:rPr>
          <w:rFonts w:cs="Calibri"/>
          <w:b/>
          <w:sz w:val="24"/>
        </w:rPr>
        <w:t>Language</w:t>
      </w:r>
      <w:r w:rsidRPr="00D7011C">
        <w:rPr>
          <w:rFonts w:cs="Calibri"/>
          <w:b/>
          <w:sz w:val="24"/>
        </w:rPr>
        <w:tab/>
        <w:t>Name</w:t>
      </w:r>
      <w:r w:rsidR="00F1193D" w:rsidRPr="00D7011C">
        <w:rPr>
          <w:rFonts w:cs="Calibri"/>
          <w:b/>
          <w:sz w:val="24"/>
        </w:rPr>
        <w:t xml:space="preserve"> of staff member</w:t>
      </w:r>
    </w:p>
    <w:p w:rsidR="0085003B" w:rsidRPr="00D7011C" w:rsidRDefault="00F338DC" w:rsidP="0085003B">
      <w:pPr>
        <w:pStyle w:val="ListParagraph"/>
        <w:tabs>
          <w:tab w:val="left" w:pos="3969"/>
        </w:tabs>
        <w:ind w:left="709"/>
        <w:rPr>
          <w:rFonts w:cs="Calibri"/>
          <w:sz w:val="24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168275</wp:posOffset>
                </wp:positionV>
                <wp:extent cx="2364740" cy="207645"/>
                <wp:effectExtent l="6350" t="6350" r="1016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5.5pt;margin-top:13.25pt;width:186.2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168275</wp:posOffset>
                </wp:positionV>
                <wp:extent cx="237490" cy="207645"/>
                <wp:effectExtent l="13970" t="6350" r="571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25.6pt;margin-top:13.25pt;width:18.7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7k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</w:p>
    <w:p w:rsidR="000509EC" w:rsidRPr="00D7011C" w:rsidRDefault="00157D90" w:rsidP="0085003B">
      <w:pPr>
        <w:pStyle w:val="ListParagraph"/>
        <w:tabs>
          <w:tab w:val="left" w:pos="3969"/>
        </w:tabs>
        <w:ind w:left="709"/>
        <w:rPr>
          <w:rFonts w:cs="Calibri"/>
          <w:sz w:val="24"/>
        </w:rPr>
      </w:pPr>
      <w:r w:rsidRPr="00D7011C">
        <w:rPr>
          <w:rFonts w:cs="Calibri"/>
          <w:sz w:val="24"/>
        </w:rPr>
        <w:t>French</w:t>
      </w:r>
    </w:p>
    <w:p w:rsidR="000509EC" w:rsidRPr="00D7011C" w:rsidRDefault="000509EC" w:rsidP="000509EC">
      <w:pPr>
        <w:pStyle w:val="ListParagraph"/>
        <w:tabs>
          <w:tab w:val="left" w:pos="709"/>
          <w:tab w:val="left" w:pos="3402"/>
        </w:tabs>
        <w:spacing w:after="0" w:line="240" w:lineRule="auto"/>
        <w:ind w:left="0"/>
        <w:rPr>
          <w:rFonts w:cs="Calibri"/>
          <w:sz w:val="24"/>
        </w:rPr>
      </w:pPr>
    </w:p>
    <w:p w:rsidR="00157D90" w:rsidRPr="00D7011C" w:rsidRDefault="00F338DC" w:rsidP="000509EC">
      <w:pPr>
        <w:pStyle w:val="ListParagraph"/>
        <w:tabs>
          <w:tab w:val="left" w:pos="709"/>
          <w:tab w:val="left" w:pos="3402"/>
        </w:tabs>
        <w:spacing w:line="240" w:lineRule="auto"/>
        <w:ind w:left="0"/>
        <w:rPr>
          <w:rFonts w:cs="Calibri"/>
          <w:sz w:val="24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26035</wp:posOffset>
                </wp:positionV>
                <wp:extent cx="2364740" cy="207645"/>
                <wp:effectExtent l="6350" t="6985" r="101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95.5pt;margin-top:2.05pt;width:186.2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 w:rsidR="00157D90" w:rsidRPr="00D7011C">
        <w:rPr>
          <w:rFonts w:cs="Calibri"/>
          <w:sz w:val="24"/>
        </w:rPr>
        <w:tab/>
      </w: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26035</wp:posOffset>
                </wp:positionV>
                <wp:extent cx="237490" cy="207645"/>
                <wp:effectExtent l="13970" t="6985" r="571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25.6pt;margin-top:2.05pt;width:18.7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DJLQ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 w:rsidR="00157D90" w:rsidRPr="00D7011C">
        <w:rPr>
          <w:rFonts w:cs="Calibri"/>
          <w:sz w:val="24"/>
        </w:rPr>
        <w:t>German</w:t>
      </w:r>
    </w:p>
    <w:p w:rsidR="00175656" w:rsidRPr="00D7011C" w:rsidRDefault="00175656" w:rsidP="00157D90">
      <w:pPr>
        <w:pStyle w:val="ListParagraph"/>
        <w:rPr>
          <w:rFonts w:cs="Calibri"/>
          <w:b/>
          <w:sz w:val="24"/>
        </w:rPr>
      </w:pPr>
    </w:p>
    <w:p w:rsidR="00157D90" w:rsidRPr="00D7011C" w:rsidRDefault="00F338DC" w:rsidP="00157D90">
      <w:pPr>
        <w:pStyle w:val="ListParagraph"/>
        <w:rPr>
          <w:rFonts w:cs="Calibri"/>
          <w:sz w:val="24"/>
        </w:rPr>
      </w:pP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34925</wp:posOffset>
                </wp:positionV>
                <wp:extent cx="2364740" cy="207645"/>
                <wp:effectExtent l="6350" t="6350" r="1016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95.5pt;margin-top:2.75pt;width:186.2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34925</wp:posOffset>
                </wp:positionV>
                <wp:extent cx="237490" cy="207645"/>
                <wp:effectExtent l="13970" t="6350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 w:rsidP="00437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25.6pt;margin-top:2.75pt;width:18.7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">
                <v:textbox>
                  <w:txbxContent>
                    <w:p w:rsidR="00C62D16" w:rsidRDefault="00C62D16" w:rsidP="0043740F"/>
                  </w:txbxContent>
                </v:textbox>
              </v:shape>
            </w:pict>
          </mc:Fallback>
        </mc:AlternateContent>
      </w:r>
      <w:r w:rsidR="00175656" w:rsidRPr="00D7011C">
        <w:rPr>
          <w:rFonts w:cs="Calibri"/>
          <w:sz w:val="24"/>
        </w:rPr>
        <w:t>Other</w:t>
      </w:r>
    </w:p>
    <w:p w:rsidR="00D800EB" w:rsidRPr="00D7011C" w:rsidRDefault="00D800EB" w:rsidP="00157D90">
      <w:pPr>
        <w:pStyle w:val="ListParagraph"/>
        <w:rPr>
          <w:rFonts w:cs="Calibri"/>
          <w:sz w:val="24"/>
        </w:rPr>
      </w:pPr>
    </w:p>
    <w:p w:rsidR="00D800EB" w:rsidRPr="00D7011C" w:rsidRDefault="00D800EB" w:rsidP="00157D90">
      <w:pPr>
        <w:pStyle w:val="ListParagraph"/>
        <w:rPr>
          <w:rFonts w:cs="Calibri"/>
          <w:sz w:val="24"/>
        </w:rPr>
      </w:pPr>
    </w:p>
    <w:p w:rsidR="00CF70BB" w:rsidRDefault="00CF70B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2"/>
          <w:lang w:eastAsia="en-IE"/>
        </w:rPr>
      </w:pPr>
      <w:r>
        <w:rPr>
          <w:rFonts w:cs="Calibri"/>
          <w:b/>
          <w:sz w:val="24"/>
        </w:rPr>
        <w:br w:type="page"/>
      </w:r>
    </w:p>
    <w:p w:rsidR="0043740F" w:rsidRDefault="00ED60A4" w:rsidP="008265F9">
      <w:pPr>
        <w:pStyle w:val="ListParagraph"/>
        <w:numPr>
          <w:ilvl w:val="0"/>
          <w:numId w:val="3"/>
        </w:numPr>
        <w:ind w:left="709" w:hanging="425"/>
        <w:rPr>
          <w:rFonts w:cs="Calibri"/>
          <w:b/>
          <w:sz w:val="24"/>
        </w:rPr>
      </w:pPr>
      <w:r w:rsidRPr="00D7011C">
        <w:rPr>
          <w:rFonts w:cs="Calibri"/>
          <w:b/>
          <w:sz w:val="24"/>
        </w:rPr>
        <w:t xml:space="preserve">Did you </w:t>
      </w:r>
      <w:r w:rsidR="0043740F" w:rsidRPr="00D7011C">
        <w:rPr>
          <w:rFonts w:cs="Calibri"/>
          <w:b/>
          <w:sz w:val="24"/>
        </w:rPr>
        <w:t xml:space="preserve">attend Failte Ireland/Tourism Ireland </w:t>
      </w:r>
      <w:r w:rsidR="00825C29">
        <w:rPr>
          <w:rFonts w:cs="Calibri"/>
          <w:b/>
          <w:sz w:val="24"/>
        </w:rPr>
        <w:t>MICE</w:t>
      </w:r>
      <w:r w:rsidR="00A078C4" w:rsidRPr="00D7011C">
        <w:rPr>
          <w:rFonts w:cs="Calibri"/>
          <w:b/>
          <w:sz w:val="24"/>
        </w:rPr>
        <w:t xml:space="preserve"> </w:t>
      </w:r>
      <w:r w:rsidR="00825C29">
        <w:rPr>
          <w:rFonts w:cs="Calibri"/>
          <w:b/>
          <w:sz w:val="24"/>
        </w:rPr>
        <w:t xml:space="preserve">overseas </w:t>
      </w:r>
      <w:r w:rsidR="000509EC" w:rsidRPr="00D7011C">
        <w:rPr>
          <w:rFonts w:cs="Calibri"/>
          <w:b/>
          <w:sz w:val="24"/>
        </w:rPr>
        <w:t>promotion</w:t>
      </w:r>
      <w:r w:rsidR="002A765C">
        <w:rPr>
          <w:rFonts w:cs="Calibri"/>
          <w:b/>
          <w:sz w:val="24"/>
        </w:rPr>
        <w:t>s</w:t>
      </w:r>
      <w:r w:rsidR="00793F3A" w:rsidRPr="00D7011C">
        <w:rPr>
          <w:rFonts w:cs="Calibri"/>
          <w:b/>
          <w:sz w:val="24"/>
        </w:rPr>
        <w:t xml:space="preserve"> in </w:t>
      </w:r>
      <w:r w:rsidR="00825C29">
        <w:rPr>
          <w:rFonts w:cs="Calibri"/>
          <w:b/>
          <w:sz w:val="24"/>
        </w:rPr>
        <w:t>the four key mark</w:t>
      </w:r>
      <w:r w:rsidR="00793F3A" w:rsidRPr="00D7011C">
        <w:rPr>
          <w:rFonts w:cs="Calibri"/>
          <w:b/>
          <w:sz w:val="24"/>
        </w:rPr>
        <w:t xml:space="preserve">et(s) </w:t>
      </w:r>
      <w:r w:rsidR="0043740F" w:rsidRPr="00D7011C">
        <w:rPr>
          <w:rFonts w:cs="Calibri"/>
          <w:b/>
          <w:sz w:val="24"/>
        </w:rPr>
        <w:t>(</w:t>
      </w:r>
      <w:r w:rsidR="00825C29">
        <w:rPr>
          <w:rFonts w:cs="Calibri"/>
          <w:b/>
          <w:sz w:val="24"/>
        </w:rPr>
        <w:t xml:space="preserve">MICE </w:t>
      </w:r>
      <w:r w:rsidR="0043740F" w:rsidRPr="00D7011C">
        <w:rPr>
          <w:rFonts w:cs="Calibri"/>
          <w:b/>
          <w:sz w:val="24"/>
        </w:rPr>
        <w:t>trade show</w:t>
      </w:r>
      <w:r w:rsidR="00825C29">
        <w:rPr>
          <w:rFonts w:cs="Calibri"/>
          <w:b/>
          <w:sz w:val="24"/>
        </w:rPr>
        <w:t>s/</w:t>
      </w:r>
      <w:r w:rsidR="0043740F" w:rsidRPr="00D7011C">
        <w:rPr>
          <w:rFonts w:cs="Calibri"/>
          <w:b/>
          <w:sz w:val="24"/>
        </w:rPr>
        <w:t>networking event</w:t>
      </w:r>
      <w:r w:rsidR="00825C29">
        <w:rPr>
          <w:rFonts w:cs="Calibri"/>
          <w:b/>
          <w:sz w:val="24"/>
        </w:rPr>
        <w:t>s/</w:t>
      </w:r>
      <w:r w:rsidR="00A078C4" w:rsidRPr="00D7011C">
        <w:rPr>
          <w:rFonts w:cs="Calibri"/>
          <w:b/>
          <w:sz w:val="24"/>
        </w:rPr>
        <w:t>workshop</w:t>
      </w:r>
      <w:r w:rsidR="00825C29">
        <w:rPr>
          <w:rFonts w:cs="Calibri"/>
          <w:b/>
          <w:sz w:val="24"/>
        </w:rPr>
        <w:t>s</w:t>
      </w:r>
      <w:r w:rsidR="00A078C4" w:rsidRPr="00D7011C">
        <w:rPr>
          <w:rFonts w:cs="Calibri"/>
          <w:b/>
          <w:sz w:val="24"/>
        </w:rPr>
        <w:t xml:space="preserve"> etc.</w:t>
      </w:r>
      <w:r w:rsidR="0043740F" w:rsidRPr="00D7011C">
        <w:rPr>
          <w:rFonts w:cs="Calibri"/>
          <w:b/>
          <w:sz w:val="24"/>
        </w:rPr>
        <w:t xml:space="preserve">) </w:t>
      </w:r>
      <w:r w:rsidR="00825C29">
        <w:rPr>
          <w:rFonts w:cs="Calibri"/>
          <w:b/>
          <w:sz w:val="24"/>
        </w:rPr>
        <w:t xml:space="preserve">over </w:t>
      </w:r>
      <w:r w:rsidR="0043740F" w:rsidRPr="00D7011C">
        <w:rPr>
          <w:rFonts w:cs="Calibri"/>
          <w:b/>
          <w:sz w:val="24"/>
        </w:rPr>
        <w:t>the last 2 years</w:t>
      </w:r>
      <w:r w:rsidR="002A765C">
        <w:rPr>
          <w:rFonts w:cs="Calibri"/>
          <w:b/>
          <w:sz w:val="24"/>
        </w:rPr>
        <w:t xml:space="preserve">? </w:t>
      </w:r>
      <w:r w:rsidR="00825C29">
        <w:rPr>
          <w:rFonts w:cs="Calibri"/>
          <w:b/>
          <w:sz w:val="24"/>
        </w:rPr>
        <w:t>Pl</w:t>
      </w:r>
      <w:r w:rsidR="00793F3A" w:rsidRPr="00D7011C">
        <w:rPr>
          <w:rFonts w:cs="Calibri"/>
          <w:b/>
          <w:sz w:val="24"/>
        </w:rPr>
        <w:t xml:space="preserve">ease list </w:t>
      </w:r>
      <w:r w:rsidR="00825C29" w:rsidRPr="00D93327">
        <w:rPr>
          <w:rFonts w:cs="Calibri"/>
          <w:b/>
          <w:sz w:val="24"/>
          <w:u w:val="single"/>
        </w:rPr>
        <w:t>one</w:t>
      </w:r>
      <w:r w:rsidR="00825C29">
        <w:rPr>
          <w:rFonts w:cs="Calibri"/>
          <w:b/>
          <w:sz w:val="24"/>
        </w:rPr>
        <w:t xml:space="preserve"> per </w:t>
      </w:r>
      <w:r w:rsidR="009E13F6">
        <w:rPr>
          <w:rFonts w:cs="Calibri"/>
          <w:b/>
          <w:sz w:val="24"/>
        </w:rPr>
        <w:t xml:space="preserve">year per market. </w:t>
      </w:r>
    </w:p>
    <w:p w:rsidR="00437A17" w:rsidRPr="00D7011C" w:rsidRDefault="00437A17" w:rsidP="00437A17">
      <w:pPr>
        <w:pStyle w:val="ListParagraph"/>
        <w:rPr>
          <w:rFonts w:cs="Calibri"/>
          <w:b/>
          <w:sz w:val="24"/>
        </w:rPr>
      </w:pPr>
    </w:p>
    <w:tbl>
      <w:tblPr>
        <w:tblW w:w="902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365"/>
        <w:gridCol w:w="2551"/>
      </w:tblGrid>
      <w:tr w:rsidR="00825C29" w:rsidRPr="00D7011C" w:rsidTr="00AD7780">
        <w:tc>
          <w:tcPr>
            <w:tcW w:w="1701" w:type="dxa"/>
          </w:tcPr>
          <w:p w:rsidR="00825C29" w:rsidRPr="00D7011C" w:rsidRDefault="00825C29" w:rsidP="00A078C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Market</w:t>
            </w:r>
          </w:p>
        </w:tc>
        <w:tc>
          <w:tcPr>
            <w:tcW w:w="2410" w:type="dxa"/>
            <w:shd w:val="clear" w:color="auto" w:fill="auto"/>
          </w:tcPr>
          <w:p w:rsidR="00825C29" w:rsidRPr="00D7011C" w:rsidRDefault="00825C29" w:rsidP="00A078C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Name of Promotion</w:t>
            </w:r>
          </w:p>
        </w:tc>
        <w:tc>
          <w:tcPr>
            <w:tcW w:w="2365" w:type="dxa"/>
            <w:shd w:val="clear" w:color="auto" w:fill="auto"/>
          </w:tcPr>
          <w:p w:rsidR="00825C29" w:rsidRPr="00D7011C" w:rsidRDefault="00825C29" w:rsidP="00521DC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Year of Promotion</w:t>
            </w:r>
          </w:p>
        </w:tc>
        <w:tc>
          <w:tcPr>
            <w:tcW w:w="2551" w:type="dxa"/>
          </w:tcPr>
          <w:p w:rsidR="00825C29" w:rsidRPr="00D7011C" w:rsidRDefault="00825C29" w:rsidP="007A1CBB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Name of Attendee</w:t>
            </w:r>
          </w:p>
        </w:tc>
      </w:tr>
      <w:tr w:rsidR="00825C29" w:rsidRPr="00D7011C" w:rsidTr="00AD7780">
        <w:tc>
          <w:tcPr>
            <w:tcW w:w="1701" w:type="dxa"/>
          </w:tcPr>
          <w:p w:rsidR="00825C29" w:rsidRPr="00CD7177" w:rsidRDefault="00CD7177" w:rsidP="0087273F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France</w:t>
            </w:r>
            <w:r w:rsidR="009E13F6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b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87273F" w:rsidRPr="00D7011C" w:rsidTr="00AD7780">
        <w:tc>
          <w:tcPr>
            <w:tcW w:w="1701" w:type="dxa"/>
          </w:tcPr>
          <w:p w:rsidR="0087273F" w:rsidRDefault="0087273F" w:rsidP="00AD7780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825C29" w:rsidRPr="00D7011C" w:rsidTr="00AD7780">
        <w:tc>
          <w:tcPr>
            <w:tcW w:w="1701" w:type="dxa"/>
          </w:tcPr>
          <w:p w:rsidR="00825C29" w:rsidRPr="00D7011C" w:rsidRDefault="00CD7177" w:rsidP="0087273F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Germany</w:t>
            </w:r>
            <w:r w:rsidR="00AD7780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87273F" w:rsidRPr="00D7011C" w:rsidTr="00AD7780">
        <w:tc>
          <w:tcPr>
            <w:tcW w:w="1701" w:type="dxa"/>
          </w:tcPr>
          <w:p w:rsidR="0087273F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825C29" w:rsidRPr="00D7011C" w:rsidTr="00AD7780">
        <w:tc>
          <w:tcPr>
            <w:tcW w:w="1701" w:type="dxa"/>
          </w:tcPr>
          <w:p w:rsidR="00825C29" w:rsidRPr="00D7011C" w:rsidRDefault="00CD7177" w:rsidP="0087273F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US</w:t>
            </w:r>
            <w:r w:rsidR="00AD7780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25C29" w:rsidRPr="00D7011C" w:rsidRDefault="00825C29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87273F" w:rsidRPr="00D7011C" w:rsidTr="00AD7780">
        <w:tc>
          <w:tcPr>
            <w:tcW w:w="1701" w:type="dxa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87273F" w:rsidRPr="00D7011C" w:rsidRDefault="0087273F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87273F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Belgium </w:t>
            </w: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551" w:type="dxa"/>
          </w:tcPr>
          <w:p w:rsidR="00AD7780" w:rsidRPr="00D7011C" w:rsidRDefault="00AD7780" w:rsidP="003540E3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AD7780" w:rsidRDefault="00AD7780" w:rsidP="00AD7780">
      <w:pPr>
        <w:pStyle w:val="ListParagraph"/>
        <w:ind w:left="284"/>
        <w:rPr>
          <w:rFonts w:cs="Calibri"/>
          <w:b/>
          <w:sz w:val="24"/>
        </w:rPr>
      </w:pPr>
    </w:p>
    <w:p w:rsidR="00A078C4" w:rsidRDefault="00ED60A4" w:rsidP="008265F9">
      <w:pPr>
        <w:pStyle w:val="ListParagraph"/>
        <w:numPr>
          <w:ilvl w:val="0"/>
          <w:numId w:val="3"/>
        </w:numPr>
        <w:ind w:left="709" w:hanging="425"/>
        <w:rPr>
          <w:rFonts w:cs="Calibri"/>
          <w:b/>
          <w:sz w:val="24"/>
        </w:rPr>
      </w:pPr>
      <w:r w:rsidRPr="00D7011C">
        <w:rPr>
          <w:rFonts w:cs="Calibri"/>
          <w:b/>
          <w:sz w:val="24"/>
        </w:rPr>
        <w:t>Did</w:t>
      </w:r>
      <w:r w:rsidR="00F231A2" w:rsidRPr="00D7011C">
        <w:rPr>
          <w:rFonts w:cs="Calibri"/>
          <w:b/>
          <w:sz w:val="24"/>
        </w:rPr>
        <w:t xml:space="preserve"> </w:t>
      </w:r>
      <w:r w:rsidR="00A078C4" w:rsidRPr="00D7011C">
        <w:rPr>
          <w:rFonts w:cs="Calibri"/>
          <w:b/>
          <w:sz w:val="24"/>
        </w:rPr>
        <w:t>you avail</w:t>
      </w:r>
      <w:r w:rsidRPr="00D7011C">
        <w:rPr>
          <w:rFonts w:cs="Calibri"/>
          <w:b/>
          <w:sz w:val="24"/>
        </w:rPr>
        <w:t xml:space="preserve"> </w:t>
      </w:r>
      <w:r w:rsidR="00A078C4" w:rsidRPr="00D7011C">
        <w:rPr>
          <w:rFonts w:cs="Calibri"/>
          <w:b/>
          <w:sz w:val="24"/>
        </w:rPr>
        <w:t xml:space="preserve">of </w:t>
      </w:r>
      <w:r w:rsidR="00825C29">
        <w:rPr>
          <w:rFonts w:cs="Calibri"/>
          <w:b/>
          <w:sz w:val="24"/>
        </w:rPr>
        <w:t xml:space="preserve">the </w:t>
      </w:r>
      <w:r w:rsidR="00A078C4" w:rsidRPr="00D7011C">
        <w:rPr>
          <w:rFonts w:cs="Calibri"/>
          <w:b/>
          <w:sz w:val="24"/>
        </w:rPr>
        <w:t>Failte Ireland</w:t>
      </w:r>
      <w:r w:rsidR="00825C29">
        <w:rPr>
          <w:rFonts w:cs="Calibri"/>
          <w:b/>
          <w:sz w:val="24"/>
        </w:rPr>
        <w:t xml:space="preserve"> </w:t>
      </w:r>
      <w:r w:rsidR="00A078C4" w:rsidRPr="00D7011C">
        <w:rPr>
          <w:rFonts w:cs="Calibri"/>
          <w:b/>
          <w:sz w:val="24"/>
        </w:rPr>
        <w:t xml:space="preserve">DMC Site Inspection Fund </w:t>
      </w:r>
      <w:r w:rsidR="00825C29">
        <w:rPr>
          <w:rFonts w:cs="Calibri"/>
          <w:b/>
          <w:sz w:val="24"/>
        </w:rPr>
        <w:t xml:space="preserve">over </w:t>
      </w:r>
      <w:r w:rsidR="00A078C4" w:rsidRPr="00D7011C">
        <w:rPr>
          <w:rFonts w:cs="Calibri"/>
          <w:b/>
          <w:sz w:val="24"/>
        </w:rPr>
        <w:t xml:space="preserve">the last </w:t>
      </w:r>
      <w:r w:rsidR="00825C29">
        <w:rPr>
          <w:rFonts w:cs="Calibri"/>
          <w:b/>
          <w:sz w:val="24"/>
        </w:rPr>
        <w:t>two</w:t>
      </w:r>
      <w:r w:rsidR="00A078C4" w:rsidRPr="00D7011C">
        <w:rPr>
          <w:rFonts w:cs="Calibri"/>
          <w:b/>
          <w:sz w:val="24"/>
        </w:rPr>
        <w:t xml:space="preserve"> year</w:t>
      </w:r>
      <w:r w:rsidR="00825C29">
        <w:rPr>
          <w:rFonts w:cs="Calibri"/>
          <w:b/>
          <w:sz w:val="24"/>
        </w:rPr>
        <w:t>s</w:t>
      </w:r>
      <w:r w:rsidR="002A765C">
        <w:rPr>
          <w:rFonts w:cs="Calibri"/>
          <w:b/>
          <w:sz w:val="24"/>
        </w:rPr>
        <w:t>?</w:t>
      </w:r>
      <w:r w:rsidR="00AD7780">
        <w:rPr>
          <w:rFonts w:cs="Calibri"/>
          <w:b/>
          <w:sz w:val="24"/>
        </w:rPr>
        <w:t xml:space="preserve"> Please list </w:t>
      </w:r>
      <w:r w:rsidR="00AD7780" w:rsidRPr="00AD7780">
        <w:rPr>
          <w:rFonts w:cs="Calibri"/>
          <w:b/>
          <w:sz w:val="24"/>
          <w:u w:val="single"/>
        </w:rPr>
        <w:t>one</w:t>
      </w:r>
      <w:r w:rsidR="00AD7780">
        <w:rPr>
          <w:rFonts w:cs="Calibri"/>
          <w:b/>
          <w:sz w:val="24"/>
        </w:rPr>
        <w:t xml:space="preserve"> per year per </w:t>
      </w:r>
      <w:r w:rsidR="00EA264A">
        <w:rPr>
          <w:rFonts w:cs="Calibri"/>
          <w:b/>
          <w:sz w:val="24"/>
        </w:rPr>
        <w:t>market.</w:t>
      </w:r>
    </w:p>
    <w:tbl>
      <w:tblPr>
        <w:tblW w:w="902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1939"/>
      </w:tblGrid>
      <w:tr w:rsidR="00825C29" w:rsidRPr="00D7011C" w:rsidTr="00AD7780">
        <w:tc>
          <w:tcPr>
            <w:tcW w:w="1701" w:type="dxa"/>
          </w:tcPr>
          <w:p w:rsidR="00825C29" w:rsidRPr="00D7011C" w:rsidRDefault="00825C29" w:rsidP="006D5458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Market</w:t>
            </w:r>
          </w:p>
        </w:tc>
        <w:tc>
          <w:tcPr>
            <w:tcW w:w="2410" w:type="dxa"/>
            <w:shd w:val="clear" w:color="auto" w:fill="auto"/>
          </w:tcPr>
          <w:p w:rsidR="00825C29" w:rsidRPr="00D7011C" w:rsidRDefault="00825C29" w:rsidP="006D5458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Date of application</w:t>
            </w:r>
          </w:p>
        </w:tc>
        <w:tc>
          <w:tcPr>
            <w:tcW w:w="2977" w:type="dxa"/>
            <w:shd w:val="clear" w:color="auto" w:fill="auto"/>
          </w:tcPr>
          <w:p w:rsidR="00825C29" w:rsidRPr="00D7011C" w:rsidRDefault="00825C29" w:rsidP="006D5458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Failte Ireland Ref (e.g. 2012/08)</w:t>
            </w:r>
          </w:p>
        </w:tc>
        <w:tc>
          <w:tcPr>
            <w:tcW w:w="1939" w:type="dxa"/>
            <w:shd w:val="clear" w:color="auto" w:fill="auto"/>
          </w:tcPr>
          <w:p w:rsidR="00825C29" w:rsidRPr="00D7011C" w:rsidRDefault="00825C29" w:rsidP="007A1CBB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Client Name</w:t>
            </w:r>
          </w:p>
        </w:tc>
      </w:tr>
      <w:tr w:rsidR="00AD7780" w:rsidRPr="00D7011C" w:rsidTr="00AD7780">
        <w:tc>
          <w:tcPr>
            <w:tcW w:w="1701" w:type="dxa"/>
          </w:tcPr>
          <w:p w:rsidR="00AD7780" w:rsidRPr="00CD7177" w:rsidRDefault="00AD7780" w:rsidP="00C62D16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France  </w:t>
            </w: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b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Pr="00D7011C" w:rsidRDefault="00AD7780" w:rsidP="00C62D16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Germany </w:t>
            </w: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Pr="00D7011C" w:rsidRDefault="00AD7780" w:rsidP="00C62D16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US </w:t>
            </w: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C62D16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Belgium </w:t>
            </w: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D7780" w:rsidRPr="00D7011C" w:rsidTr="00AD7780">
        <w:tc>
          <w:tcPr>
            <w:tcW w:w="1701" w:type="dxa"/>
          </w:tcPr>
          <w:p w:rsidR="00AD7780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39" w:type="dxa"/>
          </w:tcPr>
          <w:p w:rsidR="00AD7780" w:rsidRPr="00D7011C" w:rsidRDefault="00AD7780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6D5458" w:rsidRPr="00D7011C" w:rsidRDefault="006D5458" w:rsidP="006D5458">
      <w:pPr>
        <w:pStyle w:val="ListParagraph"/>
        <w:ind w:left="360"/>
        <w:rPr>
          <w:rFonts w:cs="Calibri"/>
          <w:b/>
          <w:sz w:val="24"/>
          <w:highlight w:val="lightGray"/>
        </w:rPr>
      </w:pPr>
    </w:p>
    <w:p w:rsidR="003E6006" w:rsidRDefault="003E6006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2"/>
          <w:lang w:eastAsia="en-IE"/>
        </w:rPr>
      </w:pPr>
      <w:r>
        <w:rPr>
          <w:rFonts w:cs="Calibri"/>
          <w:b/>
          <w:sz w:val="24"/>
        </w:rPr>
        <w:br w:type="page"/>
      </w:r>
    </w:p>
    <w:p w:rsidR="00DA0773" w:rsidRPr="00D7011C" w:rsidRDefault="00ED60A4" w:rsidP="008265F9">
      <w:pPr>
        <w:pStyle w:val="ListParagraph"/>
        <w:numPr>
          <w:ilvl w:val="0"/>
          <w:numId w:val="3"/>
        </w:numPr>
        <w:ind w:left="709" w:hanging="425"/>
        <w:rPr>
          <w:rFonts w:cs="Calibri"/>
          <w:b/>
          <w:sz w:val="24"/>
        </w:rPr>
      </w:pPr>
      <w:r w:rsidRPr="00D7011C">
        <w:rPr>
          <w:rFonts w:cs="Calibri"/>
          <w:b/>
          <w:sz w:val="24"/>
        </w:rPr>
        <w:t xml:space="preserve">Did </w:t>
      </w:r>
      <w:r w:rsidR="00DA0773" w:rsidRPr="00D7011C">
        <w:rPr>
          <w:rFonts w:cs="Calibri"/>
          <w:b/>
          <w:sz w:val="24"/>
        </w:rPr>
        <w:t>you undertake</w:t>
      </w:r>
      <w:r w:rsidRPr="00D7011C">
        <w:rPr>
          <w:rFonts w:cs="Calibri"/>
          <w:b/>
          <w:sz w:val="24"/>
        </w:rPr>
        <w:t xml:space="preserve"> a</w:t>
      </w:r>
      <w:r w:rsidR="00DA0773" w:rsidRPr="00D7011C">
        <w:rPr>
          <w:rFonts w:cs="Calibri"/>
          <w:b/>
          <w:sz w:val="24"/>
        </w:rPr>
        <w:t>n</w:t>
      </w:r>
      <w:r w:rsidRPr="00D7011C">
        <w:rPr>
          <w:rFonts w:cs="Calibri"/>
          <w:b/>
          <w:sz w:val="24"/>
        </w:rPr>
        <w:t>y</w:t>
      </w:r>
      <w:r w:rsidR="00DA0773" w:rsidRPr="00D7011C">
        <w:rPr>
          <w:rFonts w:cs="Calibri"/>
          <w:b/>
          <w:sz w:val="24"/>
        </w:rPr>
        <w:t xml:space="preserve"> international self-funded </w:t>
      </w:r>
      <w:r w:rsidR="00D93327">
        <w:rPr>
          <w:rFonts w:cs="Calibri"/>
          <w:b/>
          <w:sz w:val="24"/>
        </w:rPr>
        <w:t xml:space="preserve">MICE </w:t>
      </w:r>
      <w:r w:rsidR="00DA0773" w:rsidRPr="00D7011C">
        <w:rPr>
          <w:rFonts w:cs="Calibri"/>
          <w:b/>
          <w:sz w:val="24"/>
        </w:rPr>
        <w:t xml:space="preserve">sales </w:t>
      </w:r>
      <w:r w:rsidR="00D93327">
        <w:rPr>
          <w:rFonts w:cs="Calibri"/>
          <w:b/>
          <w:sz w:val="24"/>
        </w:rPr>
        <w:t>trips</w:t>
      </w:r>
      <w:r w:rsidR="00EA264A" w:rsidRPr="00EA264A">
        <w:rPr>
          <w:rFonts w:cs="Calibri"/>
          <w:b/>
          <w:sz w:val="24"/>
        </w:rPr>
        <w:t xml:space="preserve"> </w:t>
      </w:r>
      <w:r w:rsidR="00EA264A">
        <w:rPr>
          <w:rFonts w:cs="Calibri"/>
          <w:b/>
          <w:sz w:val="24"/>
        </w:rPr>
        <w:t>over the la</w:t>
      </w:r>
      <w:r w:rsidR="00EA264A" w:rsidRPr="00D7011C">
        <w:rPr>
          <w:rFonts w:cs="Calibri"/>
          <w:b/>
          <w:sz w:val="24"/>
        </w:rPr>
        <w:t xml:space="preserve">st </w:t>
      </w:r>
      <w:r w:rsidR="00647370">
        <w:rPr>
          <w:rFonts w:cs="Calibri"/>
          <w:b/>
          <w:sz w:val="24"/>
        </w:rPr>
        <w:t>two years?</w:t>
      </w:r>
      <w:r w:rsidR="00EA264A">
        <w:rPr>
          <w:rFonts w:cs="Calibri"/>
          <w:b/>
          <w:sz w:val="24"/>
        </w:rPr>
        <w:t xml:space="preserve"> Please list </w:t>
      </w:r>
      <w:r w:rsidR="00EA264A" w:rsidRPr="00EA264A">
        <w:rPr>
          <w:rFonts w:cs="Calibri"/>
          <w:b/>
          <w:sz w:val="24"/>
          <w:u w:val="single"/>
        </w:rPr>
        <w:t>one</w:t>
      </w:r>
      <w:r w:rsidR="00EA264A">
        <w:rPr>
          <w:rFonts w:cs="Calibri"/>
          <w:b/>
          <w:sz w:val="24"/>
        </w:rPr>
        <w:t xml:space="preserve"> per year per market.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61"/>
      </w:tblGrid>
      <w:tr w:rsidR="00F231A2" w:rsidRPr="00D7011C" w:rsidTr="005033A1">
        <w:tc>
          <w:tcPr>
            <w:tcW w:w="1701" w:type="dxa"/>
            <w:shd w:val="clear" w:color="auto" w:fill="auto"/>
          </w:tcPr>
          <w:p w:rsidR="00F231A2" w:rsidRPr="00D7011C" w:rsidRDefault="00F231A2" w:rsidP="006D5458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Market</w:t>
            </w:r>
          </w:p>
        </w:tc>
        <w:tc>
          <w:tcPr>
            <w:tcW w:w="2410" w:type="dxa"/>
            <w:shd w:val="clear" w:color="auto" w:fill="auto"/>
          </w:tcPr>
          <w:p w:rsidR="00F231A2" w:rsidRPr="00D7011C" w:rsidRDefault="00F231A2" w:rsidP="00521DC9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Date of sales call</w:t>
            </w:r>
          </w:p>
        </w:tc>
        <w:tc>
          <w:tcPr>
            <w:tcW w:w="4961" w:type="dxa"/>
            <w:shd w:val="clear" w:color="auto" w:fill="auto"/>
          </w:tcPr>
          <w:p w:rsidR="00F231A2" w:rsidRPr="00D7011C" w:rsidRDefault="00F231A2" w:rsidP="00245265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D7011C">
              <w:rPr>
                <w:rFonts w:ascii="Calibri" w:hAnsi="Calibri" w:cs="Calibri"/>
                <w:b/>
                <w:sz w:val="24"/>
                <w:szCs w:val="22"/>
              </w:rPr>
              <w:t>Name and email address of contact(s) visited</w:t>
            </w:r>
          </w:p>
        </w:tc>
      </w:tr>
      <w:tr w:rsidR="005033A1" w:rsidRPr="00D7011C" w:rsidTr="005033A1">
        <w:tc>
          <w:tcPr>
            <w:tcW w:w="1701" w:type="dxa"/>
          </w:tcPr>
          <w:p w:rsidR="005033A1" w:rsidRPr="00CD7177" w:rsidRDefault="005033A1" w:rsidP="00C62D16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France  </w:t>
            </w: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b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Pr="00D7011C" w:rsidRDefault="005033A1" w:rsidP="000A0E97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Germany </w:t>
            </w: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Pr="00D7011C" w:rsidRDefault="005033A1" w:rsidP="000A0E97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US </w:t>
            </w: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Default="005033A1" w:rsidP="000A0E97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Belgium </w:t>
            </w: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5033A1" w:rsidRPr="00D7011C" w:rsidTr="005033A1">
        <w:tc>
          <w:tcPr>
            <w:tcW w:w="1701" w:type="dxa"/>
          </w:tcPr>
          <w:p w:rsidR="005033A1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033A1" w:rsidRPr="00D7011C" w:rsidRDefault="005033A1" w:rsidP="00BA7D98">
            <w:pPr>
              <w:spacing w:line="360" w:lineRule="auto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A0518F" w:rsidRPr="00D7011C" w:rsidRDefault="00A0518F" w:rsidP="00D31D10">
      <w:pPr>
        <w:pStyle w:val="BodyTextIndent2"/>
        <w:rPr>
          <w:rFonts w:ascii="Calibri" w:hAnsi="Calibri" w:cs="Calibri"/>
          <w:b/>
          <w:szCs w:val="22"/>
        </w:rPr>
      </w:pPr>
    </w:p>
    <w:p w:rsidR="00C15CEF" w:rsidRPr="00D7011C" w:rsidRDefault="00C15CEF" w:rsidP="008265F9">
      <w:pPr>
        <w:numPr>
          <w:ilvl w:val="0"/>
          <w:numId w:val="3"/>
        </w:numPr>
        <w:tabs>
          <w:tab w:val="left" w:pos="709"/>
          <w:tab w:val="left" w:pos="1134"/>
          <w:tab w:val="right" w:pos="9356"/>
        </w:tabs>
        <w:spacing w:line="360" w:lineRule="auto"/>
        <w:ind w:hanging="643"/>
        <w:rPr>
          <w:rFonts w:ascii="Calibri" w:hAnsi="Calibri" w:cs="Calibri"/>
          <w:b/>
          <w:sz w:val="24"/>
          <w:szCs w:val="22"/>
        </w:rPr>
      </w:pPr>
      <w:r w:rsidRPr="00D7011C">
        <w:rPr>
          <w:rFonts w:ascii="Calibri" w:hAnsi="Calibri" w:cs="Calibri"/>
          <w:b/>
          <w:sz w:val="24"/>
          <w:szCs w:val="22"/>
        </w:rPr>
        <w:t xml:space="preserve">Declaration </w:t>
      </w:r>
    </w:p>
    <w:p w:rsidR="00131DF8" w:rsidRPr="00D7011C" w:rsidRDefault="00131DF8" w:rsidP="00077C51">
      <w:pPr>
        <w:pStyle w:val="NormalIndent"/>
        <w:ind w:left="709" w:right="-108"/>
        <w:jc w:val="both"/>
        <w:rPr>
          <w:rFonts w:ascii="Calibri" w:hAnsi="Calibri" w:cs="Calibri"/>
          <w:position w:val="-6"/>
          <w:sz w:val="24"/>
          <w:szCs w:val="22"/>
        </w:rPr>
      </w:pPr>
      <w:r w:rsidRPr="00D7011C">
        <w:rPr>
          <w:rFonts w:ascii="Calibri" w:hAnsi="Calibri" w:cs="Calibri"/>
          <w:position w:val="-6"/>
          <w:sz w:val="24"/>
          <w:szCs w:val="22"/>
        </w:rPr>
        <w:t>I declare that the foregoing particulars are true and correct to the best of my knowledge and belief</w:t>
      </w:r>
      <w:r w:rsidR="008F136A" w:rsidRPr="00D7011C">
        <w:rPr>
          <w:rFonts w:ascii="Calibri" w:hAnsi="Calibri" w:cs="Calibri"/>
          <w:position w:val="-6"/>
          <w:sz w:val="24"/>
          <w:szCs w:val="22"/>
        </w:rPr>
        <w:t>.</w:t>
      </w:r>
    </w:p>
    <w:p w:rsidR="008F136A" w:rsidRPr="00D7011C" w:rsidRDefault="008F136A" w:rsidP="00793F3A">
      <w:pPr>
        <w:pStyle w:val="NormalIndent"/>
        <w:ind w:left="567" w:right="-108" w:hanging="283"/>
        <w:rPr>
          <w:rFonts w:ascii="Calibri" w:hAnsi="Calibri" w:cs="Calibri"/>
          <w:position w:val="-6"/>
          <w:sz w:val="24"/>
          <w:szCs w:val="22"/>
        </w:rPr>
      </w:pPr>
    </w:p>
    <w:p w:rsidR="00131DF8" w:rsidRPr="00D7011C" w:rsidRDefault="00F338DC" w:rsidP="00793F3A">
      <w:pPr>
        <w:ind w:hanging="283"/>
        <w:rPr>
          <w:rFonts w:ascii="Calibri" w:hAnsi="Calibri" w:cs="Calibri"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130175</wp:posOffset>
                </wp:positionV>
                <wp:extent cx="3845560" cy="247015"/>
                <wp:effectExtent l="8255" t="635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98.15pt;margin-top:10.25pt;width:302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131DF8" w:rsidRPr="00D7011C" w:rsidRDefault="00131DF8" w:rsidP="00077C51">
      <w:pPr>
        <w:ind w:left="709"/>
        <w:rPr>
          <w:rFonts w:ascii="Calibri" w:hAnsi="Calibri" w:cs="Calibri"/>
          <w:sz w:val="24"/>
          <w:szCs w:val="22"/>
        </w:rPr>
      </w:pPr>
      <w:r w:rsidRPr="00D7011C">
        <w:rPr>
          <w:rFonts w:ascii="Calibri" w:hAnsi="Calibri" w:cs="Calibri"/>
          <w:sz w:val="24"/>
          <w:szCs w:val="22"/>
        </w:rPr>
        <w:t>Signed:</w:t>
      </w:r>
      <w:r w:rsidR="001B5AFD" w:rsidRPr="00D7011C">
        <w:rPr>
          <w:rFonts w:ascii="Calibri" w:hAnsi="Calibri" w:cs="Calibri"/>
          <w:sz w:val="24"/>
          <w:szCs w:val="22"/>
        </w:rPr>
        <w:t xml:space="preserve">   </w:t>
      </w:r>
    </w:p>
    <w:p w:rsidR="00131DF8" w:rsidRPr="00D7011C" w:rsidRDefault="00F338DC" w:rsidP="00077C51">
      <w:pPr>
        <w:ind w:left="709"/>
        <w:rPr>
          <w:rFonts w:ascii="Calibri" w:hAnsi="Calibri" w:cs="Calibri"/>
          <w:sz w:val="24"/>
          <w:szCs w:val="22"/>
        </w:rPr>
      </w:pPr>
      <w:r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149860</wp:posOffset>
                </wp:positionV>
                <wp:extent cx="3846195" cy="247015"/>
                <wp:effectExtent l="7620" t="6985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16" w:rsidRDefault="00C62D1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98.85pt;margin-top:11.8pt;width:302.8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">
                <v:textbox style="mso-fit-shape-to-text:t">
                  <w:txbxContent>
                    <w:p w:rsidR="00C62D16" w:rsidRDefault="00C62D16"/>
                  </w:txbxContent>
                </v:textbox>
              </v:shape>
            </w:pict>
          </mc:Fallback>
        </mc:AlternateContent>
      </w:r>
    </w:p>
    <w:p w:rsidR="00131DF8" w:rsidRPr="00D7011C" w:rsidRDefault="00131DF8" w:rsidP="00077C51">
      <w:pPr>
        <w:ind w:left="709"/>
        <w:rPr>
          <w:rFonts w:ascii="Calibri" w:hAnsi="Calibri" w:cs="Calibri"/>
          <w:sz w:val="24"/>
          <w:szCs w:val="22"/>
        </w:rPr>
      </w:pPr>
      <w:r w:rsidRPr="00D7011C">
        <w:rPr>
          <w:rFonts w:ascii="Calibri" w:hAnsi="Calibri" w:cs="Calibri"/>
          <w:sz w:val="24"/>
          <w:szCs w:val="22"/>
        </w:rPr>
        <w:t>Date:</w:t>
      </w:r>
    </w:p>
    <w:p w:rsidR="00C15CEF" w:rsidRPr="00D7011C" w:rsidRDefault="00C15CEF" w:rsidP="00245265">
      <w:pPr>
        <w:pStyle w:val="BodyTextIndent2"/>
        <w:ind w:left="0"/>
        <w:rPr>
          <w:rFonts w:ascii="Calibri" w:hAnsi="Calibri" w:cs="Calibri"/>
          <w:szCs w:val="22"/>
        </w:rPr>
      </w:pPr>
    </w:p>
    <w:sectPr w:rsidR="00C15CEF" w:rsidRPr="00D7011C" w:rsidSect="00A5795E">
      <w:headerReference w:type="default" r:id="rId10"/>
      <w:footerReference w:type="default" r:id="rId11"/>
      <w:pgSz w:w="11907" w:h="16840"/>
      <w:pgMar w:top="851" w:right="1134" w:bottom="851" w:left="1134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A" w:rsidRDefault="0048184A" w:rsidP="00E333B0">
      <w:pPr>
        <w:pStyle w:val="BodyTextIndent2"/>
      </w:pPr>
      <w:r>
        <w:separator/>
      </w:r>
    </w:p>
  </w:endnote>
  <w:endnote w:type="continuationSeparator" w:id="0">
    <w:p w:rsidR="0048184A" w:rsidRDefault="0048184A" w:rsidP="00E333B0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6" w:rsidRPr="00A5795E" w:rsidRDefault="00C62D16">
    <w:pPr>
      <w:pStyle w:val="Footer"/>
      <w:rPr>
        <w:rFonts w:ascii="Calibri" w:hAnsi="Calibri" w:cs="Calibri"/>
        <w:sz w:val="16"/>
      </w:rPr>
    </w:pPr>
    <w:r w:rsidRPr="00A5795E">
      <w:rPr>
        <w:rFonts w:ascii="Calibri" w:hAnsi="Calibri" w:cs="Calibri"/>
        <w:sz w:val="16"/>
      </w:rPr>
      <w:t xml:space="preserve">Page </w:t>
    </w:r>
    <w:r w:rsidRPr="00A5795E">
      <w:rPr>
        <w:rFonts w:ascii="Calibri" w:hAnsi="Calibri" w:cs="Calibri"/>
        <w:b/>
        <w:szCs w:val="24"/>
      </w:rPr>
      <w:fldChar w:fldCharType="begin"/>
    </w:r>
    <w:r w:rsidRPr="00A5795E">
      <w:rPr>
        <w:rFonts w:ascii="Calibri" w:hAnsi="Calibri" w:cs="Calibri"/>
        <w:b/>
        <w:sz w:val="16"/>
      </w:rPr>
      <w:instrText xml:space="preserve"> PAGE </w:instrText>
    </w:r>
    <w:r w:rsidRPr="00A5795E">
      <w:rPr>
        <w:rFonts w:ascii="Calibri" w:hAnsi="Calibri" w:cs="Calibri"/>
        <w:b/>
        <w:szCs w:val="24"/>
      </w:rPr>
      <w:fldChar w:fldCharType="separate"/>
    </w:r>
    <w:r w:rsidR="00A8267B">
      <w:rPr>
        <w:rFonts w:ascii="Calibri" w:hAnsi="Calibri" w:cs="Calibri"/>
        <w:b/>
        <w:noProof/>
        <w:sz w:val="16"/>
      </w:rPr>
      <w:t>1</w:t>
    </w:r>
    <w:r w:rsidRPr="00A5795E">
      <w:rPr>
        <w:rFonts w:ascii="Calibri" w:hAnsi="Calibri" w:cs="Calibri"/>
        <w:b/>
        <w:szCs w:val="24"/>
      </w:rPr>
      <w:fldChar w:fldCharType="end"/>
    </w:r>
    <w:r w:rsidRPr="00A5795E">
      <w:rPr>
        <w:rFonts w:ascii="Calibri" w:hAnsi="Calibri" w:cs="Calibri"/>
        <w:sz w:val="16"/>
      </w:rPr>
      <w:t xml:space="preserve"> of </w:t>
    </w:r>
    <w:r w:rsidRPr="00A5795E">
      <w:rPr>
        <w:rFonts w:ascii="Calibri" w:hAnsi="Calibri" w:cs="Calibri"/>
        <w:b/>
        <w:szCs w:val="24"/>
      </w:rPr>
      <w:fldChar w:fldCharType="begin"/>
    </w:r>
    <w:r w:rsidRPr="00A5795E">
      <w:rPr>
        <w:rFonts w:ascii="Calibri" w:hAnsi="Calibri" w:cs="Calibri"/>
        <w:b/>
        <w:sz w:val="16"/>
      </w:rPr>
      <w:instrText xml:space="preserve"> NUMPAGES  </w:instrText>
    </w:r>
    <w:r w:rsidRPr="00A5795E">
      <w:rPr>
        <w:rFonts w:ascii="Calibri" w:hAnsi="Calibri" w:cs="Calibri"/>
        <w:b/>
        <w:szCs w:val="24"/>
      </w:rPr>
      <w:fldChar w:fldCharType="separate"/>
    </w:r>
    <w:r w:rsidR="00A8267B">
      <w:rPr>
        <w:rFonts w:ascii="Calibri" w:hAnsi="Calibri" w:cs="Calibri"/>
        <w:b/>
        <w:noProof/>
        <w:sz w:val="16"/>
      </w:rPr>
      <w:t>3</w:t>
    </w:r>
    <w:r w:rsidRPr="00A5795E">
      <w:rPr>
        <w:rFonts w:ascii="Calibri" w:hAnsi="Calibri" w:cs="Calibri"/>
        <w:b/>
        <w:szCs w:val="24"/>
      </w:rPr>
      <w:fldChar w:fldCharType="end"/>
    </w:r>
  </w:p>
  <w:p w:rsidR="00C62D16" w:rsidRDefault="00C62D16" w:rsidP="003D3A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A" w:rsidRDefault="0048184A" w:rsidP="00E333B0">
      <w:pPr>
        <w:pStyle w:val="BodyTextIndent2"/>
      </w:pPr>
      <w:r>
        <w:separator/>
      </w:r>
    </w:p>
  </w:footnote>
  <w:footnote w:type="continuationSeparator" w:id="0">
    <w:p w:rsidR="0048184A" w:rsidRDefault="0048184A" w:rsidP="00E333B0">
      <w:pPr>
        <w:pStyle w:val="BodyTextInden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6" w:rsidRDefault="00C62D16" w:rsidP="000334D8">
    <w:pPr>
      <w:pStyle w:val="Header"/>
      <w:jc w:val="right"/>
    </w:pPr>
  </w:p>
  <w:p w:rsidR="00C62D16" w:rsidRDefault="00C62D16" w:rsidP="000334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023"/>
    <w:multiLevelType w:val="hybridMultilevel"/>
    <w:tmpl w:val="1952AAF4"/>
    <w:lvl w:ilvl="0" w:tplc="1809000F">
      <w:start w:val="1"/>
      <w:numFmt w:val="decimal"/>
      <w:lvlText w:val="%1."/>
      <w:lvlJc w:val="left"/>
      <w:pPr>
        <w:ind w:left="1212" w:hanging="360"/>
      </w:pPr>
    </w:lvl>
    <w:lvl w:ilvl="1" w:tplc="18090019">
      <w:start w:val="1"/>
      <w:numFmt w:val="lowerLetter"/>
      <w:lvlText w:val="%2."/>
      <w:lvlJc w:val="left"/>
      <w:pPr>
        <w:ind w:left="1932" w:hanging="360"/>
      </w:pPr>
    </w:lvl>
    <w:lvl w:ilvl="2" w:tplc="1809001B" w:tentative="1">
      <w:start w:val="1"/>
      <w:numFmt w:val="lowerRoman"/>
      <w:lvlText w:val="%3."/>
      <w:lvlJc w:val="right"/>
      <w:pPr>
        <w:ind w:left="2652" w:hanging="180"/>
      </w:pPr>
    </w:lvl>
    <w:lvl w:ilvl="3" w:tplc="1809000F" w:tentative="1">
      <w:start w:val="1"/>
      <w:numFmt w:val="decimal"/>
      <w:lvlText w:val="%4."/>
      <w:lvlJc w:val="left"/>
      <w:pPr>
        <w:ind w:left="3372" w:hanging="360"/>
      </w:pPr>
    </w:lvl>
    <w:lvl w:ilvl="4" w:tplc="18090019" w:tentative="1">
      <w:start w:val="1"/>
      <w:numFmt w:val="lowerLetter"/>
      <w:lvlText w:val="%5."/>
      <w:lvlJc w:val="left"/>
      <w:pPr>
        <w:ind w:left="4092" w:hanging="360"/>
      </w:pPr>
    </w:lvl>
    <w:lvl w:ilvl="5" w:tplc="1809001B" w:tentative="1">
      <w:start w:val="1"/>
      <w:numFmt w:val="lowerRoman"/>
      <w:lvlText w:val="%6."/>
      <w:lvlJc w:val="right"/>
      <w:pPr>
        <w:ind w:left="4812" w:hanging="180"/>
      </w:pPr>
    </w:lvl>
    <w:lvl w:ilvl="6" w:tplc="1809000F" w:tentative="1">
      <w:start w:val="1"/>
      <w:numFmt w:val="decimal"/>
      <w:lvlText w:val="%7."/>
      <w:lvlJc w:val="left"/>
      <w:pPr>
        <w:ind w:left="5532" w:hanging="360"/>
      </w:pPr>
    </w:lvl>
    <w:lvl w:ilvl="7" w:tplc="18090019" w:tentative="1">
      <w:start w:val="1"/>
      <w:numFmt w:val="lowerLetter"/>
      <w:lvlText w:val="%8."/>
      <w:lvlJc w:val="left"/>
      <w:pPr>
        <w:ind w:left="6252" w:hanging="360"/>
      </w:pPr>
    </w:lvl>
    <w:lvl w:ilvl="8" w:tplc="1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CEA4836"/>
    <w:multiLevelType w:val="hybridMultilevel"/>
    <w:tmpl w:val="8430BD04"/>
    <w:lvl w:ilvl="0" w:tplc="C3426B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82D4A"/>
    <w:multiLevelType w:val="hybridMultilevel"/>
    <w:tmpl w:val="795C4FCA"/>
    <w:lvl w:ilvl="0" w:tplc="1809000F">
      <w:start w:val="1"/>
      <w:numFmt w:val="decimal"/>
      <w:lvlText w:val="%1."/>
      <w:lvlJc w:val="left"/>
      <w:pPr>
        <w:ind w:left="1212" w:hanging="360"/>
      </w:pPr>
    </w:lvl>
    <w:lvl w:ilvl="1" w:tplc="18090019" w:tentative="1">
      <w:start w:val="1"/>
      <w:numFmt w:val="lowerLetter"/>
      <w:lvlText w:val="%2."/>
      <w:lvlJc w:val="left"/>
      <w:pPr>
        <w:ind w:left="1932" w:hanging="360"/>
      </w:pPr>
    </w:lvl>
    <w:lvl w:ilvl="2" w:tplc="1809001B" w:tentative="1">
      <w:start w:val="1"/>
      <w:numFmt w:val="lowerRoman"/>
      <w:lvlText w:val="%3."/>
      <w:lvlJc w:val="right"/>
      <w:pPr>
        <w:ind w:left="2652" w:hanging="180"/>
      </w:pPr>
    </w:lvl>
    <w:lvl w:ilvl="3" w:tplc="1809000F" w:tentative="1">
      <w:start w:val="1"/>
      <w:numFmt w:val="decimal"/>
      <w:lvlText w:val="%4."/>
      <w:lvlJc w:val="left"/>
      <w:pPr>
        <w:ind w:left="3372" w:hanging="360"/>
      </w:pPr>
    </w:lvl>
    <w:lvl w:ilvl="4" w:tplc="18090019" w:tentative="1">
      <w:start w:val="1"/>
      <w:numFmt w:val="lowerLetter"/>
      <w:lvlText w:val="%5."/>
      <w:lvlJc w:val="left"/>
      <w:pPr>
        <w:ind w:left="4092" w:hanging="360"/>
      </w:pPr>
    </w:lvl>
    <w:lvl w:ilvl="5" w:tplc="1809001B" w:tentative="1">
      <w:start w:val="1"/>
      <w:numFmt w:val="lowerRoman"/>
      <w:lvlText w:val="%6."/>
      <w:lvlJc w:val="right"/>
      <w:pPr>
        <w:ind w:left="4812" w:hanging="180"/>
      </w:pPr>
    </w:lvl>
    <w:lvl w:ilvl="6" w:tplc="1809000F" w:tentative="1">
      <w:start w:val="1"/>
      <w:numFmt w:val="decimal"/>
      <w:lvlText w:val="%7."/>
      <w:lvlJc w:val="left"/>
      <w:pPr>
        <w:ind w:left="5532" w:hanging="360"/>
      </w:pPr>
    </w:lvl>
    <w:lvl w:ilvl="7" w:tplc="18090019" w:tentative="1">
      <w:start w:val="1"/>
      <w:numFmt w:val="lowerLetter"/>
      <w:lvlText w:val="%8."/>
      <w:lvlJc w:val="left"/>
      <w:pPr>
        <w:ind w:left="6252" w:hanging="360"/>
      </w:pPr>
    </w:lvl>
    <w:lvl w:ilvl="8" w:tplc="1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704CE4"/>
    <w:multiLevelType w:val="hybridMultilevel"/>
    <w:tmpl w:val="1D5E157C"/>
    <w:lvl w:ilvl="0" w:tplc="7274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7"/>
    <w:rsid w:val="000005A1"/>
    <w:rsid w:val="00007369"/>
    <w:rsid w:val="000131C0"/>
    <w:rsid w:val="000216CD"/>
    <w:rsid w:val="000334D8"/>
    <w:rsid w:val="000509EC"/>
    <w:rsid w:val="00064763"/>
    <w:rsid w:val="0007030D"/>
    <w:rsid w:val="000738F2"/>
    <w:rsid w:val="00077C51"/>
    <w:rsid w:val="00090323"/>
    <w:rsid w:val="00091715"/>
    <w:rsid w:val="00096687"/>
    <w:rsid w:val="000A0E97"/>
    <w:rsid w:val="000A6AAD"/>
    <w:rsid w:val="000A7289"/>
    <w:rsid w:val="000C50B9"/>
    <w:rsid w:val="000D3D67"/>
    <w:rsid w:val="000D6CF9"/>
    <w:rsid w:val="000E6694"/>
    <w:rsid w:val="000F0223"/>
    <w:rsid w:val="000F1176"/>
    <w:rsid w:val="001124A6"/>
    <w:rsid w:val="0012650C"/>
    <w:rsid w:val="00131DF8"/>
    <w:rsid w:val="00154266"/>
    <w:rsid w:val="00157D90"/>
    <w:rsid w:val="00175656"/>
    <w:rsid w:val="00176CE4"/>
    <w:rsid w:val="0018363C"/>
    <w:rsid w:val="001A3E2A"/>
    <w:rsid w:val="001A7A05"/>
    <w:rsid w:val="001B487F"/>
    <w:rsid w:val="001B5AFD"/>
    <w:rsid w:val="001D1A98"/>
    <w:rsid w:val="001D5EDA"/>
    <w:rsid w:val="001E3D28"/>
    <w:rsid w:val="001E4AFA"/>
    <w:rsid w:val="001F0AB7"/>
    <w:rsid w:val="001F2B6C"/>
    <w:rsid w:val="00244EB6"/>
    <w:rsid w:val="00245265"/>
    <w:rsid w:val="00251E65"/>
    <w:rsid w:val="0025784C"/>
    <w:rsid w:val="00264ADA"/>
    <w:rsid w:val="00285AC2"/>
    <w:rsid w:val="0029004C"/>
    <w:rsid w:val="002A765C"/>
    <w:rsid w:val="002C2624"/>
    <w:rsid w:val="002E1054"/>
    <w:rsid w:val="00300F7E"/>
    <w:rsid w:val="00303CF0"/>
    <w:rsid w:val="003540E3"/>
    <w:rsid w:val="00373C82"/>
    <w:rsid w:val="00383AD6"/>
    <w:rsid w:val="00384E9B"/>
    <w:rsid w:val="00387BE3"/>
    <w:rsid w:val="003B5876"/>
    <w:rsid w:val="003D3A29"/>
    <w:rsid w:val="003D56BA"/>
    <w:rsid w:val="003E5E8E"/>
    <w:rsid w:val="003E6006"/>
    <w:rsid w:val="003E62B2"/>
    <w:rsid w:val="003E6E21"/>
    <w:rsid w:val="003F0D4D"/>
    <w:rsid w:val="003F2C8D"/>
    <w:rsid w:val="003F6F83"/>
    <w:rsid w:val="003F7E12"/>
    <w:rsid w:val="00402B9F"/>
    <w:rsid w:val="0043740F"/>
    <w:rsid w:val="00437A17"/>
    <w:rsid w:val="00437FE1"/>
    <w:rsid w:val="004414DA"/>
    <w:rsid w:val="00441F9D"/>
    <w:rsid w:val="00450463"/>
    <w:rsid w:val="0045155D"/>
    <w:rsid w:val="00467D3C"/>
    <w:rsid w:val="004748BA"/>
    <w:rsid w:val="0048184A"/>
    <w:rsid w:val="004A0589"/>
    <w:rsid w:val="004B522C"/>
    <w:rsid w:val="004C164C"/>
    <w:rsid w:val="004C7799"/>
    <w:rsid w:val="004D75C0"/>
    <w:rsid w:val="004F43DE"/>
    <w:rsid w:val="004F577B"/>
    <w:rsid w:val="005033A1"/>
    <w:rsid w:val="00520AA4"/>
    <w:rsid w:val="00521DC9"/>
    <w:rsid w:val="005325CB"/>
    <w:rsid w:val="00542EDF"/>
    <w:rsid w:val="00551B6A"/>
    <w:rsid w:val="00565671"/>
    <w:rsid w:val="005756DC"/>
    <w:rsid w:val="00592D31"/>
    <w:rsid w:val="005B6AFA"/>
    <w:rsid w:val="005C22F1"/>
    <w:rsid w:val="005C3190"/>
    <w:rsid w:val="005C4395"/>
    <w:rsid w:val="005E0662"/>
    <w:rsid w:val="00602EAF"/>
    <w:rsid w:val="006320A2"/>
    <w:rsid w:val="006359D8"/>
    <w:rsid w:val="00647370"/>
    <w:rsid w:val="00655E8E"/>
    <w:rsid w:val="00675132"/>
    <w:rsid w:val="00690353"/>
    <w:rsid w:val="006903AB"/>
    <w:rsid w:val="006955E3"/>
    <w:rsid w:val="006A3C1F"/>
    <w:rsid w:val="006C144E"/>
    <w:rsid w:val="006C2020"/>
    <w:rsid w:val="006D0236"/>
    <w:rsid w:val="006D42C4"/>
    <w:rsid w:val="006D5458"/>
    <w:rsid w:val="006F0889"/>
    <w:rsid w:val="00713EC4"/>
    <w:rsid w:val="0074232D"/>
    <w:rsid w:val="0075599D"/>
    <w:rsid w:val="00766BD0"/>
    <w:rsid w:val="00776EEF"/>
    <w:rsid w:val="0078558E"/>
    <w:rsid w:val="00786B9F"/>
    <w:rsid w:val="00793F3A"/>
    <w:rsid w:val="007957D2"/>
    <w:rsid w:val="00796D20"/>
    <w:rsid w:val="007A136E"/>
    <w:rsid w:val="007A1CBB"/>
    <w:rsid w:val="007C6798"/>
    <w:rsid w:val="007D4894"/>
    <w:rsid w:val="00825C29"/>
    <w:rsid w:val="008265F9"/>
    <w:rsid w:val="00827727"/>
    <w:rsid w:val="0083339D"/>
    <w:rsid w:val="008418D5"/>
    <w:rsid w:val="0084456D"/>
    <w:rsid w:val="0085003B"/>
    <w:rsid w:val="008518F7"/>
    <w:rsid w:val="008542F4"/>
    <w:rsid w:val="0087273F"/>
    <w:rsid w:val="00887965"/>
    <w:rsid w:val="008C1037"/>
    <w:rsid w:val="008F136A"/>
    <w:rsid w:val="008F59FD"/>
    <w:rsid w:val="008F62AC"/>
    <w:rsid w:val="00914268"/>
    <w:rsid w:val="009257D5"/>
    <w:rsid w:val="00933ADE"/>
    <w:rsid w:val="00953A95"/>
    <w:rsid w:val="00962C35"/>
    <w:rsid w:val="009639DB"/>
    <w:rsid w:val="00974D5E"/>
    <w:rsid w:val="009912EA"/>
    <w:rsid w:val="00992FE7"/>
    <w:rsid w:val="009C547A"/>
    <w:rsid w:val="009E13F6"/>
    <w:rsid w:val="009F757E"/>
    <w:rsid w:val="00A0518F"/>
    <w:rsid w:val="00A078C4"/>
    <w:rsid w:val="00A10827"/>
    <w:rsid w:val="00A34218"/>
    <w:rsid w:val="00A5795E"/>
    <w:rsid w:val="00A75828"/>
    <w:rsid w:val="00A767FF"/>
    <w:rsid w:val="00A779DE"/>
    <w:rsid w:val="00A8267B"/>
    <w:rsid w:val="00A8648A"/>
    <w:rsid w:val="00AB0771"/>
    <w:rsid w:val="00AD7780"/>
    <w:rsid w:val="00AE51ED"/>
    <w:rsid w:val="00AE58D2"/>
    <w:rsid w:val="00B05EE8"/>
    <w:rsid w:val="00B07A98"/>
    <w:rsid w:val="00B10F14"/>
    <w:rsid w:val="00B22AD0"/>
    <w:rsid w:val="00B31FBE"/>
    <w:rsid w:val="00B45015"/>
    <w:rsid w:val="00B53858"/>
    <w:rsid w:val="00B57149"/>
    <w:rsid w:val="00B65898"/>
    <w:rsid w:val="00B675F7"/>
    <w:rsid w:val="00BA096A"/>
    <w:rsid w:val="00BA7D98"/>
    <w:rsid w:val="00BB33BF"/>
    <w:rsid w:val="00BC205B"/>
    <w:rsid w:val="00BC49CE"/>
    <w:rsid w:val="00BD58C7"/>
    <w:rsid w:val="00BE6576"/>
    <w:rsid w:val="00BF3083"/>
    <w:rsid w:val="00BF31C0"/>
    <w:rsid w:val="00BF7712"/>
    <w:rsid w:val="00C07CE8"/>
    <w:rsid w:val="00C116D3"/>
    <w:rsid w:val="00C139C9"/>
    <w:rsid w:val="00C15CEF"/>
    <w:rsid w:val="00C16A6C"/>
    <w:rsid w:val="00C2484C"/>
    <w:rsid w:val="00C26B10"/>
    <w:rsid w:val="00C30FE9"/>
    <w:rsid w:val="00C3451E"/>
    <w:rsid w:val="00C34D1D"/>
    <w:rsid w:val="00C4063B"/>
    <w:rsid w:val="00C5082F"/>
    <w:rsid w:val="00C52C3E"/>
    <w:rsid w:val="00C56C12"/>
    <w:rsid w:val="00C62D16"/>
    <w:rsid w:val="00C63F33"/>
    <w:rsid w:val="00C75DCF"/>
    <w:rsid w:val="00C76608"/>
    <w:rsid w:val="00C92B0E"/>
    <w:rsid w:val="00CA71C5"/>
    <w:rsid w:val="00CB010F"/>
    <w:rsid w:val="00CC0538"/>
    <w:rsid w:val="00CC1F8E"/>
    <w:rsid w:val="00CD368A"/>
    <w:rsid w:val="00CD676C"/>
    <w:rsid w:val="00CD7177"/>
    <w:rsid w:val="00CD775E"/>
    <w:rsid w:val="00CE704C"/>
    <w:rsid w:val="00CF70BB"/>
    <w:rsid w:val="00D309CB"/>
    <w:rsid w:val="00D31481"/>
    <w:rsid w:val="00D31D10"/>
    <w:rsid w:val="00D32C5B"/>
    <w:rsid w:val="00D64398"/>
    <w:rsid w:val="00D700AD"/>
    <w:rsid w:val="00D7011C"/>
    <w:rsid w:val="00D800EB"/>
    <w:rsid w:val="00D931DB"/>
    <w:rsid w:val="00D93327"/>
    <w:rsid w:val="00DA0773"/>
    <w:rsid w:val="00DA3CA7"/>
    <w:rsid w:val="00DB7C7F"/>
    <w:rsid w:val="00DC142F"/>
    <w:rsid w:val="00DC7FAC"/>
    <w:rsid w:val="00DE3EAD"/>
    <w:rsid w:val="00DE7D23"/>
    <w:rsid w:val="00DF54CE"/>
    <w:rsid w:val="00E035DC"/>
    <w:rsid w:val="00E11175"/>
    <w:rsid w:val="00E1658E"/>
    <w:rsid w:val="00E178CB"/>
    <w:rsid w:val="00E2395F"/>
    <w:rsid w:val="00E333B0"/>
    <w:rsid w:val="00E47C35"/>
    <w:rsid w:val="00E53E4E"/>
    <w:rsid w:val="00E547A8"/>
    <w:rsid w:val="00E6642D"/>
    <w:rsid w:val="00E75D28"/>
    <w:rsid w:val="00E76C1B"/>
    <w:rsid w:val="00E90405"/>
    <w:rsid w:val="00E97605"/>
    <w:rsid w:val="00EA06CA"/>
    <w:rsid w:val="00EA082F"/>
    <w:rsid w:val="00EA264A"/>
    <w:rsid w:val="00EC1027"/>
    <w:rsid w:val="00ED60A4"/>
    <w:rsid w:val="00ED794C"/>
    <w:rsid w:val="00F03283"/>
    <w:rsid w:val="00F1193D"/>
    <w:rsid w:val="00F231A2"/>
    <w:rsid w:val="00F338DC"/>
    <w:rsid w:val="00F51FFD"/>
    <w:rsid w:val="00F66CEB"/>
    <w:rsid w:val="00F82BA9"/>
    <w:rsid w:val="00F905D9"/>
    <w:rsid w:val="00F91D26"/>
    <w:rsid w:val="00F9234B"/>
    <w:rsid w:val="00FA06B8"/>
    <w:rsid w:val="00FB19ED"/>
    <w:rsid w:val="00FD7018"/>
    <w:rsid w:val="00FF445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0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spacing w:line="360" w:lineRule="auto"/>
      <w:ind w:left="567" w:hanging="567"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spacing w:line="360" w:lineRule="auto"/>
      <w:ind w:left="567" w:hanging="567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608"/>
    <w:pPr>
      <w:tabs>
        <w:tab w:val="left" w:pos="567"/>
        <w:tab w:val="left" w:pos="1134"/>
        <w:tab w:val="right" w:pos="9356"/>
      </w:tabs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C76608"/>
    <w:pPr>
      <w:tabs>
        <w:tab w:val="left" w:pos="567"/>
        <w:tab w:val="left" w:pos="1134"/>
        <w:tab w:val="right" w:pos="9356"/>
      </w:tabs>
      <w:ind w:left="1134" w:hanging="567"/>
      <w:jc w:val="both"/>
    </w:pPr>
    <w:rPr>
      <w:sz w:val="24"/>
    </w:rPr>
  </w:style>
  <w:style w:type="paragraph" w:styleId="BodyTextIndent2">
    <w:name w:val="Body Text Indent 2"/>
    <w:basedOn w:val="Normal"/>
    <w:rsid w:val="00C76608"/>
    <w:pPr>
      <w:tabs>
        <w:tab w:val="left" w:pos="567"/>
        <w:tab w:val="left" w:pos="1134"/>
        <w:tab w:val="right" w:pos="9356"/>
      </w:tabs>
      <w:spacing w:line="360" w:lineRule="auto"/>
      <w:ind w:left="1134"/>
      <w:jc w:val="both"/>
    </w:pPr>
    <w:rPr>
      <w:sz w:val="24"/>
    </w:rPr>
  </w:style>
  <w:style w:type="paragraph" w:styleId="BodyTextIndent3">
    <w:name w:val="Body Text Indent 3"/>
    <w:basedOn w:val="Normal"/>
    <w:rsid w:val="00C76608"/>
    <w:pPr>
      <w:tabs>
        <w:tab w:val="left" w:pos="567"/>
        <w:tab w:val="left" w:pos="1134"/>
        <w:tab w:val="right" w:pos="9356"/>
      </w:tabs>
      <w:spacing w:line="360" w:lineRule="auto"/>
      <w:ind w:left="567" w:hanging="567"/>
      <w:jc w:val="both"/>
    </w:pPr>
    <w:rPr>
      <w:sz w:val="24"/>
    </w:rPr>
  </w:style>
  <w:style w:type="paragraph" w:customStyle="1" w:styleId="section1">
    <w:name w:val="section1"/>
    <w:basedOn w:val="Normal"/>
    <w:rsid w:val="00C76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/>
    </w:rPr>
  </w:style>
  <w:style w:type="table" w:styleId="TableGrid">
    <w:name w:val="Table Grid"/>
    <w:basedOn w:val="TableNormal"/>
    <w:rsid w:val="00E333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3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3083"/>
    <w:pPr>
      <w:tabs>
        <w:tab w:val="center" w:pos="4153"/>
        <w:tab w:val="right" w:pos="8306"/>
      </w:tabs>
    </w:pPr>
  </w:style>
  <w:style w:type="table" w:styleId="TableWeb1">
    <w:name w:val="Table Web 1"/>
    <w:basedOn w:val="TableNormal"/>
    <w:rsid w:val="00BF308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518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B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51B6A"/>
    <w:rPr>
      <w:lang w:eastAsia="en-US"/>
    </w:rPr>
  </w:style>
  <w:style w:type="paragraph" w:styleId="ListParagraph">
    <w:name w:val="List Paragraph"/>
    <w:basedOn w:val="Normal"/>
    <w:uiPriority w:val="34"/>
    <w:qFormat/>
    <w:rsid w:val="001265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IE"/>
    </w:rPr>
  </w:style>
  <w:style w:type="paragraph" w:styleId="NormalIndent">
    <w:name w:val="Normal Indent"/>
    <w:basedOn w:val="Normal"/>
    <w:rsid w:val="007A136E"/>
    <w:pPr>
      <w:overflowPunct/>
      <w:adjustRightInd/>
      <w:ind w:left="720"/>
      <w:textAlignment w:val="auto"/>
    </w:pPr>
    <w:rPr>
      <w:lang w:val="en-GB"/>
    </w:rPr>
  </w:style>
  <w:style w:type="character" w:styleId="Strong">
    <w:name w:val="Strong"/>
    <w:qFormat/>
    <w:rsid w:val="000216CD"/>
    <w:rPr>
      <w:b/>
      <w:bCs/>
    </w:rPr>
  </w:style>
  <w:style w:type="character" w:styleId="Emphasis">
    <w:name w:val="Emphasis"/>
    <w:qFormat/>
    <w:rsid w:val="00021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0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spacing w:line="360" w:lineRule="auto"/>
      <w:ind w:left="567" w:hanging="567"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76608"/>
    <w:pPr>
      <w:keepNext/>
      <w:tabs>
        <w:tab w:val="left" w:pos="567"/>
        <w:tab w:val="left" w:pos="1134"/>
        <w:tab w:val="right" w:pos="9356"/>
      </w:tabs>
      <w:spacing w:line="360" w:lineRule="auto"/>
      <w:ind w:left="567" w:hanging="567"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608"/>
    <w:pPr>
      <w:tabs>
        <w:tab w:val="left" w:pos="567"/>
        <w:tab w:val="left" w:pos="1134"/>
        <w:tab w:val="right" w:pos="9356"/>
      </w:tabs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C76608"/>
    <w:pPr>
      <w:tabs>
        <w:tab w:val="left" w:pos="567"/>
        <w:tab w:val="left" w:pos="1134"/>
        <w:tab w:val="right" w:pos="9356"/>
      </w:tabs>
      <w:ind w:left="1134" w:hanging="567"/>
      <w:jc w:val="both"/>
    </w:pPr>
    <w:rPr>
      <w:sz w:val="24"/>
    </w:rPr>
  </w:style>
  <w:style w:type="paragraph" w:styleId="BodyTextIndent2">
    <w:name w:val="Body Text Indent 2"/>
    <w:basedOn w:val="Normal"/>
    <w:rsid w:val="00C76608"/>
    <w:pPr>
      <w:tabs>
        <w:tab w:val="left" w:pos="567"/>
        <w:tab w:val="left" w:pos="1134"/>
        <w:tab w:val="right" w:pos="9356"/>
      </w:tabs>
      <w:spacing w:line="360" w:lineRule="auto"/>
      <w:ind w:left="1134"/>
      <w:jc w:val="both"/>
    </w:pPr>
    <w:rPr>
      <w:sz w:val="24"/>
    </w:rPr>
  </w:style>
  <w:style w:type="paragraph" w:styleId="BodyTextIndent3">
    <w:name w:val="Body Text Indent 3"/>
    <w:basedOn w:val="Normal"/>
    <w:rsid w:val="00C76608"/>
    <w:pPr>
      <w:tabs>
        <w:tab w:val="left" w:pos="567"/>
        <w:tab w:val="left" w:pos="1134"/>
        <w:tab w:val="right" w:pos="9356"/>
      </w:tabs>
      <w:spacing w:line="360" w:lineRule="auto"/>
      <w:ind w:left="567" w:hanging="567"/>
      <w:jc w:val="both"/>
    </w:pPr>
    <w:rPr>
      <w:sz w:val="24"/>
    </w:rPr>
  </w:style>
  <w:style w:type="paragraph" w:customStyle="1" w:styleId="section1">
    <w:name w:val="section1"/>
    <w:basedOn w:val="Normal"/>
    <w:rsid w:val="00C76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/>
    </w:rPr>
  </w:style>
  <w:style w:type="table" w:styleId="TableGrid">
    <w:name w:val="Table Grid"/>
    <w:basedOn w:val="TableNormal"/>
    <w:rsid w:val="00E333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3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3083"/>
    <w:pPr>
      <w:tabs>
        <w:tab w:val="center" w:pos="4153"/>
        <w:tab w:val="right" w:pos="8306"/>
      </w:tabs>
    </w:pPr>
  </w:style>
  <w:style w:type="table" w:styleId="TableWeb1">
    <w:name w:val="Table Web 1"/>
    <w:basedOn w:val="TableNormal"/>
    <w:rsid w:val="00BF308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518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B6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51B6A"/>
    <w:rPr>
      <w:lang w:eastAsia="en-US"/>
    </w:rPr>
  </w:style>
  <w:style w:type="paragraph" w:styleId="ListParagraph">
    <w:name w:val="List Paragraph"/>
    <w:basedOn w:val="Normal"/>
    <w:uiPriority w:val="34"/>
    <w:qFormat/>
    <w:rsid w:val="0012650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IE"/>
    </w:rPr>
  </w:style>
  <w:style w:type="paragraph" w:styleId="NormalIndent">
    <w:name w:val="Normal Indent"/>
    <w:basedOn w:val="Normal"/>
    <w:rsid w:val="007A136E"/>
    <w:pPr>
      <w:overflowPunct/>
      <w:adjustRightInd/>
      <w:ind w:left="720"/>
      <w:textAlignment w:val="auto"/>
    </w:pPr>
    <w:rPr>
      <w:lang w:val="en-GB"/>
    </w:rPr>
  </w:style>
  <w:style w:type="character" w:styleId="Strong">
    <w:name w:val="Strong"/>
    <w:qFormat/>
    <w:rsid w:val="000216CD"/>
    <w:rPr>
      <w:b/>
      <w:bCs/>
    </w:rPr>
  </w:style>
  <w:style w:type="character" w:styleId="Emphasis">
    <w:name w:val="Emphasis"/>
    <w:qFormat/>
    <w:rsid w:val="00021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94BF-9530-4CF0-A11D-826E7A8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634D432C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PCO Criteria</vt:lpstr>
    </vt:vector>
  </TitlesOfParts>
  <Company>Fáilte Ireland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 Criteria</dc:title>
  <dc:creator>John Rafferty</dc:creator>
  <cp:lastModifiedBy>Sinead McCarthy</cp:lastModifiedBy>
  <cp:revision>2</cp:revision>
  <cp:lastPrinted>2013-05-13T10:14:00Z</cp:lastPrinted>
  <dcterms:created xsi:type="dcterms:W3CDTF">2014-10-22T09:54:00Z</dcterms:created>
  <dcterms:modified xsi:type="dcterms:W3CDTF">2014-10-22T09:54:00Z</dcterms:modified>
</cp:coreProperties>
</file>